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F" w:rsidRPr="000B7AF6" w:rsidRDefault="000B7AF6" w:rsidP="000B7AF6">
      <w:pPr>
        <w:jc w:val="center"/>
        <w:rPr>
          <w:b/>
        </w:rPr>
      </w:pPr>
      <w:r w:rsidRPr="000B7AF6">
        <w:rPr>
          <w:b/>
        </w:rPr>
        <w:t>Study Guide for Unit 4: Integumentary System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What are at least 3 functions of the skin?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 xml:space="preserve">What are the two distinct layers of the skin? 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What is the tissue underneath the skin called?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 xml:space="preserve">What lies between the epidermis and the dermis? 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What are the layers of the epidermis? Which layer produces new cells? Which layer is made up of keratinized cells and is the outermost layer?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Be able to identify the layers of the skin, including the specific layers of the epidermis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What are melanocytes? What do they produce? Where are they found? What is the importance of melanin?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Dermis</w:t>
      </w:r>
    </w:p>
    <w:p w:rsidR="000B7AF6" w:rsidRDefault="000B7AF6" w:rsidP="000B7AF6">
      <w:pPr>
        <w:pStyle w:val="ListParagraph"/>
        <w:numPr>
          <w:ilvl w:val="1"/>
          <w:numId w:val="1"/>
        </w:numPr>
        <w:tabs>
          <w:tab w:val="left" w:pos="1620"/>
        </w:tabs>
      </w:pPr>
      <w:r>
        <w:t>Function</w:t>
      </w:r>
    </w:p>
    <w:p w:rsidR="000B7AF6" w:rsidRDefault="000B7AF6" w:rsidP="000B7AF6">
      <w:pPr>
        <w:pStyle w:val="ListParagraph"/>
        <w:numPr>
          <w:ilvl w:val="1"/>
          <w:numId w:val="1"/>
        </w:numPr>
        <w:tabs>
          <w:tab w:val="left" w:pos="1620"/>
        </w:tabs>
      </w:pPr>
      <w:r>
        <w:t>How do fingerprints form?</w:t>
      </w:r>
    </w:p>
    <w:p w:rsidR="000B7AF6" w:rsidRDefault="000B7AF6" w:rsidP="000B7AF6">
      <w:pPr>
        <w:pStyle w:val="ListParagraph"/>
        <w:numPr>
          <w:ilvl w:val="2"/>
          <w:numId w:val="1"/>
        </w:numPr>
        <w:tabs>
          <w:tab w:val="left" w:pos="1620"/>
        </w:tabs>
      </w:pPr>
      <w:r>
        <w:t>Dermal papillae</w:t>
      </w:r>
    </w:p>
    <w:p w:rsidR="000B7AF6" w:rsidRDefault="000B7AF6" w:rsidP="000B7AF6">
      <w:pPr>
        <w:pStyle w:val="ListParagraph"/>
        <w:numPr>
          <w:ilvl w:val="1"/>
          <w:numId w:val="1"/>
        </w:numPr>
        <w:tabs>
          <w:tab w:val="left" w:pos="1620"/>
        </w:tabs>
      </w:pPr>
      <w:r>
        <w:t xml:space="preserve">What is it comprised of? </w:t>
      </w:r>
    </w:p>
    <w:p w:rsidR="000B7AF6" w:rsidRDefault="000B7AF6" w:rsidP="000B7AF6">
      <w:pPr>
        <w:pStyle w:val="ListParagraph"/>
        <w:numPr>
          <w:ilvl w:val="1"/>
          <w:numId w:val="1"/>
        </w:numPr>
        <w:tabs>
          <w:tab w:val="left" w:pos="1620"/>
        </w:tabs>
      </w:pPr>
      <w:r>
        <w:t>2 sensory receptors</w:t>
      </w:r>
    </w:p>
    <w:p w:rsidR="000B7AF6" w:rsidRDefault="000B7AF6" w:rsidP="000B7AF6">
      <w:pPr>
        <w:pStyle w:val="ListParagraph"/>
        <w:numPr>
          <w:ilvl w:val="2"/>
          <w:numId w:val="1"/>
        </w:numPr>
        <w:tabs>
          <w:tab w:val="left" w:pos="1620"/>
        </w:tabs>
      </w:pPr>
      <w:proofErr w:type="spellStart"/>
      <w:r>
        <w:t>Pacinian</w:t>
      </w:r>
      <w:proofErr w:type="spellEnd"/>
      <w:r>
        <w:t xml:space="preserve"> corpuscles- what do they sense?</w:t>
      </w:r>
    </w:p>
    <w:p w:rsidR="000B7AF6" w:rsidRDefault="000B7AF6" w:rsidP="000B7AF6">
      <w:pPr>
        <w:pStyle w:val="ListParagraph"/>
        <w:numPr>
          <w:ilvl w:val="2"/>
          <w:numId w:val="1"/>
        </w:numPr>
        <w:tabs>
          <w:tab w:val="left" w:pos="1620"/>
        </w:tabs>
      </w:pPr>
      <w:r>
        <w:t>Meissner’s corpuscles- what do they sense?</w:t>
      </w:r>
    </w:p>
    <w:p w:rsidR="000B7AF6" w:rsidRDefault="000B7AF6" w:rsidP="000B7AF6">
      <w:pPr>
        <w:pStyle w:val="ListParagraph"/>
        <w:numPr>
          <w:ilvl w:val="1"/>
          <w:numId w:val="1"/>
        </w:numPr>
        <w:tabs>
          <w:tab w:val="left" w:pos="1620"/>
        </w:tabs>
      </w:pPr>
      <w:r>
        <w:t>Accessory organs</w:t>
      </w:r>
    </w:p>
    <w:p w:rsidR="000B7AF6" w:rsidRDefault="000B7AF6" w:rsidP="000B7AF6">
      <w:pPr>
        <w:pStyle w:val="ListParagraph"/>
        <w:numPr>
          <w:ilvl w:val="2"/>
          <w:numId w:val="1"/>
        </w:numPr>
        <w:tabs>
          <w:tab w:val="left" w:pos="1620"/>
        </w:tabs>
      </w:pPr>
      <w:r>
        <w:t>Hair follicles (identify on diagram)</w:t>
      </w:r>
    </w:p>
    <w:p w:rsidR="000B7AF6" w:rsidRDefault="000B7AF6" w:rsidP="000B7AF6">
      <w:pPr>
        <w:pStyle w:val="ListParagraph"/>
        <w:numPr>
          <w:ilvl w:val="3"/>
          <w:numId w:val="1"/>
        </w:numPr>
        <w:tabs>
          <w:tab w:val="left" w:pos="1620"/>
        </w:tabs>
      </w:pPr>
      <w:r>
        <w:t>What do they produce?</w:t>
      </w:r>
    </w:p>
    <w:p w:rsidR="000B7AF6" w:rsidRDefault="000B7AF6" w:rsidP="000B7AF6">
      <w:pPr>
        <w:pStyle w:val="ListParagraph"/>
        <w:numPr>
          <w:ilvl w:val="4"/>
          <w:numId w:val="1"/>
        </w:numPr>
        <w:tabs>
          <w:tab w:val="left" w:pos="1620"/>
        </w:tabs>
      </w:pPr>
      <w:r>
        <w:t>What is hair made of?</w:t>
      </w:r>
    </w:p>
    <w:p w:rsidR="000B7AF6" w:rsidRDefault="000B7AF6" w:rsidP="000B7AF6">
      <w:pPr>
        <w:pStyle w:val="ListParagraph"/>
        <w:numPr>
          <w:ilvl w:val="4"/>
          <w:numId w:val="1"/>
        </w:numPr>
        <w:tabs>
          <w:tab w:val="left" w:pos="1620"/>
        </w:tabs>
      </w:pPr>
      <w:r>
        <w:t>What determines hair color?</w:t>
      </w:r>
    </w:p>
    <w:p w:rsidR="000B7AF6" w:rsidRDefault="000B7AF6" w:rsidP="009B510F">
      <w:pPr>
        <w:pStyle w:val="ListParagraph"/>
        <w:numPr>
          <w:ilvl w:val="3"/>
          <w:numId w:val="1"/>
        </w:numPr>
        <w:tabs>
          <w:tab w:val="left" w:pos="1620"/>
        </w:tabs>
      </w:pPr>
      <w:proofErr w:type="spellStart"/>
      <w:r>
        <w:t>Arrector</w:t>
      </w:r>
      <w:proofErr w:type="spellEnd"/>
      <w:r>
        <w:t xml:space="preserve"> pili muscle (identify on diagram)</w:t>
      </w:r>
    </w:p>
    <w:p w:rsidR="000B7AF6" w:rsidRDefault="000B7AF6" w:rsidP="009B510F">
      <w:pPr>
        <w:pStyle w:val="ListParagraph"/>
        <w:numPr>
          <w:ilvl w:val="4"/>
          <w:numId w:val="1"/>
        </w:numPr>
        <w:tabs>
          <w:tab w:val="left" w:pos="1620"/>
        </w:tabs>
      </w:pPr>
      <w:r>
        <w:t xml:space="preserve">What do they </w:t>
      </w:r>
      <w:proofErr w:type="gramStart"/>
      <w:r>
        <w:t>cause</w:t>
      </w:r>
      <w:proofErr w:type="gramEnd"/>
      <w:r>
        <w:t xml:space="preserve"> when they constrict?</w:t>
      </w:r>
    </w:p>
    <w:p w:rsidR="009B510F" w:rsidRDefault="009B510F" w:rsidP="009B510F">
      <w:pPr>
        <w:pStyle w:val="ListParagraph"/>
        <w:numPr>
          <w:ilvl w:val="3"/>
          <w:numId w:val="1"/>
        </w:numPr>
        <w:tabs>
          <w:tab w:val="left" w:pos="1620"/>
        </w:tabs>
      </w:pPr>
      <w:r>
        <w:t>Sebaceous gland empties out onto hair shaft</w:t>
      </w:r>
    </w:p>
    <w:p w:rsidR="009B510F" w:rsidRDefault="009B510F" w:rsidP="009B510F">
      <w:pPr>
        <w:pStyle w:val="ListParagraph"/>
        <w:numPr>
          <w:ilvl w:val="4"/>
          <w:numId w:val="1"/>
        </w:numPr>
        <w:tabs>
          <w:tab w:val="left" w:pos="1620"/>
        </w:tabs>
      </w:pPr>
      <w:r>
        <w:t>What does this do?</w:t>
      </w:r>
    </w:p>
    <w:p w:rsidR="009B510F" w:rsidRDefault="009B510F" w:rsidP="009B510F">
      <w:pPr>
        <w:pStyle w:val="ListParagraph"/>
        <w:numPr>
          <w:ilvl w:val="2"/>
          <w:numId w:val="1"/>
        </w:numPr>
        <w:tabs>
          <w:tab w:val="left" w:pos="1620"/>
        </w:tabs>
      </w:pPr>
      <w:r>
        <w:t>Nails</w:t>
      </w:r>
    </w:p>
    <w:p w:rsidR="009B510F" w:rsidRDefault="009B510F" w:rsidP="009B510F">
      <w:pPr>
        <w:pStyle w:val="ListParagraph"/>
        <w:numPr>
          <w:ilvl w:val="3"/>
          <w:numId w:val="1"/>
        </w:numPr>
        <w:tabs>
          <w:tab w:val="left" w:pos="1620"/>
        </w:tabs>
      </w:pPr>
      <w:r>
        <w:t>Function?</w:t>
      </w:r>
    </w:p>
    <w:p w:rsidR="009B510F" w:rsidRDefault="009B510F" w:rsidP="009D147B">
      <w:pPr>
        <w:pStyle w:val="ListParagraph"/>
        <w:numPr>
          <w:ilvl w:val="3"/>
          <w:numId w:val="1"/>
        </w:numPr>
        <w:tabs>
          <w:tab w:val="left" w:pos="1620"/>
        </w:tabs>
      </w:pPr>
      <w:r>
        <w:t xml:space="preserve">Nail bed </w:t>
      </w:r>
      <w:r w:rsidR="0028205C">
        <w:t>and nail plate</w:t>
      </w:r>
      <w:r w:rsidR="009D147B" w:rsidRPr="009D147B">
        <w:t xml:space="preserve"> </w:t>
      </w:r>
      <w:proofErr w:type="spellStart"/>
      <w:r w:rsidR="009D147B">
        <w:t>Lunula</w:t>
      </w:r>
      <w:proofErr w:type="spellEnd"/>
      <w:r w:rsidR="009D147B">
        <w:t xml:space="preserve">- what is </w:t>
      </w:r>
      <w:proofErr w:type="gramStart"/>
      <w:r w:rsidR="009D147B">
        <w:t>this the</w:t>
      </w:r>
      <w:proofErr w:type="gramEnd"/>
      <w:r w:rsidR="009D147B">
        <w:t xml:space="preserve"> site of?</w:t>
      </w:r>
    </w:p>
    <w:p w:rsidR="0028205C" w:rsidRDefault="0028205C" w:rsidP="009B510F">
      <w:pPr>
        <w:pStyle w:val="ListParagraph"/>
        <w:numPr>
          <w:ilvl w:val="3"/>
          <w:numId w:val="1"/>
        </w:numPr>
        <w:tabs>
          <w:tab w:val="left" w:pos="1620"/>
        </w:tabs>
      </w:pPr>
      <w:r>
        <w:t>What is a nail made of?</w:t>
      </w:r>
    </w:p>
    <w:p w:rsidR="0028205C" w:rsidRDefault="0028205C" w:rsidP="0028205C">
      <w:pPr>
        <w:pStyle w:val="ListParagraph"/>
        <w:numPr>
          <w:ilvl w:val="2"/>
          <w:numId w:val="1"/>
        </w:numPr>
        <w:tabs>
          <w:tab w:val="left" w:pos="1620"/>
        </w:tabs>
      </w:pPr>
      <w:r>
        <w:t>Skin glands</w:t>
      </w:r>
    </w:p>
    <w:p w:rsidR="0028205C" w:rsidRDefault="0028205C" w:rsidP="0028205C">
      <w:pPr>
        <w:pStyle w:val="ListParagraph"/>
        <w:numPr>
          <w:ilvl w:val="3"/>
          <w:numId w:val="1"/>
        </w:numPr>
        <w:tabs>
          <w:tab w:val="left" w:pos="1620"/>
        </w:tabs>
      </w:pPr>
      <w:r>
        <w:t>Sebaceous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proofErr w:type="spellStart"/>
      <w:r>
        <w:t>Holocrine</w:t>
      </w:r>
      <w:proofErr w:type="spellEnd"/>
    </w:p>
    <w:p w:rsidR="0028205C" w:rsidRDefault="0028205C" w:rsidP="0028205C">
      <w:pPr>
        <w:pStyle w:val="ListParagraph"/>
        <w:numPr>
          <w:ilvl w:val="5"/>
          <w:numId w:val="1"/>
        </w:numPr>
        <w:tabs>
          <w:tab w:val="left" w:pos="1620"/>
        </w:tabs>
      </w:pPr>
      <w:r>
        <w:t>Cells fill with fat and then burst</w:t>
      </w:r>
    </w:p>
    <w:p w:rsidR="0028205C" w:rsidRDefault="0028205C" w:rsidP="0028205C">
      <w:pPr>
        <w:pStyle w:val="ListParagraph"/>
        <w:numPr>
          <w:ilvl w:val="6"/>
          <w:numId w:val="1"/>
        </w:numPr>
        <w:tabs>
          <w:tab w:val="left" w:pos="1620"/>
        </w:tabs>
      </w:pPr>
      <w:r>
        <w:t>Sebum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>What is the function of sebum for hair?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>How does it relate to acne?</w:t>
      </w:r>
    </w:p>
    <w:p w:rsidR="0028205C" w:rsidRDefault="0028205C" w:rsidP="0028205C">
      <w:pPr>
        <w:pStyle w:val="ListParagraph"/>
        <w:numPr>
          <w:ilvl w:val="3"/>
          <w:numId w:val="1"/>
        </w:numPr>
        <w:tabs>
          <w:tab w:val="left" w:pos="1620"/>
        </w:tabs>
      </w:pPr>
      <w:r>
        <w:t>Sweat/sudoriferous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>Widespread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lastRenderedPageBreak/>
        <w:t xml:space="preserve">Most numerous are the </w:t>
      </w:r>
      <w:proofErr w:type="spellStart"/>
      <w:r>
        <w:t>eccrine</w:t>
      </w:r>
      <w:proofErr w:type="spellEnd"/>
      <w:r>
        <w:t xml:space="preserve"> glands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>Sweat carried to surface of skin to an opening known as a pore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>What is sweat made of?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>Sweat production helps to cool the body down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 xml:space="preserve">Apocrine sweat glands are associated with a strong odor when their products are digested by bacteria </w:t>
      </w:r>
    </w:p>
    <w:p w:rsidR="0028205C" w:rsidRDefault="0028205C" w:rsidP="0028205C">
      <w:pPr>
        <w:pStyle w:val="ListParagraph"/>
        <w:numPr>
          <w:ilvl w:val="4"/>
          <w:numId w:val="1"/>
        </w:numPr>
        <w:tabs>
          <w:tab w:val="left" w:pos="1620"/>
        </w:tabs>
      </w:pPr>
      <w:r>
        <w:t>What is one example of a modified sweat gland?</w:t>
      </w:r>
    </w:p>
    <w:p w:rsidR="000B7AF6" w:rsidRDefault="000B7AF6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Subcutaneous layer/hypodermis</w:t>
      </w:r>
    </w:p>
    <w:p w:rsidR="000B7AF6" w:rsidRDefault="000B7AF6" w:rsidP="000B7AF6">
      <w:pPr>
        <w:pStyle w:val="ListParagraph"/>
        <w:numPr>
          <w:ilvl w:val="1"/>
          <w:numId w:val="1"/>
        </w:numPr>
        <w:tabs>
          <w:tab w:val="left" w:pos="1620"/>
        </w:tabs>
      </w:pPr>
      <w:r>
        <w:t>Not really a layer of skin but what lies beneath</w:t>
      </w:r>
    </w:p>
    <w:p w:rsidR="000B7AF6" w:rsidRDefault="000B7AF6" w:rsidP="000B7AF6">
      <w:pPr>
        <w:pStyle w:val="ListParagraph"/>
        <w:numPr>
          <w:ilvl w:val="1"/>
          <w:numId w:val="1"/>
        </w:numPr>
        <w:tabs>
          <w:tab w:val="left" w:pos="1620"/>
        </w:tabs>
      </w:pPr>
      <w:r>
        <w:t>What types of tissues comprise this layer?</w:t>
      </w:r>
    </w:p>
    <w:p w:rsidR="0028205C" w:rsidRDefault="000B7AF6" w:rsidP="00061289">
      <w:pPr>
        <w:pStyle w:val="ListParagraph"/>
        <w:numPr>
          <w:ilvl w:val="1"/>
          <w:numId w:val="1"/>
        </w:numPr>
        <w:tabs>
          <w:tab w:val="left" w:pos="1620"/>
        </w:tabs>
      </w:pPr>
      <w:r>
        <w:t>Identify hypodermis on picture/diagram</w:t>
      </w:r>
    </w:p>
    <w:p w:rsidR="000B7AF6" w:rsidRDefault="00061289" w:rsidP="000B7AF6">
      <w:pPr>
        <w:pStyle w:val="ListParagraph"/>
        <w:numPr>
          <w:ilvl w:val="0"/>
          <w:numId w:val="1"/>
        </w:numPr>
        <w:tabs>
          <w:tab w:val="left" w:pos="1620"/>
        </w:tabs>
      </w:pPr>
      <w:r>
        <w:t>Temperature issues</w:t>
      </w:r>
    </w:p>
    <w:p w:rsidR="00061289" w:rsidRDefault="00061289" w:rsidP="009D147B">
      <w:pPr>
        <w:pStyle w:val="ListParagraph"/>
        <w:numPr>
          <w:ilvl w:val="1"/>
          <w:numId w:val="1"/>
        </w:numPr>
        <w:tabs>
          <w:tab w:val="left" w:pos="1620"/>
        </w:tabs>
      </w:pPr>
      <w:r>
        <w:t>Hyperthermia</w:t>
      </w:r>
      <w:r w:rsidR="009D147B">
        <w:t xml:space="preserve"> and </w:t>
      </w:r>
      <w:r>
        <w:t>Hypothermia</w:t>
      </w:r>
    </w:p>
    <w:p w:rsidR="00061289" w:rsidRDefault="00061289" w:rsidP="00061289">
      <w:pPr>
        <w:pStyle w:val="ListParagraph"/>
        <w:numPr>
          <w:ilvl w:val="1"/>
          <w:numId w:val="1"/>
        </w:numPr>
        <w:tabs>
          <w:tab w:val="left" w:pos="1620"/>
        </w:tabs>
      </w:pPr>
      <w:r>
        <w:t>What is the problem with a humid day?</w:t>
      </w:r>
    </w:p>
    <w:p w:rsidR="00061289" w:rsidRDefault="00061289" w:rsidP="00061289">
      <w:pPr>
        <w:pStyle w:val="ListParagraph"/>
        <w:numPr>
          <w:ilvl w:val="1"/>
          <w:numId w:val="1"/>
        </w:numPr>
        <w:tabs>
          <w:tab w:val="left" w:pos="1620"/>
        </w:tabs>
      </w:pPr>
      <w:r>
        <w:t>How does sweating work to cool us down?</w:t>
      </w:r>
    </w:p>
    <w:p w:rsidR="00061289" w:rsidRDefault="00061289" w:rsidP="00061289">
      <w:pPr>
        <w:pStyle w:val="ListParagraph"/>
        <w:numPr>
          <w:ilvl w:val="0"/>
          <w:numId w:val="1"/>
        </w:numPr>
        <w:tabs>
          <w:tab w:val="left" w:pos="1620"/>
        </w:tabs>
      </w:pPr>
      <w:r>
        <w:t>Skin color</w:t>
      </w:r>
    </w:p>
    <w:p w:rsidR="00061289" w:rsidRDefault="00061289" w:rsidP="00061289">
      <w:pPr>
        <w:pStyle w:val="ListParagraph"/>
        <w:numPr>
          <w:ilvl w:val="1"/>
          <w:numId w:val="1"/>
        </w:numPr>
        <w:tabs>
          <w:tab w:val="left" w:pos="1620"/>
        </w:tabs>
      </w:pPr>
      <w:r>
        <w:t>What can determine skin color?</w:t>
      </w:r>
    </w:p>
    <w:p w:rsidR="00061289" w:rsidRDefault="00061289" w:rsidP="00061289">
      <w:pPr>
        <w:pStyle w:val="ListParagraph"/>
        <w:numPr>
          <w:ilvl w:val="1"/>
          <w:numId w:val="1"/>
        </w:numPr>
        <w:tabs>
          <w:tab w:val="left" w:pos="1620"/>
        </w:tabs>
      </w:pPr>
      <w:r>
        <w:t>How has it evolved?</w:t>
      </w:r>
    </w:p>
    <w:p w:rsidR="00F52558" w:rsidRDefault="00F52558" w:rsidP="00F52558">
      <w:pPr>
        <w:pStyle w:val="ListParagraph"/>
        <w:numPr>
          <w:ilvl w:val="0"/>
          <w:numId w:val="1"/>
        </w:numPr>
        <w:tabs>
          <w:tab w:val="left" w:pos="1620"/>
        </w:tabs>
      </w:pPr>
      <w:r>
        <w:t>Healing of wounds and burns</w:t>
      </w:r>
    </w:p>
    <w:p w:rsidR="00F52558" w:rsidRDefault="00F52558" w:rsidP="00F52558">
      <w:pPr>
        <w:pStyle w:val="ListParagraph"/>
        <w:numPr>
          <w:ilvl w:val="1"/>
          <w:numId w:val="1"/>
        </w:numPr>
        <w:tabs>
          <w:tab w:val="left" w:pos="1620"/>
        </w:tabs>
      </w:pPr>
      <w:r>
        <w:t>Inflammation- what happens and why?</w:t>
      </w:r>
    </w:p>
    <w:p w:rsidR="00F52558" w:rsidRDefault="00F52558" w:rsidP="00F52558">
      <w:pPr>
        <w:pStyle w:val="ListParagraph"/>
        <w:numPr>
          <w:ilvl w:val="1"/>
          <w:numId w:val="1"/>
        </w:numPr>
        <w:tabs>
          <w:tab w:val="left" w:pos="1620"/>
        </w:tabs>
      </w:pPr>
      <w:r>
        <w:t>Cuts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 xml:space="preserve">Scab formation- blood clots, fibroblasts, and growth factors, phagocytes (what </w:t>
      </w:r>
      <w:proofErr w:type="gramStart"/>
      <w:r>
        <w:t>role do</w:t>
      </w:r>
      <w:proofErr w:type="gramEnd"/>
      <w:r>
        <w:t xml:space="preserve"> they all play?)</w:t>
      </w:r>
    </w:p>
    <w:p w:rsidR="00F52558" w:rsidRDefault="00F52558" w:rsidP="00F52558">
      <w:pPr>
        <w:pStyle w:val="ListParagraph"/>
        <w:numPr>
          <w:ilvl w:val="1"/>
          <w:numId w:val="1"/>
        </w:numPr>
        <w:tabs>
          <w:tab w:val="left" w:pos="1620"/>
        </w:tabs>
      </w:pPr>
      <w:r>
        <w:t>Burns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Know the three degrees and how they are different from one another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Rule of 9’s- be able to figure out problems</w:t>
      </w:r>
    </w:p>
    <w:p w:rsidR="00F52558" w:rsidRDefault="00F52558" w:rsidP="00F52558">
      <w:pPr>
        <w:pStyle w:val="ListParagraph"/>
        <w:numPr>
          <w:ilvl w:val="0"/>
          <w:numId w:val="1"/>
        </w:numPr>
        <w:tabs>
          <w:tab w:val="left" w:pos="1620"/>
        </w:tabs>
      </w:pPr>
      <w:r>
        <w:t>Aging</w:t>
      </w:r>
    </w:p>
    <w:p w:rsidR="00F52558" w:rsidRDefault="00F52558" w:rsidP="009D147B">
      <w:pPr>
        <w:pStyle w:val="ListParagraph"/>
        <w:numPr>
          <w:ilvl w:val="1"/>
          <w:numId w:val="1"/>
        </w:numPr>
        <w:tabs>
          <w:tab w:val="left" w:pos="1620"/>
        </w:tabs>
      </w:pPr>
      <w:r>
        <w:t>Why does our hair turn gray/white when we age?</w:t>
      </w:r>
      <w:r w:rsidR="009D147B">
        <w:t xml:space="preserve"> </w:t>
      </w:r>
      <w:r>
        <w:t>Why does our skin sag and wrinkle when we get older?</w:t>
      </w:r>
    </w:p>
    <w:p w:rsidR="00F52558" w:rsidRDefault="00F52558" w:rsidP="00F52558">
      <w:pPr>
        <w:pStyle w:val="ListParagraph"/>
        <w:numPr>
          <w:ilvl w:val="0"/>
          <w:numId w:val="1"/>
        </w:numPr>
        <w:tabs>
          <w:tab w:val="left" w:pos="1620"/>
        </w:tabs>
      </w:pPr>
      <w:r>
        <w:t>Skin diseases</w:t>
      </w:r>
    </w:p>
    <w:p w:rsidR="00F52558" w:rsidRDefault="00F52558" w:rsidP="00F52558">
      <w:pPr>
        <w:pStyle w:val="ListParagraph"/>
        <w:numPr>
          <w:ilvl w:val="1"/>
          <w:numId w:val="1"/>
        </w:numPr>
        <w:tabs>
          <w:tab w:val="left" w:pos="1620"/>
        </w:tabs>
      </w:pPr>
      <w:r>
        <w:t xml:space="preserve">Recognize the symptoms and treatment of 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Baldness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Psoriasis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Eczema</w:t>
      </w:r>
      <w:r w:rsidR="009D147B">
        <w:t xml:space="preserve"> and acne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Vitiligo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Athlete’s foot</w:t>
      </w:r>
    </w:p>
    <w:p w:rsidR="00F52558" w:rsidRDefault="00F52558" w:rsidP="00F52558">
      <w:pPr>
        <w:pStyle w:val="ListParagraph"/>
        <w:numPr>
          <w:ilvl w:val="2"/>
          <w:numId w:val="1"/>
        </w:numPr>
        <w:tabs>
          <w:tab w:val="left" w:pos="1620"/>
        </w:tabs>
      </w:pPr>
      <w:r>
        <w:t>Albinism</w:t>
      </w:r>
    </w:p>
    <w:p w:rsidR="00F52558" w:rsidRDefault="00F52558" w:rsidP="00F52558">
      <w:pPr>
        <w:pStyle w:val="ListParagraph"/>
        <w:numPr>
          <w:ilvl w:val="0"/>
          <w:numId w:val="1"/>
        </w:numPr>
        <w:tabs>
          <w:tab w:val="left" w:pos="1620"/>
        </w:tabs>
      </w:pPr>
      <w:r>
        <w:t>Skin cancer</w:t>
      </w:r>
    </w:p>
    <w:p w:rsidR="00F52558" w:rsidRDefault="00F52558" w:rsidP="00F52558">
      <w:pPr>
        <w:pStyle w:val="ListParagraph"/>
        <w:numPr>
          <w:ilvl w:val="1"/>
          <w:numId w:val="1"/>
        </w:numPr>
        <w:tabs>
          <w:tab w:val="left" w:pos="1620"/>
        </w:tabs>
      </w:pPr>
      <w:r>
        <w:t>Cutaneous carcinoma or cutaneous melanoma</w:t>
      </w:r>
    </w:p>
    <w:p w:rsidR="00F52558" w:rsidRDefault="00F52558" w:rsidP="00F52558">
      <w:pPr>
        <w:pStyle w:val="ListParagraph"/>
        <w:numPr>
          <w:ilvl w:val="1"/>
          <w:numId w:val="1"/>
        </w:numPr>
        <w:tabs>
          <w:tab w:val="left" w:pos="1620"/>
        </w:tabs>
      </w:pPr>
      <w:r>
        <w:t>Risk factors</w:t>
      </w:r>
    </w:p>
    <w:p w:rsidR="00F52558" w:rsidRDefault="00F52558" w:rsidP="004D3C6F">
      <w:pPr>
        <w:tabs>
          <w:tab w:val="left" w:pos="1620"/>
        </w:tabs>
      </w:pPr>
      <w:bookmarkStart w:id="0" w:name="_GoBack"/>
      <w:bookmarkEnd w:id="0"/>
    </w:p>
    <w:sectPr w:rsidR="00F5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1211"/>
    <w:multiLevelType w:val="hybridMultilevel"/>
    <w:tmpl w:val="8AC4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F6"/>
    <w:rsid w:val="00061289"/>
    <w:rsid w:val="000B7AF6"/>
    <w:rsid w:val="0028205C"/>
    <w:rsid w:val="004D3C6F"/>
    <w:rsid w:val="009113D6"/>
    <w:rsid w:val="009B510F"/>
    <w:rsid w:val="009D147B"/>
    <w:rsid w:val="00CB465B"/>
    <w:rsid w:val="00F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2662AE80</Template>
  <TotalTime>206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5</cp:revision>
  <dcterms:created xsi:type="dcterms:W3CDTF">2014-11-14T16:14:00Z</dcterms:created>
  <dcterms:modified xsi:type="dcterms:W3CDTF">2014-11-14T19:41:00Z</dcterms:modified>
</cp:coreProperties>
</file>