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FD" w:rsidRDefault="001B659F" w:rsidP="001B659F">
      <w:pPr>
        <w:jc w:val="center"/>
      </w:pPr>
      <w:r>
        <w:t>Unit 3 Study Guide: Tissues (Chapter 5)</w:t>
      </w:r>
    </w:p>
    <w:p w:rsidR="001B659F" w:rsidRDefault="001B659F" w:rsidP="001B659F">
      <w:pPr>
        <w:pStyle w:val="ListParagraph"/>
        <w:numPr>
          <w:ilvl w:val="0"/>
          <w:numId w:val="1"/>
        </w:numPr>
      </w:pPr>
      <w:r>
        <w:t>Define tissue</w:t>
      </w:r>
    </w:p>
    <w:p w:rsidR="001B659F" w:rsidRDefault="001B659F" w:rsidP="001B659F">
      <w:pPr>
        <w:pStyle w:val="ListParagraph"/>
        <w:numPr>
          <w:ilvl w:val="0"/>
          <w:numId w:val="1"/>
        </w:numPr>
      </w:pPr>
      <w:r>
        <w:t>What are the 4 major groups of tissues?</w:t>
      </w:r>
    </w:p>
    <w:p w:rsidR="001B659F" w:rsidRPr="009858FD" w:rsidRDefault="001B659F" w:rsidP="001B659F">
      <w:pPr>
        <w:pStyle w:val="ListParagraph"/>
        <w:numPr>
          <w:ilvl w:val="0"/>
          <w:numId w:val="1"/>
        </w:numPr>
        <w:rPr>
          <w:b/>
          <w:u w:val="single"/>
        </w:rPr>
      </w:pPr>
      <w:r w:rsidRPr="009858FD">
        <w:rPr>
          <w:b/>
          <w:u w:val="single"/>
        </w:rPr>
        <w:t xml:space="preserve">Epithelial tissue </w:t>
      </w:r>
    </w:p>
    <w:p w:rsidR="001B659F" w:rsidRDefault="001B659F" w:rsidP="001B659F">
      <w:pPr>
        <w:pStyle w:val="ListParagraph"/>
        <w:numPr>
          <w:ilvl w:val="1"/>
          <w:numId w:val="1"/>
        </w:numPr>
      </w:pPr>
      <w:r>
        <w:t>Distinct surfaces: lateral, basal, apical</w:t>
      </w:r>
    </w:p>
    <w:p w:rsidR="001B659F" w:rsidRDefault="001B659F" w:rsidP="001B659F">
      <w:pPr>
        <w:pStyle w:val="ListParagraph"/>
        <w:numPr>
          <w:ilvl w:val="2"/>
          <w:numId w:val="1"/>
        </w:numPr>
      </w:pPr>
      <w:r>
        <w:t>Always has a free surface</w:t>
      </w:r>
    </w:p>
    <w:p w:rsidR="001B659F" w:rsidRDefault="001B659F" w:rsidP="001B659F">
      <w:pPr>
        <w:pStyle w:val="ListParagraph"/>
        <w:numPr>
          <w:ilvl w:val="2"/>
          <w:numId w:val="1"/>
        </w:numPr>
      </w:pPr>
      <w:r>
        <w:t>Basal surface connected to basement membrane</w:t>
      </w:r>
    </w:p>
    <w:p w:rsidR="001B659F" w:rsidRDefault="001B659F" w:rsidP="001B659F">
      <w:pPr>
        <w:pStyle w:val="ListParagraph"/>
        <w:numPr>
          <w:ilvl w:val="3"/>
          <w:numId w:val="1"/>
        </w:numPr>
      </w:pPr>
      <w:r>
        <w:t>What does basement membrane consist of?</w:t>
      </w:r>
    </w:p>
    <w:p w:rsidR="001B659F" w:rsidRDefault="001B659F" w:rsidP="001B659F">
      <w:pPr>
        <w:pStyle w:val="ListParagraph"/>
        <w:numPr>
          <w:ilvl w:val="1"/>
          <w:numId w:val="1"/>
        </w:numPr>
      </w:pPr>
      <w:r>
        <w:t>Characteristics of epithelial tissue (see notes)</w:t>
      </w:r>
    </w:p>
    <w:p w:rsidR="001B659F" w:rsidRDefault="001B659F" w:rsidP="001B659F">
      <w:pPr>
        <w:pStyle w:val="ListParagraph"/>
        <w:numPr>
          <w:ilvl w:val="2"/>
          <w:numId w:val="1"/>
        </w:numPr>
      </w:pPr>
      <w:r>
        <w:t xml:space="preserve">Ex. </w:t>
      </w:r>
      <w:proofErr w:type="spellStart"/>
      <w:r>
        <w:t>Avascularity</w:t>
      </w:r>
      <w:proofErr w:type="spellEnd"/>
      <w:r>
        <w:t xml:space="preserve">- why would this be important? </w:t>
      </w:r>
    </w:p>
    <w:p w:rsidR="001B659F" w:rsidRDefault="001B659F" w:rsidP="001B659F">
      <w:pPr>
        <w:pStyle w:val="ListParagraph"/>
        <w:numPr>
          <w:ilvl w:val="2"/>
          <w:numId w:val="1"/>
        </w:numPr>
      </w:pPr>
      <w:r>
        <w:t>Ex. Regeneration- why would this be important?</w:t>
      </w:r>
    </w:p>
    <w:p w:rsidR="001B659F" w:rsidRDefault="001B659F" w:rsidP="001B659F">
      <w:pPr>
        <w:pStyle w:val="ListParagraph"/>
        <w:numPr>
          <w:ilvl w:val="1"/>
          <w:numId w:val="1"/>
        </w:numPr>
      </w:pPr>
      <w:r>
        <w:t>Epithelial functions</w:t>
      </w:r>
    </w:p>
    <w:p w:rsidR="001B659F" w:rsidRDefault="001B659F" w:rsidP="001B659F">
      <w:pPr>
        <w:pStyle w:val="ListParagraph"/>
        <w:numPr>
          <w:ilvl w:val="1"/>
          <w:numId w:val="1"/>
        </w:numPr>
      </w:pPr>
      <w:r>
        <w:t>Structures</w:t>
      </w:r>
    </w:p>
    <w:p w:rsidR="001B659F" w:rsidRDefault="001B659F" w:rsidP="001B659F">
      <w:pPr>
        <w:pStyle w:val="ListParagraph"/>
        <w:numPr>
          <w:ilvl w:val="2"/>
          <w:numId w:val="1"/>
        </w:numPr>
      </w:pPr>
      <w:r>
        <w:t>Basement membrane</w:t>
      </w:r>
    </w:p>
    <w:p w:rsidR="001B659F" w:rsidRDefault="001B659F" w:rsidP="001B659F">
      <w:pPr>
        <w:pStyle w:val="ListParagraph"/>
        <w:numPr>
          <w:ilvl w:val="2"/>
          <w:numId w:val="1"/>
        </w:numPr>
      </w:pPr>
      <w:r>
        <w:t>Intercellular junctions</w:t>
      </w:r>
    </w:p>
    <w:p w:rsidR="001B659F" w:rsidRDefault="001B659F" w:rsidP="001B659F">
      <w:pPr>
        <w:pStyle w:val="ListParagraph"/>
        <w:numPr>
          <w:ilvl w:val="3"/>
          <w:numId w:val="1"/>
        </w:numPr>
      </w:pPr>
      <w:r>
        <w:t>Tight, adhering, desmosomes, and gap junctions</w:t>
      </w:r>
    </w:p>
    <w:p w:rsidR="001B659F" w:rsidRDefault="001B659F" w:rsidP="001B659F">
      <w:pPr>
        <w:pStyle w:val="ListParagraph"/>
        <w:numPr>
          <w:ilvl w:val="4"/>
          <w:numId w:val="1"/>
        </w:numPr>
      </w:pPr>
      <w:r>
        <w:t xml:space="preserve">What is a function of each one? </w:t>
      </w:r>
    </w:p>
    <w:p w:rsidR="001B659F" w:rsidRDefault="001B659F" w:rsidP="001B659F">
      <w:pPr>
        <w:pStyle w:val="ListParagraph"/>
        <w:numPr>
          <w:ilvl w:val="1"/>
          <w:numId w:val="1"/>
        </w:numPr>
      </w:pPr>
      <w:r>
        <w:t>Classification of epithelial tissue</w:t>
      </w:r>
    </w:p>
    <w:p w:rsidR="001B659F" w:rsidRDefault="001B659F" w:rsidP="001B659F">
      <w:pPr>
        <w:pStyle w:val="ListParagraph"/>
        <w:numPr>
          <w:ilvl w:val="2"/>
          <w:numId w:val="1"/>
        </w:numPr>
      </w:pPr>
      <w:r>
        <w:t>Two-part name:</w:t>
      </w:r>
    </w:p>
    <w:p w:rsidR="001B659F" w:rsidRDefault="001B659F" w:rsidP="001B659F">
      <w:pPr>
        <w:pStyle w:val="ListParagraph"/>
        <w:numPr>
          <w:ilvl w:val="3"/>
          <w:numId w:val="1"/>
        </w:numPr>
      </w:pPr>
      <w:r>
        <w:t>First part is based on number of layers</w:t>
      </w:r>
    </w:p>
    <w:p w:rsidR="001B659F" w:rsidRDefault="001B659F" w:rsidP="001B659F">
      <w:pPr>
        <w:pStyle w:val="ListParagraph"/>
        <w:numPr>
          <w:ilvl w:val="4"/>
          <w:numId w:val="1"/>
        </w:numPr>
      </w:pPr>
      <w:r>
        <w:t>Simple</w:t>
      </w:r>
    </w:p>
    <w:p w:rsidR="001B659F" w:rsidRDefault="001B659F" w:rsidP="001B659F">
      <w:pPr>
        <w:pStyle w:val="ListParagraph"/>
        <w:numPr>
          <w:ilvl w:val="4"/>
          <w:numId w:val="1"/>
        </w:numPr>
      </w:pPr>
      <w:r>
        <w:t>Stratified</w:t>
      </w:r>
    </w:p>
    <w:p w:rsidR="001B659F" w:rsidRDefault="001B659F" w:rsidP="001B659F">
      <w:pPr>
        <w:pStyle w:val="ListParagraph"/>
        <w:numPr>
          <w:ilvl w:val="4"/>
          <w:numId w:val="1"/>
        </w:numPr>
      </w:pPr>
      <w:proofErr w:type="spellStart"/>
      <w:r>
        <w:t>Pseudostratified</w:t>
      </w:r>
      <w:proofErr w:type="spellEnd"/>
    </w:p>
    <w:p w:rsidR="001B659F" w:rsidRDefault="001B659F" w:rsidP="001B659F">
      <w:pPr>
        <w:pStyle w:val="ListParagraph"/>
        <w:numPr>
          <w:ilvl w:val="3"/>
          <w:numId w:val="1"/>
        </w:numPr>
      </w:pPr>
      <w:r>
        <w:t>Second part is based on shape</w:t>
      </w:r>
    </w:p>
    <w:p w:rsidR="001B659F" w:rsidRDefault="001B659F" w:rsidP="001B659F">
      <w:pPr>
        <w:pStyle w:val="ListParagraph"/>
        <w:numPr>
          <w:ilvl w:val="4"/>
          <w:numId w:val="1"/>
        </w:numPr>
      </w:pPr>
      <w:r>
        <w:t>Squamous</w:t>
      </w:r>
    </w:p>
    <w:p w:rsidR="001B659F" w:rsidRDefault="001B659F" w:rsidP="001B659F">
      <w:pPr>
        <w:pStyle w:val="ListParagraph"/>
        <w:numPr>
          <w:ilvl w:val="4"/>
          <w:numId w:val="1"/>
        </w:numPr>
      </w:pPr>
      <w:r>
        <w:t>Cuboidal</w:t>
      </w:r>
    </w:p>
    <w:p w:rsidR="001B659F" w:rsidRDefault="001B659F" w:rsidP="001B659F">
      <w:pPr>
        <w:pStyle w:val="ListParagraph"/>
        <w:numPr>
          <w:ilvl w:val="4"/>
          <w:numId w:val="1"/>
        </w:numPr>
      </w:pPr>
      <w:r>
        <w:t xml:space="preserve">Columnar </w:t>
      </w:r>
    </w:p>
    <w:p w:rsidR="001B659F" w:rsidRDefault="001B659F" w:rsidP="001B659F">
      <w:pPr>
        <w:pStyle w:val="ListParagraph"/>
        <w:numPr>
          <w:ilvl w:val="4"/>
          <w:numId w:val="1"/>
        </w:numPr>
      </w:pPr>
      <w:r>
        <w:t>Transitional</w:t>
      </w:r>
    </w:p>
    <w:p w:rsidR="001B659F" w:rsidRDefault="001B659F" w:rsidP="001B659F">
      <w:pPr>
        <w:pStyle w:val="ListParagraph"/>
        <w:numPr>
          <w:ilvl w:val="2"/>
          <w:numId w:val="1"/>
        </w:numPr>
        <w:tabs>
          <w:tab w:val="left" w:pos="1710"/>
        </w:tabs>
      </w:pPr>
      <w:r>
        <w:t>Simple squamous</w:t>
      </w:r>
    </w:p>
    <w:p w:rsidR="001B659F" w:rsidRDefault="001B659F" w:rsidP="001B659F">
      <w:pPr>
        <w:pStyle w:val="ListParagraph"/>
        <w:numPr>
          <w:ilvl w:val="3"/>
          <w:numId w:val="1"/>
        </w:numPr>
        <w:tabs>
          <w:tab w:val="left" w:pos="1710"/>
        </w:tabs>
      </w:pPr>
      <w:r>
        <w:t>Where found</w:t>
      </w:r>
    </w:p>
    <w:p w:rsidR="001B659F" w:rsidRDefault="001B659F" w:rsidP="001B659F">
      <w:pPr>
        <w:pStyle w:val="ListParagraph"/>
        <w:numPr>
          <w:ilvl w:val="3"/>
          <w:numId w:val="1"/>
        </w:numPr>
        <w:tabs>
          <w:tab w:val="left" w:pos="1710"/>
        </w:tabs>
      </w:pPr>
      <w:r>
        <w:t>Function?</w:t>
      </w:r>
    </w:p>
    <w:p w:rsidR="001B659F" w:rsidRDefault="001B659F" w:rsidP="001B659F">
      <w:pPr>
        <w:pStyle w:val="ListParagraph"/>
        <w:numPr>
          <w:ilvl w:val="3"/>
          <w:numId w:val="1"/>
        </w:numPr>
        <w:tabs>
          <w:tab w:val="left" w:pos="1710"/>
        </w:tabs>
      </w:pPr>
      <w:r>
        <w:t>Identify via illustration or real image</w:t>
      </w:r>
    </w:p>
    <w:p w:rsidR="001B659F" w:rsidRDefault="001B659F" w:rsidP="001B659F">
      <w:pPr>
        <w:pStyle w:val="ListParagraph"/>
        <w:numPr>
          <w:ilvl w:val="2"/>
          <w:numId w:val="1"/>
        </w:numPr>
        <w:tabs>
          <w:tab w:val="left" w:pos="1710"/>
        </w:tabs>
      </w:pPr>
      <w:r>
        <w:t>Simple cuboidal</w:t>
      </w:r>
    </w:p>
    <w:p w:rsidR="001B659F" w:rsidRDefault="001B659F" w:rsidP="001B659F">
      <w:pPr>
        <w:pStyle w:val="ListParagraph"/>
        <w:numPr>
          <w:ilvl w:val="3"/>
          <w:numId w:val="1"/>
        </w:numPr>
        <w:tabs>
          <w:tab w:val="left" w:pos="1710"/>
        </w:tabs>
      </w:pPr>
      <w:r>
        <w:t>Where found</w:t>
      </w:r>
    </w:p>
    <w:p w:rsidR="001B659F" w:rsidRDefault="001B659F" w:rsidP="001B659F">
      <w:pPr>
        <w:pStyle w:val="ListParagraph"/>
        <w:numPr>
          <w:ilvl w:val="3"/>
          <w:numId w:val="1"/>
        </w:numPr>
        <w:tabs>
          <w:tab w:val="left" w:pos="1710"/>
        </w:tabs>
      </w:pPr>
      <w:r>
        <w:t>Function?</w:t>
      </w:r>
    </w:p>
    <w:p w:rsidR="001B659F" w:rsidRDefault="001B659F" w:rsidP="001B659F">
      <w:pPr>
        <w:pStyle w:val="ListParagraph"/>
        <w:numPr>
          <w:ilvl w:val="3"/>
          <w:numId w:val="1"/>
        </w:numPr>
        <w:tabs>
          <w:tab w:val="left" w:pos="1710"/>
        </w:tabs>
      </w:pPr>
      <w:r>
        <w:t>Identify via illustration or real image</w:t>
      </w:r>
    </w:p>
    <w:p w:rsidR="001B659F" w:rsidRDefault="001B659F" w:rsidP="001B659F">
      <w:pPr>
        <w:pStyle w:val="ListParagraph"/>
        <w:numPr>
          <w:ilvl w:val="2"/>
          <w:numId w:val="1"/>
        </w:numPr>
        <w:tabs>
          <w:tab w:val="left" w:pos="1710"/>
        </w:tabs>
      </w:pPr>
      <w:r>
        <w:t>Simple columnar</w:t>
      </w:r>
    </w:p>
    <w:p w:rsidR="001B659F" w:rsidRDefault="001B659F" w:rsidP="001B659F">
      <w:pPr>
        <w:pStyle w:val="ListParagraph"/>
        <w:numPr>
          <w:ilvl w:val="3"/>
          <w:numId w:val="1"/>
        </w:numPr>
        <w:tabs>
          <w:tab w:val="left" w:pos="1710"/>
        </w:tabs>
      </w:pPr>
      <w:r>
        <w:t>Where found</w:t>
      </w:r>
    </w:p>
    <w:p w:rsidR="001B659F" w:rsidRDefault="001B659F" w:rsidP="001B659F">
      <w:pPr>
        <w:pStyle w:val="ListParagraph"/>
        <w:numPr>
          <w:ilvl w:val="3"/>
          <w:numId w:val="1"/>
        </w:numPr>
        <w:tabs>
          <w:tab w:val="left" w:pos="1710"/>
        </w:tabs>
      </w:pPr>
      <w:r>
        <w:t>Function?</w:t>
      </w:r>
    </w:p>
    <w:p w:rsidR="001B659F" w:rsidRDefault="001B659F" w:rsidP="001B659F">
      <w:pPr>
        <w:pStyle w:val="ListParagraph"/>
        <w:numPr>
          <w:ilvl w:val="3"/>
          <w:numId w:val="1"/>
        </w:numPr>
        <w:tabs>
          <w:tab w:val="left" w:pos="1710"/>
        </w:tabs>
      </w:pPr>
      <w:r>
        <w:t>Identify via illustration or real image</w:t>
      </w:r>
    </w:p>
    <w:p w:rsidR="001B659F" w:rsidRDefault="001B659F" w:rsidP="001B659F">
      <w:pPr>
        <w:pStyle w:val="ListParagraph"/>
        <w:numPr>
          <w:ilvl w:val="3"/>
          <w:numId w:val="1"/>
        </w:numPr>
        <w:tabs>
          <w:tab w:val="left" w:pos="1710"/>
        </w:tabs>
      </w:pPr>
      <w:r>
        <w:lastRenderedPageBreak/>
        <w:t xml:space="preserve">Ciliated vs. </w:t>
      </w:r>
      <w:proofErr w:type="spellStart"/>
      <w:r>
        <w:t>nonciliated</w:t>
      </w:r>
      <w:proofErr w:type="spellEnd"/>
      <w:r>
        <w:t xml:space="preserve"> (be able to </w:t>
      </w:r>
      <w:r w:rsidR="00FB56A5">
        <w:t>identify)</w:t>
      </w:r>
    </w:p>
    <w:p w:rsidR="00FB56A5" w:rsidRDefault="00FB56A5" w:rsidP="001B659F">
      <w:pPr>
        <w:pStyle w:val="ListParagraph"/>
        <w:numPr>
          <w:ilvl w:val="3"/>
          <w:numId w:val="1"/>
        </w:numPr>
        <w:tabs>
          <w:tab w:val="left" w:pos="1710"/>
        </w:tabs>
      </w:pPr>
      <w:r>
        <w:t>Goblet cells (identify and explain function)</w:t>
      </w:r>
    </w:p>
    <w:p w:rsidR="00FB56A5" w:rsidRDefault="00FB56A5" w:rsidP="00FB56A5">
      <w:pPr>
        <w:pStyle w:val="ListParagraph"/>
        <w:numPr>
          <w:ilvl w:val="2"/>
          <w:numId w:val="1"/>
        </w:numPr>
        <w:tabs>
          <w:tab w:val="left" w:pos="1710"/>
        </w:tabs>
      </w:pPr>
      <w:proofErr w:type="spellStart"/>
      <w:r>
        <w:t>Pseudostratified</w:t>
      </w:r>
      <w:proofErr w:type="spellEnd"/>
      <w:r>
        <w:t xml:space="preserve"> columnar </w:t>
      </w:r>
    </w:p>
    <w:p w:rsidR="00FB56A5" w:rsidRDefault="00FB56A5" w:rsidP="00FB56A5">
      <w:pPr>
        <w:pStyle w:val="ListParagraph"/>
        <w:numPr>
          <w:ilvl w:val="3"/>
          <w:numId w:val="1"/>
        </w:numPr>
        <w:tabs>
          <w:tab w:val="left" w:pos="1710"/>
        </w:tabs>
      </w:pPr>
      <w:r>
        <w:t>Where found</w:t>
      </w:r>
    </w:p>
    <w:p w:rsidR="00FB56A5" w:rsidRDefault="00FB56A5" w:rsidP="00FB56A5">
      <w:pPr>
        <w:pStyle w:val="ListParagraph"/>
        <w:numPr>
          <w:ilvl w:val="3"/>
          <w:numId w:val="1"/>
        </w:numPr>
        <w:tabs>
          <w:tab w:val="left" w:pos="1710"/>
        </w:tabs>
      </w:pPr>
      <w:r>
        <w:t>Function?</w:t>
      </w:r>
    </w:p>
    <w:p w:rsidR="00FB56A5" w:rsidRDefault="00FB56A5" w:rsidP="00FB56A5">
      <w:pPr>
        <w:pStyle w:val="ListParagraph"/>
        <w:numPr>
          <w:ilvl w:val="3"/>
          <w:numId w:val="1"/>
        </w:numPr>
        <w:tabs>
          <w:tab w:val="left" w:pos="1710"/>
        </w:tabs>
      </w:pPr>
      <w:r>
        <w:t>Identify via illustration or real image</w:t>
      </w:r>
    </w:p>
    <w:p w:rsidR="00FB56A5" w:rsidRDefault="00FB56A5" w:rsidP="00FB56A5">
      <w:pPr>
        <w:pStyle w:val="ListParagraph"/>
        <w:numPr>
          <w:ilvl w:val="3"/>
          <w:numId w:val="1"/>
        </w:numPr>
        <w:tabs>
          <w:tab w:val="left" w:pos="1710"/>
        </w:tabs>
      </w:pPr>
      <w:r>
        <w:t xml:space="preserve">Ciliated vs. </w:t>
      </w:r>
      <w:proofErr w:type="spellStart"/>
      <w:r>
        <w:t>nonciliated</w:t>
      </w:r>
      <w:proofErr w:type="spellEnd"/>
      <w:r>
        <w:t xml:space="preserve"> (be able to identify)</w:t>
      </w:r>
    </w:p>
    <w:p w:rsidR="00FB56A5" w:rsidRDefault="00FB56A5" w:rsidP="00FB56A5">
      <w:pPr>
        <w:pStyle w:val="ListParagraph"/>
        <w:numPr>
          <w:ilvl w:val="2"/>
          <w:numId w:val="1"/>
        </w:numPr>
        <w:tabs>
          <w:tab w:val="left" w:pos="1710"/>
          <w:tab w:val="left" w:pos="1800"/>
        </w:tabs>
      </w:pPr>
      <w:r>
        <w:t>Stratified squamous</w:t>
      </w:r>
    </w:p>
    <w:p w:rsidR="00FB56A5" w:rsidRDefault="00FB56A5" w:rsidP="00FB56A5">
      <w:pPr>
        <w:pStyle w:val="ListParagraph"/>
        <w:numPr>
          <w:ilvl w:val="3"/>
          <w:numId w:val="1"/>
        </w:numPr>
        <w:tabs>
          <w:tab w:val="left" w:pos="1710"/>
        </w:tabs>
      </w:pPr>
      <w:r>
        <w:t>Where found</w:t>
      </w:r>
    </w:p>
    <w:p w:rsidR="00FB56A5" w:rsidRDefault="00FB56A5" w:rsidP="00FB56A5">
      <w:pPr>
        <w:pStyle w:val="ListParagraph"/>
        <w:numPr>
          <w:ilvl w:val="3"/>
          <w:numId w:val="1"/>
        </w:numPr>
        <w:tabs>
          <w:tab w:val="left" w:pos="1710"/>
        </w:tabs>
      </w:pPr>
      <w:r>
        <w:t>Function?</w:t>
      </w:r>
    </w:p>
    <w:p w:rsidR="00FB56A5" w:rsidRDefault="00FB56A5" w:rsidP="00FB56A5">
      <w:pPr>
        <w:pStyle w:val="ListParagraph"/>
        <w:numPr>
          <w:ilvl w:val="3"/>
          <w:numId w:val="1"/>
        </w:numPr>
        <w:tabs>
          <w:tab w:val="left" w:pos="1710"/>
        </w:tabs>
      </w:pPr>
      <w:r>
        <w:t>Identify via illustration or real image</w:t>
      </w:r>
    </w:p>
    <w:p w:rsidR="00FB56A5" w:rsidRDefault="00FB56A5" w:rsidP="00FB56A5">
      <w:pPr>
        <w:pStyle w:val="ListParagraph"/>
        <w:numPr>
          <w:ilvl w:val="2"/>
          <w:numId w:val="1"/>
        </w:numPr>
        <w:tabs>
          <w:tab w:val="left" w:pos="1710"/>
          <w:tab w:val="left" w:pos="1800"/>
        </w:tabs>
      </w:pPr>
      <w:r>
        <w:t xml:space="preserve">Stratified cuboidal </w:t>
      </w:r>
    </w:p>
    <w:p w:rsidR="00FB56A5" w:rsidRDefault="00FB56A5" w:rsidP="00FB56A5">
      <w:pPr>
        <w:pStyle w:val="ListParagraph"/>
        <w:numPr>
          <w:ilvl w:val="3"/>
          <w:numId w:val="1"/>
        </w:numPr>
        <w:tabs>
          <w:tab w:val="left" w:pos="1710"/>
        </w:tabs>
      </w:pPr>
      <w:r>
        <w:t>Where found</w:t>
      </w:r>
    </w:p>
    <w:p w:rsidR="00FB56A5" w:rsidRDefault="00FB56A5" w:rsidP="00FB56A5">
      <w:pPr>
        <w:pStyle w:val="ListParagraph"/>
        <w:numPr>
          <w:ilvl w:val="3"/>
          <w:numId w:val="1"/>
        </w:numPr>
        <w:tabs>
          <w:tab w:val="left" w:pos="1710"/>
        </w:tabs>
      </w:pPr>
      <w:r>
        <w:t>Function?</w:t>
      </w:r>
    </w:p>
    <w:p w:rsidR="00FB56A5" w:rsidRDefault="00FB56A5" w:rsidP="00FB56A5">
      <w:pPr>
        <w:pStyle w:val="ListParagraph"/>
        <w:numPr>
          <w:ilvl w:val="3"/>
          <w:numId w:val="1"/>
        </w:numPr>
        <w:tabs>
          <w:tab w:val="left" w:pos="1710"/>
        </w:tabs>
      </w:pPr>
      <w:r>
        <w:t>Identify via illustration or real image</w:t>
      </w:r>
    </w:p>
    <w:p w:rsidR="00FB56A5" w:rsidRDefault="00FB56A5" w:rsidP="00FB56A5">
      <w:pPr>
        <w:pStyle w:val="ListParagraph"/>
        <w:numPr>
          <w:ilvl w:val="2"/>
          <w:numId w:val="1"/>
        </w:numPr>
        <w:tabs>
          <w:tab w:val="left" w:pos="1710"/>
          <w:tab w:val="left" w:pos="1800"/>
        </w:tabs>
      </w:pPr>
      <w:r>
        <w:t>Stratified columnar</w:t>
      </w:r>
    </w:p>
    <w:p w:rsidR="00FB56A5" w:rsidRDefault="00FB56A5" w:rsidP="00FB56A5">
      <w:pPr>
        <w:pStyle w:val="ListParagraph"/>
        <w:numPr>
          <w:ilvl w:val="3"/>
          <w:numId w:val="1"/>
        </w:numPr>
        <w:tabs>
          <w:tab w:val="left" w:pos="1710"/>
        </w:tabs>
      </w:pPr>
      <w:r>
        <w:t>Where found</w:t>
      </w:r>
    </w:p>
    <w:p w:rsidR="00FB56A5" w:rsidRDefault="00FB56A5" w:rsidP="00FB56A5">
      <w:pPr>
        <w:pStyle w:val="ListParagraph"/>
        <w:numPr>
          <w:ilvl w:val="3"/>
          <w:numId w:val="1"/>
        </w:numPr>
        <w:tabs>
          <w:tab w:val="left" w:pos="1710"/>
        </w:tabs>
      </w:pPr>
      <w:r>
        <w:t>Function?</w:t>
      </w:r>
    </w:p>
    <w:p w:rsidR="00FB56A5" w:rsidRDefault="00FB56A5" w:rsidP="00FB56A5">
      <w:pPr>
        <w:pStyle w:val="ListParagraph"/>
        <w:numPr>
          <w:ilvl w:val="3"/>
          <w:numId w:val="1"/>
        </w:numPr>
        <w:tabs>
          <w:tab w:val="left" w:pos="1710"/>
        </w:tabs>
      </w:pPr>
      <w:r>
        <w:t>Identify via illustration or real image</w:t>
      </w:r>
    </w:p>
    <w:p w:rsidR="00FB56A5" w:rsidRDefault="00FB56A5" w:rsidP="00FB56A5">
      <w:pPr>
        <w:pStyle w:val="ListParagraph"/>
        <w:numPr>
          <w:ilvl w:val="2"/>
          <w:numId w:val="1"/>
        </w:numPr>
        <w:tabs>
          <w:tab w:val="left" w:pos="1710"/>
          <w:tab w:val="left" w:pos="1800"/>
        </w:tabs>
      </w:pPr>
      <w:r>
        <w:t>Transitional epithelium</w:t>
      </w:r>
    </w:p>
    <w:p w:rsidR="00FB56A5" w:rsidRDefault="00FB56A5" w:rsidP="00FB56A5">
      <w:pPr>
        <w:pStyle w:val="ListParagraph"/>
        <w:numPr>
          <w:ilvl w:val="3"/>
          <w:numId w:val="1"/>
        </w:numPr>
        <w:tabs>
          <w:tab w:val="left" w:pos="1710"/>
        </w:tabs>
      </w:pPr>
      <w:r>
        <w:t>Where found</w:t>
      </w:r>
    </w:p>
    <w:p w:rsidR="00FB56A5" w:rsidRDefault="00FB56A5" w:rsidP="00FB56A5">
      <w:pPr>
        <w:pStyle w:val="ListParagraph"/>
        <w:numPr>
          <w:ilvl w:val="3"/>
          <w:numId w:val="1"/>
        </w:numPr>
        <w:tabs>
          <w:tab w:val="left" w:pos="1710"/>
        </w:tabs>
      </w:pPr>
      <w:r>
        <w:t>Function?</w:t>
      </w:r>
    </w:p>
    <w:p w:rsidR="00FB56A5" w:rsidRDefault="00FB56A5" w:rsidP="00FB56A5">
      <w:pPr>
        <w:pStyle w:val="ListParagraph"/>
        <w:numPr>
          <w:ilvl w:val="3"/>
          <w:numId w:val="1"/>
        </w:numPr>
        <w:tabs>
          <w:tab w:val="left" w:pos="1710"/>
        </w:tabs>
      </w:pPr>
      <w:r>
        <w:t>Identify via illustration or real image</w:t>
      </w:r>
    </w:p>
    <w:p w:rsidR="00FB56A5" w:rsidRDefault="00FB56A5" w:rsidP="00FB56A5">
      <w:pPr>
        <w:pStyle w:val="ListParagraph"/>
        <w:numPr>
          <w:ilvl w:val="1"/>
          <w:numId w:val="1"/>
        </w:numPr>
        <w:tabs>
          <w:tab w:val="left" w:pos="1710"/>
          <w:tab w:val="left" w:pos="1800"/>
        </w:tabs>
      </w:pPr>
      <w:r>
        <w:t>Glandular epithelium</w:t>
      </w:r>
    </w:p>
    <w:p w:rsidR="00FB56A5" w:rsidRDefault="00FB56A5" w:rsidP="00FB56A5">
      <w:pPr>
        <w:pStyle w:val="ListParagraph"/>
        <w:numPr>
          <w:ilvl w:val="2"/>
          <w:numId w:val="1"/>
        </w:numPr>
        <w:tabs>
          <w:tab w:val="left" w:pos="1710"/>
          <w:tab w:val="left" w:pos="1800"/>
        </w:tabs>
      </w:pPr>
      <w:r>
        <w:t>Function</w:t>
      </w:r>
    </w:p>
    <w:p w:rsidR="00FB56A5" w:rsidRDefault="00FB56A5" w:rsidP="00FB56A5">
      <w:pPr>
        <w:pStyle w:val="ListParagraph"/>
        <w:numPr>
          <w:ilvl w:val="2"/>
          <w:numId w:val="1"/>
        </w:numPr>
        <w:tabs>
          <w:tab w:val="left" w:pos="1710"/>
          <w:tab w:val="left" w:pos="1800"/>
        </w:tabs>
      </w:pPr>
      <w:r>
        <w:t>Exocrine vs. endocrine</w:t>
      </w:r>
    </w:p>
    <w:p w:rsidR="00FB56A5" w:rsidRDefault="00FB56A5" w:rsidP="00FB56A5">
      <w:pPr>
        <w:pStyle w:val="ListParagraph"/>
        <w:numPr>
          <w:ilvl w:val="2"/>
          <w:numId w:val="1"/>
        </w:numPr>
        <w:tabs>
          <w:tab w:val="left" w:pos="1710"/>
          <w:tab w:val="left" w:pos="1800"/>
        </w:tabs>
      </w:pPr>
      <w:r>
        <w:t>Simple vs. compound (identify and describe)</w:t>
      </w:r>
    </w:p>
    <w:p w:rsidR="00FB56A5" w:rsidRDefault="00FB56A5" w:rsidP="00FB56A5">
      <w:pPr>
        <w:pStyle w:val="ListParagraph"/>
        <w:numPr>
          <w:ilvl w:val="3"/>
          <w:numId w:val="1"/>
        </w:numPr>
        <w:tabs>
          <w:tab w:val="left" w:pos="1710"/>
          <w:tab w:val="left" w:pos="1800"/>
        </w:tabs>
      </w:pPr>
      <w:r>
        <w:t>Tubular vs. alveolar (identify)</w:t>
      </w:r>
    </w:p>
    <w:p w:rsidR="00FB56A5" w:rsidRDefault="00FB56A5" w:rsidP="00FB56A5">
      <w:pPr>
        <w:pStyle w:val="ListParagraph"/>
        <w:numPr>
          <w:ilvl w:val="2"/>
          <w:numId w:val="1"/>
        </w:numPr>
        <w:tabs>
          <w:tab w:val="left" w:pos="1710"/>
          <w:tab w:val="left" w:pos="1800"/>
        </w:tabs>
      </w:pPr>
      <w:proofErr w:type="spellStart"/>
      <w:r>
        <w:t>Merocrine</w:t>
      </w:r>
      <w:proofErr w:type="spellEnd"/>
      <w:r>
        <w:t xml:space="preserve">, </w:t>
      </w:r>
      <w:proofErr w:type="spellStart"/>
      <w:r>
        <w:t>holocrine</w:t>
      </w:r>
      <w:proofErr w:type="spellEnd"/>
      <w:r>
        <w:t>, apocrine</w:t>
      </w:r>
    </w:p>
    <w:p w:rsidR="009858FD" w:rsidRDefault="009858FD" w:rsidP="009858FD">
      <w:pPr>
        <w:pStyle w:val="ListParagraph"/>
        <w:numPr>
          <w:ilvl w:val="0"/>
          <w:numId w:val="1"/>
        </w:numPr>
        <w:tabs>
          <w:tab w:val="left" w:pos="1710"/>
          <w:tab w:val="left" w:pos="1800"/>
        </w:tabs>
        <w:rPr>
          <w:b/>
          <w:u w:val="single"/>
        </w:rPr>
      </w:pPr>
      <w:r w:rsidRPr="009858FD">
        <w:rPr>
          <w:b/>
          <w:u w:val="single"/>
        </w:rPr>
        <w:t>Connective Tissue</w:t>
      </w:r>
    </w:p>
    <w:p w:rsidR="009858FD" w:rsidRPr="009858FD" w:rsidRDefault="009858FD" w:rsidP="009858FD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Functions</w:t>
      </w:r>
    </w:p>
    <w:p w:rsidR="009858FD" w:rsidRPr="009858FD" w:rsidRDefault="009858FD" w:rsidP="009858FD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Matrix</w:t>
      </w:r>
    </w:p>
    <w:p w:rsidR="009858FD" w:rsidRPr="009858FD" w:rsidRDefault="009858FD" w:rsidP="009858FD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Major cell types</w:t>
      </w:r>
    </w:p>
    <w:p w:rsidR="009858FD" w:rsidRPr="009858FD" w:rsidRDefault="009858FD" w:rsidP="009858FD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Fixed cells</w:t>
      </w:r>
    </w:p>
    <w:p w:rsidR="009858FD" w:rsidRPr="009858FD" w:rsidRDefault="009858FD" w:rsidP="009858FD">
      <w:pPr>
        <w:pStyle w:val="ListParagraph"/>
        <w:numPr>
          <w:ilvl w:val="3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Ex. Fibroblast, mast cell</w:t>
      </w:r>
    </w:p>
    <w:p w:rsidR="009858FD" w:rsidRPr="009858FD" w:rsidRDefault="009858FD" w:rsidP="009858FD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Wandering cells</w:t>
      </w:r>
    </w:p>
    <w:p w:rsidR="009858FD" w:rsidRPr="009858FD" w:rsidRDefault="009858FD" w:rsidP="009858FD">
      <w:pPr>
        <w:pStyle w:val="ListParagraph"/>
        <w:numPr>
          <w:ilvl w:val="3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Ex. Macrophage</w:t>
      </w:r>
    </w:p>
    <w:p w:rsidR="009858FD" w:rsidRPr="009858FD" w:rsidRDefault="009858FD" w:rsidP="009858FD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Connective tissue fibers</w:t>
      </w:r>
    </w:p>
    <w:p w:rsidR="009858FD" w:rsidRPr="009858FD" w:rsidRDefault="009858FD" w:rsidP="009858FD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Collagenous fibers</w:t>
      </w:r>
    </w:p>
    <w:p w:rsidR="009858FD" w:rsidRPr="009858FD" w:rsidRDefault="009858FD" w:rsidP="009858FD">
      <w:pPr>
        <w:pStyle w:val="ListParagraph"/>
        <w:numPr>
          <w:ilvl w:val="3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Dense vs. loose in terms of amount of collagen</w:t>
      </w:r>
    </w:p>
    <w:p w:rsidR="009858FD" w:rsidRPr="009858FD" w:rsidRDefault="009858FD" w:rsidP="009858FD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Elastic fibers</w:t>
      </w:r>
    </w:p>
    <w:p w:rsidR="009858FD" w:rsidRPr="009858FD" w:rsidRDefault="009858FD" w:rsidP="009858FD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lastRenderedPageBreak/>
        <w:t>Reticular</w:t>
      </w:r>
    </w:p>
    <w:p w:rsidR="009858FD" w:rsidRPr="009858FD" w:rsidRDefault="009858FD" w:rsidP="009858FD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Categories of connective tissue</w:t>
      </w:r>
    </w:p>
    <w:p w:rsidR="009858FD" w:rsidRPr="009858FD" w:rsidRDefault="009858FD" w:rsidP="009858FD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Connective tissue proper</w:t>
      </w:r>
    </w:p>
    <w:p w:rsidR="009858FD" w:rsidRPr="009858FD" w:rsidRDefault="009858FD" w:rsidP="009858FD">
      <w:pPr>
        <w:pStyle w:val="ListParagraph"/>
        <w:numPr>
          <w:ilvl w:val="3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Loose connective tissue, adipose, reticular, dense, and elastic</w:t>
      </w:r>
    </w:p>
    <w:p w:rsidR="009858FD" w:rsidRPr="009858FD" w:rsidRDefault="009858FD" w:rsidP="009858FD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Specialized connective tissue</w:t>
      </w:r>
    </w:p>
    <w:p w:rsidR="009858FD" w:rsidRPr="009858FD" w:rsidRDefault="009858FD" w:rsidP="009858FD">
      <w:pPr>
        <w:pStyle w:val="ListParagraph"/>
        <w:numPr>
          <w:ilvl w:val="3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Blood, bone, and cartilage</w:t>
      </w:r>
    </w:p>
    <w:p w:rsidR="009858FD" w:rsidRPr="009858FD" w:rsidRDefault="009858FD" w:rsidP="009858FD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Loose connective tissue/areolar</w:t>
      </w:r>
    </w:p>
    <w:p w:rsidR="009858FD" w:rsidRPr="009858FD" w:rsidRDefault="009858FD" w:rsidP="009858FD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Function</w:t>
      </w:r>
    </w:p>
    <w:p w:rsidR="009858FD" w:rsidRPr="009858FD" w:rsidRDefault="009858FD" w:rsidP="009858FD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Identification</w:t>
      </w:r>
    </w:p>
    <w:p w:rsidR="009858FD" w:rsidRPr="009858FD" w:rsidRDefault="009858FD" w:rsidP="009858FD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Adipose</w:t>
      </w:r>
    </w:p>
    <w:p w:rsidR="009858FD" w:rsidRPr="009858FD" w:rsidRDefault="009858FD" w:rsidP="009858FD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Function</w:t>
      </w:r>
    </w:p>
    <w:p w:rsidR="009858FD" w:rsidRPr="009858FD" w:rsidRDefault="009858FD" w:rsidP="00163FAE">
      <w:pPr>
        <w:pStyle w:val="ListParagraph"/>
        <w:numPr>
          <w:ilvl w:val="1"/>
          <w:numId w:val="1"/>
        </w:numPr>
        <w:tabs>
          <w:tab w:val="left" w:pos="90"/>
          <w:tab w:val="left" w:pos="1620"/>
          <w:tab w:val="left" w:pos="1710"/>
          <w:tab w:val="left" w:pos="1800"/>
        </w:tabs>
        <w:rPr>
          <w:b/>
          <w:u w:val="single"/>
        </w:rPr>
      </w:pPr>
      <w:r>
        <w:t>Identification</w:t>
      </w:r>
    </w:p>
    <w:p w:rsidR="009858FD" w:rsidRPr="009858FD" w:rsidRDefault="009858FD" w:rsidP="009858FD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Adipocyte</w:t>
      </w:r>
    </w:p>
    <w:p w:rsidR="009858FD" w:rsidRPr="009858FD" w:rsidRDefault="009858FD" w:rsidP="009858FD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Dense connective tissue</w:t>
      </w:r>
    </w:p>
    <w:p w:rsidR="009858FD" w:rsidRPr="009858FD" w:rsidRDefault="009858FD" w:rsidP="009858FD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Irregular vs. regular</w:t>
      </w:r>
    </w:p>
    <w:p w:rsidR="009858FD" w:rsidRPr="009858FD" w:rsidRDefault="009858FD" w:rsidP="009858FD">
      <w:pPr>
        <w:pStyle w:val="ListParagraph"/>
        <w:numPr>
          <w:ilvl w:val="3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Identification and function</w:t>
      </w:r>
    </w:p>
    <w:p w:rsidR="009858FD" w:rsidRPr="009858FD" w:rsidRDefault="009858FD" w:rsidP="009858FD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Elastic connective tissue</w:t>
      </w:r>
    </w:p>
    <w:p w:rsidR="009858FD" w:rsidRPr="00163FAE" w:rsidRDefault="00163FAE" w:rsidP="009858FD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Cartilage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Chondrocyte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Function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Identification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Hyaline, elastic, fibrocartilage</w:t>
      </w:r>
    </w:p>
    <w:p w:rsidR="00163FAE" w:rsidRPr="00163FAE" w:rsidRDefault="00163FAE" w:rsidP="00163FAE">
      <w:pPr>
        <w:pStyle w:val="ListParagraph"/>
        <w:numPr>
          <w:ilvl w:val="3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 xml:space="preserve">Identify </w:t>
      </w:r>
    </w:p>
    <w:p w:rsidR="00163FAE" w:rsidRPr="00163FAE" w:rsidRDefault="00163FAE" w:rsidP="00163FAE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Bone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Most rigid connective tissue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Functions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Osteocyte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Lamellae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proofErr w:type="spellStart"/>
      <w:r>
        <w:t>Haversian</w:t>
      </w:r>
      <w:proofErr w:type="spellEnd"/>
      <w:r>
        <w:t xml:space="preserve"> canals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Osteon/</w:t>
      </w:r>
      <w:proofErr w:type="spellStart"/>
      <w:r>
        <w:t>Haversian</w:t>
      </w:r>
      <w:proofErr w:type="spellEnd"/>
      <w:r>
        <w:t xml:space="preserve"> system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Label and identify all structures</w:t>
      </w:r>
    </w:p>
    <w:p w:rsidR="00163FAE" w:rsidRPr="00163FAE" w:rsidRDefault="00163FAE" w:rsidP="00163FAE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Blood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Fluid matrix called plasma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White blood cells, red blood cells, platelets</w:t>
      </w:r>
    </w:p>
    <w:p w:rsidR="00163FAE" w:rsidRDefault="00163FAE" w:rsidP="00163FAE">
      <w:pPr>
        <w:pStyle w:val="ListParagraph"/>
        <w:numPr>
          <w:ilvl w:val="0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rPr>
          <w:b/>
          <w:u w:val="single"/>
        </w:rPr>
        <w:t>Muscle Tissue</w:t>
      </w:r>
    </w:p>
    <w:p w:rsidR="00163FAE" w:rsidRPr="00163FAE" w:rsidRDefault="00163FAE" w:rsidP="00163FAE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Muscle cells=muscle fibers</w:t>
      </w:r>
    </w:p>
    <w:p w:rsidR="00163FAE" w:rsidRPr="00163FAE" w:rsidRDefault="00163FAE" w:rsidP="00163FAE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Three types: cardiac, skeletal, smooth</w:t>
      </w:r>
    </w:p>
    <w:p w:rsidR="00163FAE" w:rsidRPr="00163FAE" w:rsidRDefault="00163FAE" w:rsidP="00163FAE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Skeletal muscle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Function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Identification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Striations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lastRenderedPageBreak/>
        <w:t>Voluntary or involuntary?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Multinucleated</w:t>
      </w:r>
    </w:p>
    <w:p w:rsidR="00163FAE" w:rsidRPr="00163FAE" w:rsidRDefault="00163FAE" w:rsidP="00163FAE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Smooth muscle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Lack striations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Function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Identification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Involuntary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Spindle-shaped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Centrally located nucleus</w:t>
      </w:r>
    </w:p>
    <w:p w:rsidR="00163FAE" w:rsidRPr="00163FAE" w:rsidRDefault="00163FAE" w:rsidP="00163FAE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Cardiac muscle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Striations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Only the heart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Cells joined end-to-end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Junction between cells= intercalated disc</w:t>
      </w:r>
    </w:p>
    <w:p w:rsidR="00163FAE" w:rsidRPr="00163FAE" w:rsidRDefault="00163FAE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Involuntary</w:t>
      </w:r>
    </w:p>
    <w:p w:rsidR="00163FAE" w:rsidRPr="005F5038" w:rsidRDefault="005F5038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Function</w:t>
      </w:r>
    </w:p>
    <w:p w:rsidR="005F5038" w:rsidRPr="005F5038" w:rsidRDefault="005F5038" w:rsidP="00163FAE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Identification</w:t>
      </w:r>
    </w:p>
    <w:p w:rsidR="005F5038" w:rsidRDefault="005F5038" w:rsidP="005F5038">
      <w:pPr>
        <w:pStyle w:val="ListParagraph"/>
        <w:numPr>
          <w:ilvl w:val="0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rPr>
          <w:b/>
          <w:u w:val="single"/>
        </w:rPr>
        <w:t>Nervous Tissue</w:t>
      </w:r>
    </w:p>
    <w:p w:rsidR="005F5038" w:rsidRPr="005F5038" w:rsidRDefault="005F5038" w:rsidP="005F5038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Brain, spinal cord, peripheral nerves</w:t>
      </w:r>
    </w:p>
    <w:p w:rsidR="005F5038" w:rsidRPr="005F5038" w:rsidRDefault="005F5038" w:rsidP="005F5038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Function</w:t>
      </w:r>
    </w:p>
    <w:p w:rsidR="005F5038" w:rsidRPr="005F5038" w:rsidRDefault="005F5038" w:rsidP="005F5038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Neurons- what do these do?</w:t>
      </w:r>
    </w:p>
    <w:p w:rsidR="005F5038" w:rsidRPr="005F5038" w:rsidRDefault="005F5038" w:rsidP="005F5038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proofErr w:type="spellStart"/>
      <w:r>
        <w:t>Neuroglial</w:t>
      </w:r>
      <w:proofErr w:type="spellEnd"/>
      <w:r>
        <w:t xml:space="preserve"> cells- what do these do?</w:t>
      </w:r>
    </w:p>
    <w:p w:rsidR="005F5038" w:rsidRDefault="005F5038" w:rsidP="005F5038">
      <w:pPr>
        <w:pStyle w:val="ListParagraph"/>
        <w:numPr>
          <w:ilvl w:val="0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rPr>
          <w:b/>
          <w:u w:val="single"/>
        </w:rPr>
        <w:t>Membranes</w:t>
      </w:r>
    </w:p>
    <w:p w:rsidR="005F5038" w:rsidRPr="005F5038" w:rsidRDefault="005F5038" w:rsidP="005F5038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Definition of an organ</w:t>
      </w:r>
    </w:p>
    <w:p w:rsidR="005F5038" w:rsidRPr="005F5038" w:rsidRDefault="005F5038" w:rsidP="005F5038">
      <w:pPr>
        <w:pStyle w:val="ListParagraph"/>
        <w:numPr>
          <w:ilvl w:val="1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Epithelial membranes</w:t>
      </w:r>
    </w:p>
    <w:p w:rsidR="005F5038" w:rsidRPr="005F5038" w:rsidRDefault="005F5038" w:rsidP="005F5038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Serous</w:t>
      </w:r>
    </w:p>
    <w:p w:rsidR="005F5038" w:rsidRPr="005F5038" w:rsidRDefault="005F5038" w:rsidP="005F5038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Mucus</w:t>
      </w:r>
    </w:p>
    <w:p w:rsidR="005F5038" w:rsidRPr="009858FD" w:rsidRDefault="005F5038" w:rsidP="005F5038">
      <w:pPr>
        <w:pStyle w:val="ListParagraph"/>
        <w:numPr>
          <w:ilvl w:val="2"/>
          <w:numId w:val="1"/>
        </w:numPr>
        <w:tabs>
          <w:tab w:val="left" w:pos="90"/>
          <w:tab w:val="left" w:pos="1710"/>
          <w:tab w:val="left" w:pos="1800"/>
        </w:tabs>
        <w:rPr>
          <w:b/>
          <w:u w:val="single"/>
        </w:rPr>
      </w:pPr>
      <w:r>
        <w:t>Cutaneous</w:t>
      </w:r>
      <w:bookmarkStart w:id="0" w:name="_GoBack"/>
      <w:bookmarkEnd w:id="0"/>
    </w:p>
    <w:sectPr w:rsidR="005F5038" w:rsidRPr="00985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A25BD"/>
    <w:multiLevelType w:val="hybridMultilevel"/>
    <w:tmpl w:val="035E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9F"/>
    <w:rsid w:val="00163FAE"/>
    <w:rsid w:val="001B659F"/>
    <w:rsid w:val="005F5038"/>
    <w:rsid w:val="009113D6"/>
    <w:rsid w:val="009858FD"/>
    <w:rsid w:val="00CB465B"/>
    <w:rsid w:val="00F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FDC638D6</Template>
  <TotalTime>45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 and Science Academy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 Albers</dc:creator>
  <cp:lastModifiedBy>Jeana Albers</cp:lastModifiedBy>
  <cp:revision>2</cp:revision>
  <dcterms:created xsi:type="dcterms:W3CDTF">2014-10-29T13:11:00Z</dcterms:created>
  <dcterms:modified xsi:type="dcterms:W3CDTF">2014-10-29T13:56:00Z</dcterms:modified>
</cp:coreProperties>
</file>