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E4" w:rsidRDefault="00B03018">
      <w:pPr>
        <w:spacing w:before="4" w:after="1656"/>
        <w:ind w:right="1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65775" cy="2186305"/>
            <wp:effectExtent l="0" t="0" r="0" b="4445"/>
            <wp:docPr id="5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E4" w:rsidRDefault="00FB0773">
      <w:pPr>
        <w:spacing w:line="211" w:lineRule="auto"/>
        <w:ind w:left="2160"/>
        <w:rPr>
          <w:rFonts w:ascii="Lucida Console" w:hAnsi="Lucida Console" w:cs="Lucida Console"/>
          <w:sz w:val="71"/>
          <w:szCs w:val="71"/>
        </w:rPr>
      </w:pPr>
      <w:r>
        <w:rPr>
          <w:rFonts w:ascii="Lucida Console" w:hAnsi="Lucida Console" w:cs="Lucida Console"/>
          <w:sz w:val="71"/>
          <w:szCs w:val="71"/>
        </w:rPr>
        <w:t>UNDERSTANDING</w:t>
      </w:r>
    </w:p>
    <w:p w:rsidR="001D0CE4" w:rsidRDefault="00FB0773">
      <w:pPr>
        <w:spacing w:before="144" w:line="211" w:lineRule="auto"/>
        <w:ind w:left="3168"/>
        <w:rPr>
          <w:rFonts w:ascii="Lucida Console" w:hAnsi="Lucida Console" w:cs="Lucida Console"/>
          <w:sz w:val="71"/>
          <w:szCs w:val="71"/>
        </w:rPr>
      </w:pPr>
      <w:r>
        <w:rPr>
          <w:rFonts w:ascii="Lucida Console" w:hAnsi="Lucida Console" w:cs="Lucida Console"/>
          <w:sz w:val="71"/>
          <w:szCs w:val="71"/>
        </w:rPr>
        <w:t>YOURSELF</w:t>
      </w:r>
    </w:p>
    <w:p w:rsidR="001D0CE4" w:rsidRDefault="00FB0773">
      <w:pPr>
        <w:spacing w:before="144" w:after="3924" w:line="211" w:lineRule="auto"/>
        <w:ind w:left="2736"/>
        <w:rPr>
          <w:rFonts w:ascii="Lucida Console" w:hAnsi="Lucida Console" w:cs="Lucida Console"/>
          <w:sz w:val="6"/>
          <w:szCs w:val="6"/>
        </w:rPr>
      </w:pPr>
      <w:r>
        <w:rPr>
          <w:rFonts w:ascii="Lucida Console" w:hAnsi="Lucida Console" w:cs="Lucida Console"/>
          <w:sz w:val="71"/>
          <w:szCs w:val="71"/>
        </w:rPr>
        <w:t>AND OTHERS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7"/>
          <w:pgSz w:w="12240" w:h="15840"/>
          <w:pgMar w:top="2076" w:right="1665" w:bottom="1714" w:left="1735" w:header="0" w:footer="720" w:gutter="0"/>
          <w:cols w:space="720"/>
          <w:noEndnote/>
        </w:sectPr>
      </w:pPr>
    </w:p>
    <w:p w:rsidR="001D0CE4" w:rsidRDefault="00FB0773">
      <w:pPr>
        <w:spacing w:line="204" w:lineRule="exact"/>
        <w:jc w:val="center"/>
        <w:rPr>
          <w:rFonts w:ascii="Arial" w:hAnsi="Arial" w:cs="Arial"/>
          <w:spacing w:val="34"/>
          <w:sz w:val="15"/>
          <w:szCs w:val="15"/>
        </w:rPr>
      </w:pPr>
      <w:r>
        <w:rPr>
          <w:rFonts w:ascii="Arial" w:hAnsi="Arial" w:cs="Arial"/>
          <w:spacing w:val="31"/>
          <w:sz w:val="15"/>
          <w:szCs w:val="15"/>
        </w:rPr>
        <w:lastRenderedPageBreak/>
        <w:t xml:space="preserve">INFORMATION TAKEN FROM </w:t>
      </w:r>
      <w:r>
        <w:rPr>
          <w:rFonts w:ascii="Arial" w:hAnsi="Arial" w:cs="Arial"/>
          <w:i/>
          <w:iCs/>
          <w:spacing w:val="1"/>
          <w:sz w:val="15"/>
          <w:szCs w:val="15"/>
        </w:rPr>
        <w:t>TRUE COLORS</w:t>
      </w:r>
      <w:r>
        <w:rPr>
          <w:rFonts w:ascii="Arial" w:hAnsi="Arial" w:cs="Arial"/>
          <w:spacing w:val="31"/>
          <w:sz w:val="15"/>
          <w:szCs w:val="15"/>
        </w:rPr>
        <w:t xml:space="preserve"> BY DON LOWRY</w:t>
      </w:r>
      <w:r>
        <w:rPr>
          <w:rFonts w:ascii="Arial" w:hAnsi="Arial" w:cs="Arial"/>
          <w:spacing w:val="31"/>
          <w:sz w:val="15"/>
          <w:szCs w:val="15"/>
        </w:rPr>
        <w:br/>
      </w:r>
      <w:r>
        <w:rPr>
          <w:rFonts w:ascii="Arial" w:hAnsi="Arial" w:cs="Arial"/>
          <w:spacing w:val="34"/>
          <w:sz w:val="15"/>
          <w:szCs w:val="15"/>
        </w:rPr>
        <w:t xml:space="preserve">BASED ON </w:t>
      </w:r>
      <w:r>
        <w:rPr>
          <w:rFonts w:ascii="Arial" w:hAnsi="Arial" w:cs="Arial"/>
          <w:i/>
          <w:iCs/>
          <w:spacing w:val="4"/>
          <w:sz w:val="15"/>
          <w:szCs w:val="15"/>
        </w:rPr>
        <w:t>PLEASE UNDERSTAND ME</w:t>
      </w:r>
      <w:r>
        <w:rPr>
          <w:rFonts w:ascii="Arial" w:hAnsi="Arial" w:cs="Arial"/>
          <w:spacing w:val="34"/>
          <w:sz w:val="15"/>
          <w:szCs w:val="15"/>
        </w:rPr>
        <w:t xml:space="preserve"> BY DR. DAVID KEIRSEY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8"/>
          <w:type w:val="continuous"/>
          <w:pgSz w:w="12240" w:h="15840"/>
          <w:pgMar w:top="2076" w:right="2583" w:bottom="1714" w:left="3837" w:header="0" w:footer="720" w:gutter="0"/>
          <w:cols w:space="720"/>
          <w:noEndnote/>
        </w:sectPr>
      </w:pPr>
    </w:p>
    <w:p w:rsidR="001D0CE4" w:rsidRDefault="00FB0773">
      <w:pPr>
        <w:spacing w:after="144" w:line="211" w:lineRule="auto"/>
        <w:ind w:left="1944"/>
        <w:rPr>
          <w:rFonts w:ascii="Lucida Console" w:hAnsi="Lucida Console" w:cs="Lucida Console"/>
          <w:b/>
          <w:bCs/>
          <w:spacing w:val="-10"/>
          <w:w w:val="105"/>
          <w:sz w:val="45"/>
          <w:szCs w:val="45"/>
        </w:rPr>
      </w:pPr>
      <w:r>
        <w:rPr>
          <w:rFonts w:ascii="Lucida Console" w:hAnsi="Lucida Console" w:cs="Lucida Console"/>
          <w:b/>
          <w:bCs/>
          <w:spacing w:val="-10"/>
          <w:w w:val="105"/>
          <w:sz w:val="45"/>
          <w:szCs w:val="45"/>
        </w:rPr>
        <w:lastRenderedPageBreak/>
        <w:t>TRUE COLORS WORD SORT</w:t>
      </w:r>
    </w:p>
    <w:p w:rsidR="001D0CE4" w:rsidRDefault="00FB0773">
      <w:pPr>
        <w:ind w:left="72" w:right="360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1"/>
        </w:rPr>
        <w:t xml:space="preserve">Describe Yourself: In the boxes below are groups of word clusters printed horizontally in rows. Look at all </w:t>
      </w:r>
      <w:r>
        <w:rPr>
          <w:rFonts w:ascii="Arial Narrow" w:hAnsi="Arial Narrow" w:cs="Arial Narrow"/>
          <w:spacing w:val="-1"/>
        </w:rPr>
        <w:t xml:space="preserve">the sets of words in the first box (A, B, C, D). Read the words and decide which of the four sets is most like </w:t>
      </w:r>
      <w:r>
        <w:rPr>
          <w:rFonts w:ascii="Arial Narrow" w:hAnsi="Arial Narrow" w:cs="Arial Narrow"/>
          <w:spacing w:val="3"/>
          <w:w w:val="105"/>
        </w:rPr>
        <w:t>you. Give that set a “4” (most like</w:t>
      </w:r>
      <w:r>
        <w:rPr>
          <w:rFonts w:ascii="Arial Narrow" w:hAnsi="Arial Narrow" w:cs="Arial Narrow"/>
          <w:spacing w:val="3"/>
        </w:rPr>
        <w:t xml:space="preserve"> you). Then rank order the next three sets of words from 3-1 in </w:t>
      </w:r>
      <w:r>
        <w:rPr>
          <w:rFonts w:ascii="Arial Narrow" w:hAnsi="Arial Narrow" w:cs="Arial Narrow"/>
          <w:spacing w:val="2"/>
        </w:rPr>
        <w:t xml:space="preserve">descending preference. Continue this process with the remaining four boxes. Each box should have a 1, </w:t>
      </w:r>
      <w:r>
        <w:rPr>
          <w:rFonts w:ascii="Arial Narrow" w:hAnsi="Arial Narrow" w:cs="Arial Narrow"/>
        </w:rPr>
        <w:t>2, 3, and 4.</w:t>
      </w:r>
    </w:p>
    <w:p w:rsidR="001D0CE4" w:rsidRDefault="00FB0773">
      <w:pPr>
        <w:spacing w:before="144" w:line="199" w:lineRule="auto"/>
        <w:ind w:left="72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Row 1</w:t>
      </w:r>
    </w:p>
    <w:p w:rsidR="001D0CE4" w:rsidRDefault="00B03018" w:rsidP="00FB222C">
      <w:pPr>
        <w:spacing w:before="216" w:line="199" w:lineRule="auto"/>
        <w:ind w:left="72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page">
                  <wp:posOffset>5504180</wp:posOffset>
                </wp:positionH>
                <wp:positionV relativeFrom="page">
                  <wp:posOffset>6748145</wp:posOffset>
                </wp:positionV>
                <wp:extent cx="966470" cy="135255"/>
                <wp:effectExtent l="0" t="0" r="0" b="0"/>
                <wp:wrapSquare wrapText="bothSides"/>
                <wp:docPr id="6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5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33.4pt;margin-top:531.35pt;width:76.1pt;height:10.65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2480945</wp:posOffset>
                </wp:positionV>
                <wp:extent cx="6172200" cy="1075055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5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E4" w:rsidRDefault="001D0C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8.65pt;margin-top:195.35pt;width:486pt;height:84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" o:allowincell="f" strokeweight=".7pt">
                <v:fill opacity="0"/>
                <v:textbox inset="0,0,0,0">
                  <w:txbxContent>
                    <w:p w:rsidR="001D0CE4" w:rsidRDefault="001D0CE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2688590</wp:posOffset>
                </wp:positionV>
                <wp:extent cx="956945" cy="134620"/>
                <wp:effectExtent l="0" t="0" r="0" b="0"/>
                <wp:wrapSquare wrapText="bothSides"/>
                <wp:docPr id="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74.4pt;margin-top:211.7pt;width:75.35pt;height:10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HKjQIAACM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2467610</wp:posOffset>
                </wp:positionH>
                <wp:positionV relativeFrom="page">
                  <wp:posOffset>2688590</wp:posOffset>
                </wp:positionV>
                <wp:extent cx="956945" cy="134620"/>
                <wp:effectExtent l="0" t="0" r="0" b="0"/>
                <wp:wrapSquare wrapText="bothSides"/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94.3pt;margin-top:211.7pt;width:75.35pt;height:10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3989705</wp:posOffset>
                </wp:positionH>
                <wp:positionV relativeFrom="page">
                  <wp:posOffset>2688590</wp:posOffset>
                </wp:positionV>
                <wp:extent cx="956945" cy="134620"/>
                <wp:effectExtent l="0" t="0" r="0" b="0"/>
                <wp:wrapSquare wrapText="bothSides"/>
                <wp:docPr id="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spacing w:line="184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14.15pt;margin-top:211.7pt;width:75.35pt;height:10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spacing w:line="184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5512435</wp:posOffset>
                </wp:positionH>
                <wp:positionV relativeFrom="page">
                  <wp:posOffset>2688590</wp:posOffset>
                </wp:positionV>
                <wp:extent cx="956945" cy="134620"/>
                <wp:effectExtent l="0" t="0" r="0" b="0"/>
                <wp:wrapSquare wrapText="bothSides"/>
                <wp:docPr id="5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34.05pt;margin-top:211.7pt;width:75.35pt;height:10.6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2823210</wp:posOffset>
                </wp:positionV>
                <wp:extent cx="5175250" cy="703580"/>
                <wp:effectExtent l="0" t="0" r="0" b="0"/>
                <wp:wrapSquare wrapText="bothSides"/>
                <wp:docPr id="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703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tabs>
                                <w:tab w:val="left" w:pos="2405"/>
                                <w:tab w:val="left" w:pos="4786"/>
                                <w:tab w:val="right" w:pos="7939"/>
                              </w:tabs>
                              <w:spacing w:before="36" w:line="204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>Active</w:t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>Parental</w:t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>Authentic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Versatile</w:t>
                            </w:r>
                          </w:p>
                          <w:p w:rsidR="001D0CE4" w:rsidRDefault="00FB0773">
                            <w:pPr>
                              <w:tabs>
                                <w:tab w:val="left" w:pos="2405"/>
                                <w:tab w:val="left" w:pos="4786"/>
                                <w:tab w:val="right" w:pos="7963"/>
                              </w:tabs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>Opportunistic</w:t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>Traditional</w:t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Harmonious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ab/>
                              <w:t>Inventive</w:t>
                            </w:r>
                          </w:p>
                          <w:p w:rsidR="001D0CE4" w:rsidRDefault="00FB0773">
                            <w:pPr>
                              <w:tabs>
                                <w:tab w:val="left" w:pos="2405"/>
                                <w:tab w:val="left" w:pos="4786"/>
                                <w:tab w:val="right" w:pos="8146"/>
                              </w:tabs>
                              <w:spacing w:after="216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>Spontaneous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>Responsible</w:t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10"/>
                              </w:rPr>
                              <w:t>Compassionate</w:t>
                            </w:r>
                            <w:r>
                              <w:rPr>
                                <w:rFonts w:ascii="Arial Narrow" w:hAnsi="Arial Narrow" w:cs="Arial Narrow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Competent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74.4pt;margin-top:222.3pt;width:407.5pt;height:55.4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tabs>
                          <w:tab w:val="left" w:pos="2405"/>
                          <w:tab w:val="left" w:pos="4786"/>
                          <w:tab w:val="right" w:pos="7939"/>
                        </w:tabs>
                        <w:spacing w:before="36" w:line="204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6"/>
                        </w:rPr>
                        <w:t>Active</w:t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>Parental</w:t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>Authentic</w:t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Versatile</w:t>
                      </w:r>
                    </w:p>
                    <w:p w:rsidR="001D0CE4" w:rsidRDefault="00FB0773">
                      <w:pPr>
                        <w:tabs>
                          <w:tab w:val="left" w:pos="2405"/>
                          <w:tab w:val="left" w:pos="4786"/>
                          <w:tab w:val="right" w:pos="7963"/>
                        </w:tabs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8"/>
                        </w:rPr>
                        <w:t>Opportunistic</w:t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>Traditional</w:t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Harmonious</w:t>
                      </w:r>
                      <w:r>
                        <w:rPr>
                          <w:rFonts w:ascii="Arial Narrow" w:hAnsi="Arial Narrow" w:cs="Arial Narrow"/>
                        </w:rPr>
                        <w:tab/>
                        <w:t>Inventive</w:t>
                      </w:r>
                    </w:p>
                    <w:p w:rsidR="001D0CE4" w:rsidRDefault="00FB0773">
                      <w:pPr>
                        <w:tabs>
                          <w:tab w:val="left" w:pos="2405"/>
                          <w:tab w:val="left" w:pos="4786"/>
                          <w:tab w:val="right" w:pos="8146"/>
                        </w:tabs>
                        <w:spacing w:after="216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2"/>
                        </w:rPr>
                        <w:t>Spontaneous</w:t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>Responsible</w:t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10"/>
                        </w:rPr>
                        <w:t>Compassionate</w:t>
                      </w:r>
                      <w:r>
                        <w:rPr>
                          <w:rFonts w:ascii="Arial Narrow" w:hAnsi="Arial Narrow" w:cs="Arial Narrow"/>
                          <w:spacing w:val="-1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Competent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2816225</wp:posOffset>
                </wp:positionV>
                <wp:extent cx="704850" cy="0"/>
                <wp:effectExtent l="0" t="0" r="0" b="0"/>
                <wp:wrapSquare wrapText="bothSides"/>
                <wp:docPr id="5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78E89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4.3pt,221.75pt" to="149.8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7R9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2719070</wp:posOffset>
                </wp:positionH>
                <wp:positionV relativeFrom="page">
                  <wp:posOffset>2816225</wp:posOffset>
                </wp:positionV>
                <wp:extent cx="706120" cy="0"/>
                <wp:effectExtent l="0" t="0" r="0" b="0"/>
                <wp:wrapSquare wrapText="bothSides"/>
                <wp:docPr id="5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906BE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4.1pt,221.75pt" to="269.7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7kW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4248785</wp:posOffset>
                </wp:positionH>
                <wp:positionV relativeFrom="page">
                  <wp:posOffset>2816225</wp:posOffset>
                </wp:positionV>
                <wp:extent cx="698500" cy="0"/>
                <wp:effectExtent l="0" t="0" r="0" b="0"/>
                <wp:wrapSquare wrapText="bothSides"/>
                <wp:docPr id="5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8E96F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4.55pt,221.75pt" to="389.55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xE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5767070</wp:posOffset>
                </wp:positionH>
                <wp:positionV relativeFrom="page">
                  <wp:posOffset>2816225</wp:posOffset>
                </wp:positionV>
                <wp:extent cx="702945" cy="0"/>
                <wp:effectExtent l="0" t="0" r="0" b="0"/>
                <wp:wrapSquare wrapText="bothSides"/>
                <wp:docPr id="5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F7051"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4.1pt,221.75pt" to="509.45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3834130</wp:posOffset>
                </wp:positionV>
                <wp:extent cx="6172200" cy="1075690"/>
                <wp:effectExtent l="0" t="0" r="0" b="0"/>
                <wp:wrapSquare wrapText="bothSides"/>
                <wp:docPr id="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5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E4" w:rsidRDefault="001D0C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68.65pt;margin-top:301.9pt;width:486pt;height:84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" o:allowincell="f" strokeweight=".7pt">
                <v:fill opacity="0"/>
                <v:textbox inset="0,0,0,0">
                  <w:txbxContent>
                    <w:p w:rsidR="001D0CE4" w:rsidRDefault="001D0CE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4041775</wp:posOffset>
                </wp:positionV>
                <wp:extent cx="966470" cy="134620"/>
                <wp:effectExtent l="0" t="0" r="0" b="0"/>
                <wp:wrapSquare wrapText="bothSides"/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74.65pt;margin-top:318.25pt;width:76.1pt;height:10.6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2468880</wp:posOffset>
                </wp:positionH>
                <wp:positionV relativeFrom="page">
                  <wp:posOffset>4041775</wp:posOffset>
                </wp:positionV>
                <wp:extent cx="966470" cy="134620"/>
                <wp:effectExtent l="0" t="0" r="0" b="0"/>
                <wp:wrapSquare wrapText="bothSides"/>
                <wp:docPr id="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94.4pt;margin-top:318.25pt;width:76.1pt;height:10.6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3989705</wp:posOffset>
                </wp:positionH>
                <wp:positionV relativeFrom="page">
                  <wp:posOffset>4041775</wp:posOffset>
                </wp:positionV>
                <wp:extent cx="966470" cy="134620"/>
                <wp:effectExtent l="0" t="0" r="0" b="0"/>
                <wp:wrapSquare wrapText="bothSides"/>
                <wp:docPr id="4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spacing w:line="184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14.15pt;margin-top:318.25pt;width:76.1pt;height:10.6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spacing w:line="184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5510530</wp:posOffset>
                </wp:positionH>
                <wp:positionV relativeFrom="page">
                  <wp:posOffset>4041775</wp:posOffset>
                </wp:positionV>
                <wp:extent cx="966470" cy="134620"/>
                <wp:effectExtent l="0" t="0" r="0" b="0"/>
                <wp:wrapSquare wrapText="bothSides"/>
                <wp:docPr id="4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433.9pt;margin-top:318.25pt;width:76.1pt;height:10.6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4176395</wp:posOffset>
                </wp:positionV>
                <wp:extent cx="5212080" cy="704215"/>
                <wp:effectExtent l="0" t="0" r="0" b="0"/>
                <wp:wrapSquare wrapText="bothSides"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704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tabs>
                                <w:tab w:val="left" w:pos="2395"/>
                                <w:tab w:val="left" w:pos="4790"/>
                                <w:tab w:val="right" w:pos="8203"/>
                              </w:tabs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>Curious</w:t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>Unique</w:t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>Practical</w:t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Competitive</w:t>
                            </w:r>
                          </w:p>
                          <w:p w:rsidR="001D0CE4" w:rsidRDefault="00FB0773">
                            <w:pPr>
                              <w:tabs>
                                <w:tab w:val="left" w:pos="2395"/>
                                <w:tab w:val="left" w:pos="4790"/>
                                <w:tab w:val="right" w:pos="8083"/>
                              </w:tabs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>Conceptual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ab/>
                              <w:t>Empathetic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Sensible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ab/>
                              <w:t>Impetuous</w:t>
                            </w:r>
                          </w:p>
                          <w:p w:rsidR="001D0CE4" w:rsidRDefault="00FB0773">
                            <w:pPr>
                              <w:tabs>
                                <w:tab w:val="left" w:pos="2395"/>
                                <w:tab w:val="left" w:pos="4790"/>
                                <w:tab w:val="right" w:pos="7958"/>
                              </w:tabs>
                              <w:spacing w:after="216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0"/>
                              </w:rPr>
                              <w:t>Knowledgeable</w:t>
                            </w:r>
                            <w:r>
                              <w:rPr>
                                <w:rFonts w:ascii="Arial Narrow" w:hAnsi="Arial Narrow" w:cs="Arial Narrow"/>
                                <w:spacing w:val="-10"/>
                              </w:rPr>
                              <w:tab/>
                              <w:t>Communicative</w:t>
                            </w:r>
                            <w:r>
                              <w:rPr>
                                <w:rFonts w:ascii="Arial Narrow" w:hAnsi="Arial Narrow" w:cs="Arial Narrow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Dependable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ab/>
                              <w:t>Impactful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74.9pt;margin-top:328.85pt;width:410.4pt;height:55.4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tabs>
                          <w:tab w:val="left" w:pos="2395"/>
                          <w:tab w:val="left" w:pos="4790"/>
                          <w:tab w:val="right" w:pos="8203"/>
                        </w:tabs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4"/>
                        </w:rPr>
                        <w:t>Curious</w:t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>Unique</w:t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>Practical</w:t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Competitive</w:t>
                      </w:r>
                    </w:p>
                    <w:p w:rsidR="001D0CE4" w:rsidRDefault="00FB0773">
                      <w:pPr>
                        <w:tabs>
                          <w:tab w:val="left" w:pos="2395"/>
                          <w:tab w:val="left" w:pos="4790"/>
                          <w:tab w:val="right" w:pos="8083"/>
                        </w:tabs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2"/>
                        </w:rPr>
                        <w:t>Conceptual</w:t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ab/>
                        <w:t>Empathetic</w:t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Sensible</w:t>
                      </w:r>
                      <w:r>
                        <w:rPr>
                          <w:rFonts w:ascii="Arial Narrow" w:hAnsi="Arial Narrow" w:cs="Arial Narrow"/>
                        </w:rPr>
                        <w:tab/>
                        <w:t>Impetuous</w:t>
                      </w:r>
                    </w:p>
                    <w:p w:rsidR="001D0CE4" w:rsidRDefault="00FB0773">
                      <w:pPr>
                        <w:tabs>
                          <w:tab w:val="left" w:pos="2395"/>
                          <w:tab w:val="left" w:pos="4790"/>
                          <w:tab w:val="right" w:pos="7958"/>
                        </w:tabs>
                        <w:spacing w:after="216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10"/>
                        </w:rPr>
                        <w:t>Knowledgeable</w:t>
                      </w:r>
                      <w:r>
                        <w:rPr>
                          <w:rFonts w:ascii="Arial Narrow" w:hAnsi="Arial Narrow" w:cs="Arial Narrow"/>
                          <w:spacing w:val="-10"/>
                        </w:rPr>
                        <w:tab/>
                        <w:t>Communicative</w:t>
                      </w:r>
                      <w:r>
                        <w:rPr>
                          <w:rFonts w:ascii="Arial Narrow" w:hAnsi="Arial Narrow" w:cs="Arial Narrow"/>
                          <w:spacing w:val="-1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Dependable</w:t>
                      </w:r>
                      <w:r>
                        <w:rPr>
                          <w:rFonts w:ascii="Arial Narrow" w:hAnsi="Arial Narrow" w:cs="Arial Narrow"/>
                        </w:rPr>
                        <w:tab/>
                        <w:t>Impactful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4169410</wp:posOffset>
                </wp:positionV>
                <wp:extent cx="717550" cy="0"/>
                <wp:effectExtent l="0" t="0" r="0" b="0"/>
                <wp:wrapSquare wrapText="bothSides"/>
                <wp:docPr id="4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09534" id="Line 1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4.3pt,328.3pt" to="150.8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4s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2712720</wp:posOffset>
                </wp:positionH>
                <wp:positionV relativeFrom="page">
                  <wp:posOffset>4169410</wp:posOffset>
                </wp:positionV>
                <wp:extent cx="723265" cy="0"/>
                <wp:effectExtent l="0" t="0" r="0" b="0"/>
                <wp:wrapSquare wrapText="bothSides"/>
                <wp:docPr id="4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E357F" id="Line 1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3.6pt,328.3pt" to="270.5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4255135</wp:posOffset>
                </wp:positionH>
                <wp:positionV relativeFrom="page">
                  <wp:posOffset>4169410</wp:posOffset>
                </wp:positionV>
                <wp:extent cx="701675" cy="0"/>
                <wp:effectExtent l="0" t="0" r="0" b="0"/>
                <wp:wrapSquare wrapText="bothSides"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31EE8" id="Line 2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5.05pt,328.3pt" to="390.3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nHEwIAACoEAAAOAAAAZHJzL2Uyb0RvYy54bWysU82O2jAQvlfqO1i+QxIafjYirKoEeqEt&#10;0m4fwNgOserYlm0IqOq7d2wIYttLVTUH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5767070</wp:posOffset>
                </wp:positionH>
                <wp:positionV relativeFrom="page">
                  <wp:posOffset>4169410</wp:posOffset>
                </wp:positionV>
                <wp:extent cx="710565" cy="0"/>
                <wp:effectExtent l="0" t="0" r="0" b="0"/>
                <wp:wrapSquare wrapText="bothSides"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A3323" id="Line 2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4.1pt,328.3pt" to="510.0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5187950</wp:posOffset>
                </wp:positionV>
                <wp:extent cx="6172200" cy="1075055"/>
                <wp:effectExtent l="0" t="0" r="0" b="0"/>
                <wp:wrapSquare wrapText="bothSides"/>
                <wp:docPr id="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5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E4" w:rsidRDefault="001D0C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68.65pt;margin-top:408.5pt;width:486pt;height:84.6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" o:allowincell="f" strokeweight=".7pt">
                <v:fill opacity="0"/>
                <v:textbox inset="0,0,0,0">
                  <w:txbxContent>
                    <w:p w:rsidR="001D0CE4" w:rsidRDefault="001D0CE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5398135</wp:posOffset>
                </wp:positionV>
                <wp:extent cx="948055" cy="132080"/>
                <wp:effectExtent l="0" t="0" r="0" b="0"/>
                <wp:wrapSquare wrapText="bothSides"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32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73.3pt;margin-top:425.05pt;width:74.65pt;height:10.4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2458085</wp:posOffset>
                </wp:positionH>
                <wp:positionV relativeFrom="page">
                  <wp:posOffset>5398135</wp:posOffset>
                </wp:positionV>
                <wp:extent cx="948055" cy="132080"/>
                <wp:effectExtent l="0" t="0" r="0" b="0"/>
                <wp:wrapSquare wrapText="bothSides"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32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193.55pt;margin-top:425.05pt;width:74.65pt;height:10.4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J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5398135</wp:posOffset>
                </wp:positionV>
                <wp:extent cx="948055" cy="132080"/>
                <wp:effectExtent l="0" t="0" r="0" b="0"/>
                <wp:wrapSquare wrapText="bothSides"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32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314.4pt;margin-top:425.05pt;width:74.65pt;height:10.4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5506085</wp:posOffset>
                </wp:positionH>
                <wp:positionV relativeFrom="page">
                  <wp:posOffset>5398135</wp:posOffset>
                </wp:positionV>
                <wp:extent cx="948055" cy="132080"/>
                <wp:effectExtent l="0" t="0" r="0" b="0"/>
                <wp:wrapSquare wrapText="bothSides"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32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433.55pt;margin-top:425.05pt;width:74.65pt;height:10.4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+zkAIAACUFAAAOAAAAZHJzL2Uyb0RvYy54bWysVNuO2yAQfa/Uf0C8Z31ZJxtb66z20lSV&#10;thdptx9AMI5RMVAgsber/nsHiNP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5530215</wp:posOffset>
                </wp:positionV>
                <wp:extent cx="5166360" cy="703580"/>
                <wp:effectExtent l="0" t="0" r="0" b="0"/>
                <wp:wrapSquare wrapText="bothSides"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703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tabs>
                                <w:tab w:val="left" w:pos="2395"/>
                                <w:tab w:val="left" w:pos="4790"/>
                                <w:tab w:val="right" w:pos="8131"/>
                              </w:tabs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2"/>
                              </w:rPr>
                              <w:t>Loyal</w:t>
                            </w:r>
                            <w:r>
                              <w:rPr>
                                <w:rFonts w:ascii="Arial Narrow" w:hAnsi="Arial Narrow" w:cs="Arial Narrow"/>
                                <w:spacing w:val="-1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>Devoted</w:t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>Realistic</w:t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Theoretical</w:t>
                            </w:r>
                          </w:p>
                          <w:p w:rsidR="001D0CE4" w:rsidRDefault="00FB0773">
                            <w:pPr>
                              <w:tabs>
                                <w:tab w:val="left" w:pos="2395"/>
                                <w:tab w:val="left" w:pos="4790"/>
                                <w:tab w:val="right" w:pos="7867"/>
                              </w:tabs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>Conservative</w:t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>Warm</w:t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>Open-minded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Seeking</w:t>
                            </w:r>
                          </w:p>
                          <w:p w:rsidR="001D0CE4" w:rsidRDefault="00FB0773">
                            <w:pPr>
                              <w:tabs>
                                <w:tab w:val="left" w:pos="2395"/>
                                <w:tab w:val="left" w:pos="4790"/>
                                <w:tab w:val="right" w:pos="8020"/>
                              </w:tabs>
                              <w:spacing w:after="216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>Organized</w:t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>Poetic</w:t>
                            </w:r>
                            <w:r>
                              <w:rPr>
                                <w:rFonts w:ascii="Arial Narrow" w:hAnsi="Arial Narrow" w:cs="Arial Narrow"/>
                                <w:spacing w:val="-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Adventuresome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ab/>
                              <w:t>Ingenious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74.9pt;margin-top:435.45pt;width:406.8pt;height:55.4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tabs>
                          <w:tab w:val="left" w:pos="2395"/>
                          <w:tab w:val="left" w:pos="4790"/>
                          <w:tab w:val="right" w:pos="8131"/>
                        </w:tabs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12"/>
                        </w:rPr>
                        <w:t>Loyal</w:t>
                      </w:r>
                      <w:r>
                        <w:rPr>
                          <w:rFonts w:ascii="Arial Narrow" w:hAnsi="Arial Narrow" w:cs="Arial Narrow"/>
                          <w:spacing w:val="-12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>Devoted</w:t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>Realistic</w:t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Theoretical</w:t>
                      </w:r>
                    </w:p>
                    <w:p w:rsidR="001D0CE4" w:rsidRDefault="00FB0773">
                      <w:pPr>
                        <w:tabs>
                          <w:tab w:val="left" w:pos="2395"/>
                          <w:tab w:val="left" w:pos="4790"/>
                          <w:tab w:val="right" w:pos="7867"/>
                        </w:tabs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8"/>
                        </w:rPr>
                        <w:t>Conservative</w:t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>Warm</w:t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>Open-minded</w:t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Seeking</w:t>
                      </w:r>
                    </w:p>
                    <w:p w:rsidR="001D0CE4" w:rsidRDefault="00FB0773">
                      <w:pPr>
                        <w:tabs>
                          <w:tab w:val="left" w:pos="2395"/>
                          <w:tab w:val="left" w:pos="4790"/>
                          <w:tab w:val="right" w:pos="8020"/>
                        </w:tabs>
                        <w:spacing w:after="216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4"/>
                        </w:rPr>
                        <w:t>Organized</w:t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>Poetic</w:t>
                      </w:r>
                      <w:r>
                        <w:rPr>
                          <w:rFonts w:ascii="Arial Narrow" w:hAnsi="Arial Narrow" w:cs="Arial Narrow"/>
                          <w:spacing w:val="-8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Adventuresome</w:t>
                      </w:r>
                      <w:r>
                        <w:rPr>
                          <w:rFonts w:ascii="Arial Narrow" w:hAnsi="Arial Narrow" w:cs="Arial Narrow"/>
                        </w:rPr>
                        <w:tab/>
                        <w:t>Ingenious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5523230</wp:posOffset>
                </wp:positionV>
                <wp:extent cx="727710" cy="0"/>
                <wp:effectExtent l="0" t="0" r="0" b="0"/>
                <wp:wrapSquare wrapText="bothSides"/>
                <wp:docPr id="3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F1FA8" id="Line 28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0.7pt,434.9pt" to="148pt,4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2697480</wp:posOffset>
                </wp:positionH>
                <wp:positionV relativeFrom="page">
                  <wp:posOffset>5523230</wp:posOffset>
                </wp:positionV>
                <wp:extent cx="709295" cy="0"/>
                <wp:effectExtent l="0" t="0" r="0" b="0"/>
                <wp:wrapSquare wrapText="bothSides"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4E7B5" id="Line 29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2.4pt,434.9pt" to="268.25pt,4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Ws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4239895</wp:posOffset>
                </wp:positionH>
                <wp:positionV relativeFrom="page">
                  <wp:posOffset>5523230</wp:posOffset>
                </wp:positionV>
                <wp:extent cx="701675" cy="0"/>
                <wp:effectExtent l="0" t="0" r="0" b="0"/>
                <wp:wrapSquare wrapText="bothSides"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46846" id="Line 30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3.85pt,434.9pt" to="389.1pt,4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5745480</wp:posOffset>
                </wp:positionH>
                <wp:positionV relativeFrom="page">
                  <wp:posOffset>5523230</wp:posOffset>
                </wp:positionV>
                <wp:extent cx="709295" cy="0"/>
                <wp:effectExtent l="0" t="0" r="0" b="0"/>
                <wp:wrapSquare wrapText="bothSides"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19A53" id="Line 31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2.4pt,434.9pt" to="508.25pt,4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6541135</wp:posOffset>
                </wp:positionV>
                <wp:extent cx="6172200" cy="1075055"/>
                <wp:effectExtent l="0" t="0" r="0" b="0"/>
                <wp:wrapSquare wrapText="bothSides"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5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E4" w:rsidRDefault="001D0C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left:0;text-align:left;margin-left:68.65pt;margin-top:515.05pt;width:486pt;height:84.6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" o:allowincell="f" strokeweight=".7pt">
                <v:fill opacity="0"/>
                <v:textbox inset="0,0,0,0">
                  <w:txbxContent>
                    <w:p w:rsidR="001D0CE4" w:rsidRDefault="001D0CE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6748145</wp:posOffset>
                </wp:positionV>
                <wp:extent cx="966470" cy="135255"/>
                <wp:effectExtent l="0" t="0" r="0" b="0"/>
                <wp:wrapSquare wrapText="bothSides"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5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75.1pt;margin-top:531.35pt;width:76.1pt;height:10.65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6748145</wp:posOffset>
                </wp:positionV>
                <wp:extent cx="966470" cy="135255"/>
                <wp:effectExtent l="0" t="0" r="0" b="0"/>
                <wp:wrapSquare wrapText="bothSides"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5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spacing w:line="180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left:0;text-align:left;margin-left:194.15pt;margin-top:531.35pt;width:76.1pt;height:10.65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spacing w:line="180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page">
                  <wp:posOffset>3989705</wp:posOffset>
                </wp:positionH>
                <wp:positionV relativeFrom="page">
                  <wp:posOffset>6748145</wp:posOffset>
                </wp:positionV>
                <wp:extent cx="966470" cy="135255"/>
                <wp:effectExtent l="0" t="0" r="0" b="0"/>
                <wp:wrapSquare wrapText="bothSides"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35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spacing w:line="184" w:lineRule="auto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8" type="#_x0000_t202" style="position:absolute;left:0;text-align:left;margin-left:314.15pt;margin-top:531.35pt;width:76.1pt;height:10.6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XJjwIAACUFAAAOAAAAZHJzL2Uyb0RvYy54bWysVNuO2yAQfa/Uf0C8Z31ZJxtb66z20lSV&#10;thdptx9AMI5RMVAgsber/nsHiNP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spacing w:line="184" w:lineRule="auto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6883400</wp:posOffset>
                </wp:positionV>
                <wp:extent cx="5193665" cy="703580"/>
                <wp:effectExtent l="0" t="0" r="0" b="0"/>
                <wp:wrapSquare wrapText="bothSides"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665" cy="703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tabs>
                                <w:tab w:val="left" w:pos="2395"/>
                                <w:tab w:val="left" w:pos="4780"/>
                                <w:tab w:val="right" w:pos="8174"/>
                              </w:tabs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>Concerned</w:t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>Daring</w:t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>Tender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Determined</w:t>
                            </w:r>
                          </w:p>
                          <w:p w:rsidR="001D0CE4" w:rsidRDefault="00FB0773">
                            <w:pPr>
                              <w:tabs>
                                <w:tab w:val="left" w:pos="2395"/>
                                <w:tab w:val="left" w:pos="4780"/>
                                <w:tab w:val="right" w:pos="7948"/>
                              </w:tabs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Procedural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ab/>
                              <w:t>Impulsive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>Inspirational</w:t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Complex</w:t>
                            </w:r>
                          </w:p>
                          <w:p w:rsidR="001D0CE4" w:rsidRDefault="00FB0773">
                            <w:pPr>
                              <w:tabs>
                                <w:tab w:val="left" w:pos="2395"/>
                                <w:tab w:val="left" w:pos="4780"/>
                                <w:tab w:val="right" w:pos="8112"/>
                              </w:tabs>
                              <w:spacing w:after="216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0"/>
                              </w:rPr>
                              <w:t>Cooperative</w:t>
                            </w:r>
                            <w:r>
                              <w:rPr>
                                <w:rFonts w:ascii="Arial Narrow" w:hAnsi="Arial Narrow" w:cs="Arial Narrow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Fun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>Dramatic</w:t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Composed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left:0;text-align:left;margin-left:74.9pt;margin-top:542pt;width:408.95pt;height:55.4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tabs>
                          <w:tab w:val="left" w:pos="2395"/>
                          <w:tab w:val="left" w:pos="4780"/>
                          <w:tab w:val="right" w:pos="8174"/>
                        </w:tabs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4"/>
                        </w:rPr>
                        <w:t>Concerned</w:t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>Daring</w:t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>Tender</w:t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Determined</w:t>
                      </w:r>
                    </w:p>
                    <w:p w:rsidR="001D0CE4" w:rsidRDefault="00FB0773">
                      <w:pPr>
                        <w:tabs>
                          <w:tab w:val="left" w:pos="2395"/>
                          <w:tab w:val="left" w:pos="4780"/>
                          <w:tab w:val="right" w:pos="7948"/>
                        </w:tabs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Procedural</w:t>
                      </w:r>
                      <w:r>
                        <w:rPr>
                          <w:rFonts w:ascii="Arial Narrow" w:hAnsi="Arial Narrow" w:cs="Arial Narrow"/>
                        </w:rPr>
                        <w:tab/>
                        <w:t>Impulsive</w:t>
                      </w:r>
                      <w:r>
                        <w:rPr>
                          <w:rFonts w:ascii="Arial Narrow" w:hAnsi="Arial Narrow" w:cs="Arial Narrow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>Inspirational</w:t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Complex</w:t>
                      </w:r>
                    </w:p>
                    <w:p w:rsidR="001D0CE4" w:rsidRDefault="00FB0773">
                      <w:pPr>
                        <w:tabs>
                          <w:tab w:val="left" w:pos="2395"/>
                          <w:tab w:val="left" w:pos="4780"/>
                          <w:tab w:val="right" w:pos="8112"/>
                        </w:tabs>
                        <w:spacing w:after="216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  <w:spacing w:val="-10"/>
                        </w:rPr>
                        <w:t>Cooperative</w:t>
                      </w:r>
                      <w:r>
                        <w:rPr>
                          <w:rFonts w:ascii="Arial Narrow" w:hAnsi="Arial Narrow" w:cs="Arial Narrow"/>
                          <w:spacing w:val="-1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Fun</w:t>
                      </w:r>
                      <w:r>
                        <w:rPr>
                          <w:rFonts w:ascii="Arial Narrow" w:hAnsi="Arial Narrow" w:cs="Arial Narrow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>Dramatic</w:t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</w:rPr>
                        <w:t>Composed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6876415</wp:posOffset>
                </wp:positionV>
                <wp:extent cx="701675" cy="0"/>
                <wp:effectExtent l="0" t="0" r="0" b="0"/>
                <wp:wrapSquare wrapText="bothSides"/>
                <wp:docPr id="2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EB693" id="Line 38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6pt,541.45pt" to="151.2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Nl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page">
                  <wp:posOffset>2724785</wp:posOffset>
                </wp:positionH>
                <wp:positionV relativeFrom="page">
                  <wp:posOffset>6876415</wp:posOffset>
                </wp:positionV>
                <wp:extent cx="708025" cy="0"/>
                <wp:effectExtent l="0" t="0" r="0" b="0"/>
                <wp:wrapSquare wrapText="bothSides"/>
                <wp:docPr id="2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0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21E20" id="Line 39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4.55pt,541.45pt" to="270.3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/h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page">
                  <wp:posOffset>4255135</wp:posOffset>
                </wp:positionH>
                <wp:positionV relativeFrom="page">
                  <wp:posOffset>6876415</wp:posOffset>
                </wp:positionV>
                <wp:extent cx="701675" cy="0"/>
                <wp:effectExtent l="0" t="0" r="0" b="0"/>
                <wp:wrapSquare wrapText="bothSides"/>
                <wp:docPr id="2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1C3D5" id="Line 40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5.05pt,541.45pt" to="390.3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6876415</wp:posOffset>
                </wp:positionV>
                <wp:extent cx="710565" cy="0"/>
                <wp:effectExtent l="0" t="0" r="0" b="0"/>
                <wp:wrapSquare wrapText="bothSides"/>
                <wp:docPr id="2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103AE" id="Line 41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53.6pt,541.45pt" to="509.5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</w:p>
    <w:p w:rsidR="001D0CE4" w:rsidRDefault="00B03018">
      <w:pPr>
        <w:spacing w:before="268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071880"/>
                <wp:effectExtent l="0" t="0" r="0" b="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188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222C" w:rsidRDefault="00FB222C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22C" w:rsidRDefault="00FB222C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22C" w:rsidRDefault="00FB222C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B222C" w:rsidRPr="00FB222C" w:rsidRDefault="00FB222C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>Philosophical</w:t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  <w:t xml:space="preserve">   Vivacious</w:t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  <w:t xml:space="preserve">        Exciting</w:t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  <w:t>Orderly</w:t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br/>
                              <w:t>Principled</w:t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  <w:t xml:space="preserve">   Aff</w:t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ectionate</w:t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  <w:t xml:space="preserve">        Courageous</w:t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>Conventional</w:t>
                            </w:r>
                          </w:p>
                          <w:p w:rsidR="00FB222C" w:rsidRPr="00FB222C" w:rsidRDefault="00FB222C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Rational</w:t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Sympathetic</w:t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  <w:t xml:space="preserve">        Skillful</w:t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</w:r>
                            <w:r w:rsidRPr="00FB222C">
                              <w:rPr>
                                <w:rFonts w:ascii="Arial Narrow" w:hAnsi="Arial Narrow"/>
                                <w:szCs w:val="20"/>
                              </w:rPr>
                              <w:tab/>
                              <w:t>Caring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margin-left:0;margin-top:0;width:486pt;height:84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" o:allowincell="f" filled="f" strokeweight=".7pt">
                <v:textbox inset="2.88pt,0,2.88pt,0">
                  <w:txbxContent>
                    <w:p w:rsidR="00FB222C" w:rsidRDefault="00FB222C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  <w:p w:rsidR="00FB222C" w:rsidRDefault="00FB222C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  <w:p w:rsidR="00FB222C" w:rsidRDefault="00FB222C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  <w:p w:rsidR="00FB222C" w:rsidRPr="00FB222C" w:rsidRDefault="00FB222C">
                      <w:pPr>
                        <w:widowControl/>
                        <w:kinsoku/>
                        <w:autoSpaceDE w:val="0"/>
                        <w:autoSpaceDN w:val="0"/>
                        <w:rPr>
                          <w:rFonts w:ascii="Arial Narrow" w:hAnsi="Arial Narrow"/>
                          <w:szCs w:val="20"/>
                        </w:rPr>
                      </w:pPr>
                      <w:r w:rsidRPr="00FB222C">
                        <w:rPr>
                          <w:rFonts w:ascii="Arial Narrow" w:hAnsi="Arial Narrow"/>
                          <w:szCs w:val="20"/>
                        </w:rPr>
                        <w:t>Philosophical</w:t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  <w:t xml:space="preserve">   Vivacious</w:t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  <w:t xml:space="preserve">        Exciting</w:t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  <w:t>Orderly</w:t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br/>
                        <w:t>Principled</w:t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  <w:t xml:space="preserve">   Aff</w:t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>ectionate</w:t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ab/>
                        <w:t xml:space="preserve">        Courageous</w:t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>Conventional</w:t>
                      </w:r>
                    </w:p>
                    <w:p w:rsidR="00FB222C" w:rsidRPr="00FB222C" w:rsidRDefault="00FB222C">
                      <w:pPr>
                        <w:widowControl/>
                        <w:kinsoku/>
                        <w:autoSpaceDE w:val="0"/>
                        <w:autoSpaceDN w:val="0"/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Rational</w:t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Cs w:val="20"/>
                        </w:rPr>
                        <w:tab/>
                        <w:t xml:space="preserve">  </w:t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 xml:space="preserve"> Sympathetic</w:t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  <w:t xml:space="preserve">        Skillful</w:t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</w:r>
                      <w:r w:rsidRPr="00FB222C">
                        <w:rPr>
                          <w:rFonts w:ascii="Arial Narrow" w:hAnsi="Arial Narrow"/>
                          <w:szCs w:val="20"/>
                        </w:rPr>
                        <w:tab/>
                        <w:t>Caring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071880"/>
                <wp:effectExtent l="0" t="0" r="0" b="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188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CE4" w:rsidRDefault="001D0CE4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1" type="#_x0000_t202" style="position:absolute;margin-left:0;margin-top:0;width:486pt;height:84.4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" o:allowincell="f" filled="f" strokeweight=".7pt">
                <v:textbox inset="2.88pt,0,2.88pt,0">
                  <w:txbxContent>
                    <w:p w:rsidR="001D0CE4" w:rsidRDefault="001D0CE4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103"/>
        <w:gridCol w:w="1278"/>
        <w:gridCol w:w="1103"/>
        <w:gridCol w:w="1283"/>
        <w:gridCol w:w="1103"/>
        <w:gridCol w:w="1282"/>
        <w:gridCol w:w="1100"/>
      </w:tblGrid>
      <w:tr w:rsidR="001D0CE4">
        <w:trPr>
          <w:trHeight w:hRule="exact" w:val="21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CE4" w:rsidRDefault="00FB0773">
            <w:pPr>
              <w:ind w:right="278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Q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D0CE4" w:rsidRDefault="001D0CE4">
            <w:pPr>
              <w:ind w:right="278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CE4" w:rsidRDefault="00FB0773">
            <w:pPr>
              <w:ind w:right="273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D0CE4" w:rsidRDefault="001D0CE4">
            <w:pPr>
              <w:ind w:right="273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CE4" w:rsidRDefault="00FB0773">
            <w:pPr>
              <w:ind w:right="279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D0CE4" w:rsidRDefault="001D0CE4">
            <w:pPr>
              <w:ind w:right="279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CE4" w:rsidRDefault="00FB0773">
            <w:pPr>
              <w:ind w:right="273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D0CE4" w:rsidRDefault="001D0CE4">
            <w:pPr>
              <w:ind w:right="273"/>
              <w:jc w:val="right"/>
              <w:rPr>
                <w:rFonts w:ascii="Arial Narrow" w:hAnsi="Arial Narrow" w:cs="Arial Narrow"/>
              </w:rPr>
            </w:pPr>
          </w:p>
        </w:tc>
      </w:tr>
      <w:tr w:rsidR="001D0CE4">
        <w:trPr>
          <w:trHeight w:hRule="exact" w:val="3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0CE4" w:rsidRDefault="001D0CE4">
            <w:pPr>
              <w:rPr>
                <w:rFonts w:ascii="Arial Narrow" w:hAnsi="Arial Narrow" w:cs="Arial Narrow"/>
              </w:rPr>
            </w:pPr>
          </w:p>
        </w:tc>
        <w:tc>
          <w:tcPr>
            <w:tcW w:w="110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D0CE4" w:rsidRDefault="001D0CE4">
            <w:pPr>
              <w:rPr>
                <w:rFonts w:ascii="Arial Narrow" w:hAnsi="Arial Narrow" w:cs="Arial Narrow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D0CE4" w:rsidRDefault="001D0CE4">
            <w:pPr>
              <w:rPr>
                <w:rFonts w:ascii="Arial Narrow" w:hAnsi="Arial Narrow" w:cs="Arial Narrow"/>
              </w:rPr>
            </w:pPr>
          </w:p>
        </w:tc>
        <w:tc>
          <w:tcPr>
            <w:tcW w:w="110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D0CE4" w:rsidRDefault="001D0CE4">
            <w:pPr>
              <w:rPr>
                <w:rFonts w:ascii="Arial Narrow" w:hAnsi="Arial Narrow" w:cs="Arial Narrow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1D0CE4" w:rsidRDefault="001D0CE4">
            <w:pPr>
              <w:rPr>
                <w:rFonts w:ascii="Arial Narrow" w:hAnsi="Arial Narrow" w:cs="Arial Narrow"/>
              </w:rPr>
            </w:pPr>
          </w:p>
        </w:tc>
        <w:tc>
          <w:tcPr>
            <w:tcW w:w="110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D0CE4" w:rsidRDefault="001D0CE4">
            <w:pPr>
              <w:rPr>
                <w:rFonts w:ascii="Arial Narrow" w:hAnsi="Arial Narrow" w:cs="Arial Narrow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1D0CE4" w:rsidRDefault="001D0CE4">
            <w:pPr>
              <w:rPr>
                <w:rFonts w:ascii="Arial Narrow" w:hAnsi="Arial Narrow" w:cs="Arial Narrow"/>
              </w:rPr>
            </w:pPr>
          </w:p>
        </w:tc>
        <w:tc>
          <w:tcPr>
            <w:tcW w:w="110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D0CE4" w:rsidRDefault="001D0CE4">
            <w:pPr>
              <w:rPr>
                <w:rFonts w:ascii="Arial Narrow" w:hAnsi="Arial Narrow" w:cs="Arial Narrow"/>
              </w:rPr>
            </w:pPr>
          </w:p>
        </w:tc>
      </w:tr>
    </w:tbl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9"/>
          <w:pgSz w:w="12240" w:h="15840"/>
          <w:pgMar w:top="1480" w:right="1087" w:bottom="1390" w:left="1373" w:header="0" w:footer="720" w:gutter="0"/>
          <w:cols w:space="720"/>
          <w:noEndnote/>
        </w:sectPr>
      </w:pPr>
    </w:p>
    <w:p w:rsidR="001D0CE4" w:rsidRDefault="00FB0773" w:rsidP="00FB222C">
      <w:pPr>
        <w:spacing w:line="211" w:lineRule="auto"/>
        <w:jc w:val="center"/>
        <w:rPr>
          <w:rFonts w:ascii="Lucida Console" w:hAnsi="Lucida Console" w:cs="Lucida Console"/>
          <w:b/>
          <w:bCs/>
          <w:spacing w:val="-20"/>
          <w:w w:val="105"/>
          <w:sz w:val="45"/>
          <w:szCs w:val="45"/>
        </w:rPr>
      </w:pPr>
      <w:r>
        <w:rPr>
          <w:rFonts w:ascii="Lucida Console" w:hAnsi="Lucida Console" w:cs="Lucida Console"/>
          <w:b/>
          <w:bCs/>
          <w:spacing w:val="-20"/>
          <w:w w:val="105"/>
          <w:sz w:val="45"/>
          <w:szCs w:val="45"/>
        </w:rPr>
        <w:lastRenderedPageBreak/>
        <w:t>SCORING SHEET</w:t>
      </w:r>
    </w:p>
    <w:p w:rsidR="001D0CE4" w:rsidRDefault="00FB0773">
      <w:pPr>
        <w:spacing w:before="432"/>
        <w:ind w:left="144"/>
        <w:rPr>
          <w:rFonts w:ascii="Rockwell" w:hAnsi="Rockwell" w:cs="Rockwell"/>
          <w:spacing w:val="-6"/>
          <w:w w:val="105"/>
          <w:sz w:val="28"/>
          <w:szCs w:val="28"/>
        </w:rPr>
      </w:pPr>
      <w:r>
        <w:rPr>
          <w:rFonts w:ascii="Rockwell" w:hAnsi="Rockwell" w:cs="Rockwell"/>
          <w:spacing w:val="-6"/>
          <w:w w:val="105"/>
          <w:sz w:val="28"/>
          <w:szCs w:val="28"/>
        </w:rPr>
        <w:t>Add the numbers associated with the following letters:</w:t>
      </w:r>
    </w:p>
    <w:p w:rsidR="001D0CE4" w:rsidRDefault="00FB0773">
      <w:pPr>
        <w:tabs>
          <w:tab w:val="right" w:leader="underscore" w:pos="8563"/>
        </w:tabs>
        <w:spacing w:before="324"/>
        <w:ind w:left="144"/>
        <w:rPr>
          <w:rFonts w:ascii="Rockwell" w:hAnsi="Rockwell" w:cs="Rockwell"/>
          <w:w w:val="105"/>
          <w:sz w:val="28"/>
          <w:szCs w:val="28"/>
        </w:rPr>
      </w:pPr>
      <w:r>
        <w:rPr>
          <w:rFonts w:ascii="Rockwell" w:hAnsi="Rockwell" w:cs="Rockwell"/>
          <w:spacing w:val="-6"/>
          <w:w w:val="105"/>
          <w:sz w:val="28"/>
          <w:szCs w:val="28"/>
        </w:rPr>
        <w:t xml:space="preserve">A + H + K + N + S = </w:t>
      </w:r>
      <w:r>
        <w:rPr>
          <w:rFonts w:ascii="Rockwell" w:hAnsi="Rockwell" w:cs="Rockwell"/>
          <w:spacing w:val="-6"/>
          <w:w w:val="105"/>
          <w:sz w:val="28"/>
          <w:szCs w:val="28"/>
        </w:rPr>
        <w:tab/>
      </w:r>
      <w:r>
        <w:rPr>
          <w:rFonts w:ascii="Rockwell" w:hAnsi="Rockwell" w:cs="Rockwell"/>
          <w:w w:val="105"/>
          <w:sz w:val="28"/>
          <w:szCs w:val="28"/>
        </w:rPr>
        <w:t>Color: Orange</w:t>
      </w:r>
    </w:p>
    <w:p w:rsidR="001D0CE4" w:rsidRDefault="00FB0773">
      <w:pPr>
        <w:tabs>
          <w:tab w:val="right" w:leader="underscore" w:pos="8136"/>
        </w:tabs>
        <w:spacing w:before="684"/>
        <w:ind w:left="144"/>
        <w:rPr>
          <w:rFonts w:ascii="Rockwell" w:hAnsi="Rockwell" w:cs="Rockwell"/>
          <w:w w:val="105"/>
          <w:sz w:val="28"/>
          <w:szCs w:val="28"/>
        </w:rPr>
      </w:pPr>
      <w:r>
        <w:rPr>
          <w:rFonts w:ascii="Rockwell" w:hAnsi="Rockwell" w:cs="Rockwell"/>
          <w:spacing w:val="-8"/>
          <w:w w:val="105"/>
          <w:sz w:val="28"/>
          <w:szCs w:val="28"/>
        </w:rPr>
        <w:t xml:space="preserve">C + F + J + O + R = </w:t>
      </w:r>
      <w:r>
        <w:rPr>
          <w:rFonts w:ascii="Rockwell" w:hAnsi="Rockwell" w:cs="Rockwell"/>
          <w:spacing w:val="-8"/>
          <w:w w:val="105"/>
          <w:sz w:val="28"/>
          <w:szCs w:val="28"/>
        </w:rPr>
        <w:tab/>
      </w:r>
      <w:r>
        <w:rPr>
          <w:rFonts w:ascii="Rockwell" w:hAnsi="Rockwell" w:cs="Rockwell"/>
          <w:w w:val="105"/>
          <w:sz w:val="28"/>
          <w:szCs w:val="28"/>
        </w:rPr>
        <w:t>Color: Blue</w:t>
      </w:r>
    </w:p>
    <w:p w:rsidR="001D0CE4" w:rsidRDefault="00FB0773">
      <w:pPr>
        <w:tabs>
          <w:tab w:val="right" w:pos="8222"/>
        </w:tabs>
        <w:spacing w:before="684" w:after="36" w:line="203" w:lineRule="exact"/>
        <w:ind w:left="144"/>
        <w:rPr>
          <w:rFonts w:ascii="Rockwell" w:hAnsi="Rockwell" w:cs="Rockwell"/>
          <w:w w:val="105"/>
          <w:sz w:val="28"/>
          <w:szCs w:val="28"/>
        </w:rPr>
      </w:pPr>
      <w:r>
        <w:rPr>
          <w:rFonts w:ascii="Rockwell" w:hAnsi="Rockwell" w:cs="Rockwell"/>
          <w:spacing w:val="-10"/>
          <w:w w:val="105"/>
          <w:sz w:val="28"/>
          <w:szCs w:val="28"/>
        </w:rPr>
        <w:t>B + G + I+ M + T =</w:t>
      </w:r>
      <w:r>
        <w:rPr>
          <w:rFonts w:ascii="Rockwell" w:hAnsi="Rockwell" w:cs="Rockwell"/>
          <w:spacing w:val="-10"/>
          <w:w w:val="105"/>
          <w:sz w:val="28"/>
          <w:szCs w:val="28"/>
        </w:rPr>
        <w:tab/>
      </w:r>
      <w:r>
        <w:rPr>
          <w:rFonts w:ascii="Rockwell" w:hAnsi="Rockwell" w:cs="Rockwell"/>
          <w:w w:val="105"/>
          <w:sz w:val="28"/>
          <w:szCs w:val="28"/>
        </w:rPr>
        <w:t>Color: Gold</w:t>
      </w:r>
    </w:p>
    <w:p w:rsidR="001D0CE4" w:rsidRDefault="00B03018">
      <w:pPr>
        <w:tabs>
          <w:tab w:val="right" w:leader="underscore" w:pos="8405"/>
        </w:tabs>
        <w:spacing w:before="684"/>
        <w:ind w:left="216"/>
        <w:rPr>
          <w:rFonts w:ascii="Rockwell" w:hAnsi="Rockwell" w:cs="Rockwell"/>
          <w:w w:val="10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6985</wp:posOffset>
                </wp:positionV>
                <wp:extent cx="894080" cy="0"/>
                <wp:effectExtent l="0" t="0" r="0" b="0"/>
                <wp:wrapSquare wrapText="bothSides"/>
                <wp:docPr id="1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0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375BE" id="Line 44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2.95pt,.55pt" to="20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" o:allowincell="f" strokeweight=".95pt">
                <w10:wrap type="square"/>
              </v:line>
            </w:pict>
          </mc:Fallback>
        </mc:AlternateContent>
      </w:r>
      <w:r w:rsidR="00FB0773">
        <w:rPr>
          <w:rFonts w:ascii="Rockwell" w:hAnsi="Rockwell" w:cs="Rockwell"/>
          <w:spacing w:val="-6"/>
          <w:w w:val="105"/>
          <w:sz w:val="28"/>
          <w:szCs w:val="28"/>
        </w:rPr>
        <w:t xml:space="preserve">D + E + L + P + Q = </w:t>
      </w:r>
      <w:r w:rsidR="00FB0773">
        <w:rPr>
          <w:rFonts w:ascii="Rockwell" w:hAnsi="Rockwell" w:cs="Rockwell"/>
          <w:spacing w:val="-6"/>
          <w:w w:val="105"/>
          <w:sz w:val="28"/>
          <w:szCs w:val="28"/>
        </w:rPr>
        <w:tab/>
      </w:r>
      <w:r w:rsidR="00FB0773">
        <w:rPr>
          <w:rFonts w:ascii="Rockwell" w:hAnsi="Rockwell" w:cs="Rockwell"/>
          <w:w w:val="105"/>
          <w:sz w:val="28"/>
          <w:szCs w:val="28"/>
        </w:rPr>
        <w:t>Color: Green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10"/>
          <w:pgSz w:w="12240" w:h="15840"/>
          <w:pgMar w:top="1480" w:right="1882" w:bottom="9190" w:left="1518" w:header="0" w:footer="720" w:gutter="0"/>
          <w:cols w:space="720"/>
          <w:noEndnote/>
        </w:sectPr>
      </w:pPr>
    </w:p>
    <w:p w:rsidR="001D0CE4" w:rsidRDefault="00FB0773">
      <w:pPr>
        <w:spacing w:after="216" w:line="208" w:lineRule="auto"/>
        <w:jc w:val="center"/>
        <w:rPr>
          <w:rFonts w:ascii="Lucida Console" w:hAnsi="Lucida Console" w:cs="Lucida Console"/>
          <w:b/>
          <w:bCs/>
          <w:spacing w:val="-20"/>
          <w:w w:val="105"/>
          <w:sz w:val="45"/>
          <w:szCs w:val="45"/>
        </w:rPr>
      </w:pPr>
      <w:r>
        <w:rPr>
          <w:rFonts w:ascii="Lucida Console" w:hAnsi="Lucida Console" w:cs="Lucida Console"/>
          <w:b/>
          <w:bCs/>
          <w:spacing w:val="-20"/>
          <w:w w:val="105"/>
          <w:sz w:val="45"/>
          <w:szCs w:val="45"/>
        </w:rPr>
        <w:lastRenderedPageBreak/>
        <w:t>BLUE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11"/>
          <w:pgSz w:w="12240" w:h="15840"/>
          <w:pgMar w:top="1500" w:right="1681" w:bottom="3051" w:left="1719" w:header="0" w:footer="720" w:gutter="0"/>
          <w:cols w:space="720"/>
          <w:noEndnote/>
        </w:sectPr>
      </w:pPr>
    </w:p>
    <w:p w:rsidR="001D0CE4" w:rsidRDefault="00FB0773">
      <w:pPr>
        <w:jc w:val="center"/>
        <w:rPr>
          <w:rFonts w:ascii="Georgia" w:hAnsi="Georgia" w:cs="Georgia"/>
          <w:spacing w:val="-4"/>
          <w:w w:val="105"/>
        </w:rPr>
      </w:pPr>
      <w:r>
        <w:rPr>
          <w:rFonts w:ascii="Georgia" w:hAnsi="Georgia" w:cs="Georgia"/>
          <w:spacing w:val="-4"/>
          <w:w w:val="105"/>
        </w:rPr>
        <w:lastRenderedPageBreak/>
        <w:t>Value HARMONY above all else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5"/>
          <w:w w:val="105"/>
        </w:rPr>
        <w:t>Good at reading people, understanding human dynamics</w:t>
      </w:r>
      <w:r>
        <w:rPr>
          <w:rFonts w:ascii="Georgia" w:hAnsi="Georgia" w:cs="Georgia"/>
          <w:spacing w:val="-5"/>
          <w:w w:val="105"/>
        </w:rPr>
        <w:br/>
      </w:r>
      <w:r>
        <w:rPr>
          <w:rFonts w:ascii="Georgia" w:hAnsi="Georgia" w:cs="Georgia"/>
          <w:spacing w:val="-4"/>
          <w:w w:val="105"/>
        </w:rPr>
        <w:t>Sensitive to others</w:t>
      </w:r>
      <w:r>
        <w:rPr>
          <w:rFonts w:ascii="Georgia" w:hAnsi="Georgia" w:cs="Georgia"/>
          <w:spacing w:val="-4"/>
          <w:w w:val="105"/>
        </w:rPr>
        <w:br/>
        <w:t>Appreciate and know how others feel</w:t>
      </w:r>
      <w:r>
        <w:rPr>
          <w:rFonts w:ascii="Georgia" w:hAnsi="Georgia" w:cs="Georgia"/>
          <w:spacing w:val="-4"/>
          <w:w w:val="105"/>
        </w:rPr>
        <w:br/>
        <w:t>Emotionally based decision making</w:t>
      </w:r>
      <w:r>
        <w:rPr>
          <w:rFonts w:ascii="Georgia" w:hAnsi="Georgia" w:cs="Georgia"/>
          <w:spacing w:val="-4"/>
          <w:w w:val="105"/>
        </w:rPr>
        <w:br/>
        <w:t>Time is circular</w:t>
      </w:r>
      <w:r>
        <w:rPr>
          <w:rFonts w:ascii="Georgia" w:hAnsi="Georgia" w:cs="Georgia"/>
          <w:spacing w:val="-4"/>
          <w:w w:val="105"/>
        </w:rPr>
        <w:br/>
        <w:t>Perceptive, “people pleaser”, a real team player</w:t>
      </w:r>
      <w:r>
        <w:rPr>
          <w:rFonts w:ascii="Georgia" w:hAnsi="Georgia" w:cs="Georgia"/>
          <w:spacing w:val="-4"/>
          <w:w w:val="105"/>
        </w:rPr>
        <w:br/>
        <w:t>Use poetry, music, quotations to express affection in romance and friendships</w:t>
      </w:r>
      <w:r>
        <w:rPr>
          <w:rFonts w:ascii="Georgia" w:hAnsi="Georgia" w:cs="Georgia"/>
          <w:spacing w:val="-4"/>
          <w:w w:val="105"/>
        </w:rPr>
        <w:br/>
        <w:t>Sympathetic, empathetic, compassionate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5"/>
          <w:w w:val="105"/>
        </w:rPr>
        <w:t>Think about the possibilities in people</w:t>
      </w:r>
      <w:r>
        <w:rPr>
          <w:rFonts w:ascii="Georgia" w:hAnsi="Georgia" w:cs="Georgia"/>
          <w:spacing w:val="-5"/>
          <w:w w:val="105"/>
        </w:rPr>
        <w:br/>
      </w:r>
      <w:r>
        <w:rPr>
          <w:rFonts w:ascii="Georgia" w:hAnsi="Georgia" w:cs="Georgia"/>
          <w:spacing w:val="-4"/>
          <w:w w:val="105"/>
        </w:rPr>
        <w:t>Centered on people, relationships, interaction</w:t>
      </w:r>
    </w:p>
    <w:p w:rsidR="001D0CE4" w:rsidRDefault="00FB0773">
      <w:pPr>
        <w:spacing w:before="252" w:line="300" w:lineRule="auto"/>
        <w:ind w:left="144"/>
        <w:rPr>
          <w:rFonts w:ascii="Tahoma" w:hAnsi="Tahoma" w:cs="Tahoma"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>I need to feel unique and authentic</w:t>
      </w:r>
    </w:p>
    <w:p w:rsidR="001D0CE4" w:rsidRDefault="00FB0773">
      <w:pPr>
        <w:ind w:right="180"/>
        <w:jc w:val="right"/>
        <w:rPr>
          <w:rFonts w:ascii="Tahoma" w:hAnsi="Tahoma" w:cs="Tahoma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3"/>
          <w:szCs w:val="23"/>
        </w:rPr>
        <w:t>Enthusiastic...Sympathetic...Personal</w:t>
      </w:r>
    </w:p>
    <w:p w:rsidR="001D0CE4" w:rsidRDefault="00FB0773">
      <w:pPr>
        <w:spacing w:before="36" w:line="292" w:lineRule="auto"/>
        <w:ind w:left="144"/>
        <w:rPr>
          <w:rFonts w:ascii="Tahoma" w:hAnsi="Tahoma" w:cs="Tahoma"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>I look for meaning and significance in life</w:t>
      </w:r>
    </w:p>
    <w:p w:rsidR="001D0CE4" w:rsidRDefault="00FB0773">
      <w:pPr>
        <w:ind w:right="180"/>
        <w:jc w:val="right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Warm...Communicative...Compassionate</w:t>
      </w:r>
    </w:p>
    <w:p w:rsidR="001D0CE4" w:rsidRDefault="00FB0773">
      <w:pPr>
        <w:spacing w:line="268" w:lineRule="auto"/>
        <w:ind w:left="144"/>
        <w:rPr>
          <w:rFonts w:ascii="Tahoma" w:hAnsi="Tahoma" w:cs="Tahoma"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>I need to contribute, to encourage, and to care</w:t>
      </w:r>
    </w:p>
    <w:p w:rsidR="001D0CE4" w:rsidRDefault="00FB0773">
      <w:pPr>
        <w:spacing w:line="278" w:lineRule="auto"/>
        <w:ind w:right="180"/>
        <w:jc w:val="right"/>
        <w:rPr>
          <w:rFonts w:ascii="Tahoma" w:hAnsi="Tahoma" w:cs="Tahoma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3"/>
          <w:szCs w:val="23"/>
        </w:rPr>
        <w:t>Idealistic...Spiritual...Sincere</w:t>
      </w:r>
    </w:p>
    <w:p w:rsidR="001D0CE4" w:rsidRDefault="00FB0773">
      <w:pPr>
        <w:spacing w:line="273" w:lineRule="auto"/>
        <w:ind w:left="144"/>
        <w:rPr>
          <w:rFonts w:ascii="Tahoma" w:hAnsi="Tahoma" w:cs="Tahoma"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>I value integrity and unity in relationships</w:t>
      </w:r>
    </w:p>
    <w:p w:rsidR="001D0CE4" w:rsidRDefault="00FB0773">
      <w:pPr>
        <w:spacing w:line="283" w:lineRule="auto"/>
        <w:ind w:right="180"/>
        <w:jc w:val="right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Peaceful...Flexible...Imaginative</w:t>
      </w:r>
    </w:p>
    <w:p w:rsidR="001D0CE4" w:rsidRDefault="00FB0773">
      <w:pPr>
        <w:spacing w:after="216" w:line="283" w:lineRule="auto"/>
        <w:ind w:left="144"/>
        <w:rPr>
          <w:rFonts w:ascii="Tahoma" w:hAnsi="Tahoma" w:cs="Tahoma"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>I am a natural romantic, a poet, a nurturer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12"/>
          <w:type w:val="continuous"/>
          <w:pgSz w:w="12240" w:h="15840"/>
          <w:pgMar w:top="1500" w:right="1211" w:bottom="3051" w:left="1249" w:header="0" w:footer="720" w:gutter="0"/>
          <w:cols w:space="720"/>
          <w:noEndnote/>
        </w:sectPr>
      </w:pPr>
    </w:p>
    <w:p w:rsidR="001D0CE4" w:rsidRDefault="00B03018">
      <w:pPr>
        <w:spacing w:line="204" w:lineRule="auto"/>
        <w:rPr>
          <w:rFonts w:ascii="Arial Narrow" w:hAnsi="Arial Narrow" w:cs="Arial Narrow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2272" behindDoc="0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-27305</wp:posOffset>
                </wp:positionV>
                <wp:extent cx="0" cy="2621915"/>
                <wp:effectExtent l="0" t="0" r="0" b="0"/>
                <wp:wrapSquare wrapText="bothSides"/>
                <wp:docPr id="1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191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B478F" id="Line 45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3pt,-2.15pt" to="154.3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duFAIAACs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0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-27305</wp:posOffset>
                </wp:positionV>
                <wp:extent cx="0" cy="2621915"/>
                <wp:effectExtent l="0" t="0" r="0" b="0"/>
                <wp:wrapSquare wrapText="bothSides"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191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2477F" id="Line 46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3.9pt,-2.15pt" to="313.9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" o:allowincell="f" strokeweight=".95pt">
                <w10:wrap type="square"/>
              </v:line>
            </w:pict>
          </mc:Fallback>
        </mc:AlternateContent>
      </w:r>
      <w:r w:rsidR="00FB0773">
        <w:rPr>
          <w:rFonts w:ascii="Arial Narrow" w:hAnsi="Arial Narrow" w:cs="Arial Narrow"/>
          <w:b/>
          <w:bCs/>
        </w:rPr>
        <w:t>At work/school...</w:t>
      </w:r>
    </w:p>
    <w:p w:rsidR="001D0CE4" w:rsidRDefault="00FB0773">
      <w:pPr>
        <w:spacing w:before="25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have a strong desire to influence </w:t>
      </w:r>
      <w:r>
        <w:rPr>
          <w:rFonts w:ascii="Arial Narrow" w:hAnsi="Arial Narrow" w:cs="Arial Narrow"/>
        </w:rPr>
        <w:t>others so they may have more significant lives.</w:t>
      </w:r>
    </w:p>
    <w:p w:rsidR="001D0CE4" w:rsidRDefault="00FB0773">
      <w:pPr>
        <w:spacing w:before="288"/>
        <w:ind w:right="14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 often work in the arts, </w:t>
      </w:r>
      <w:r>
        <w:rPr>
          <w:rFonts w:ascii="Arial Narrow" w:hAnsi="Arial Narrow" w:cs="Arial Narrow"/>
          <w:spacing w:val="-4"/>
        </w:rPr>
        <w:t xml:space="preserve">communications, education, and </w:t>
      </w:r>
      <w:r>
        <w:rPr>
          <w:rFonts w:ascii="Arial Narrow" w:hAnsi="Arial Narrow" w:cs="Arial Narrow"/>
        </w:rPr>
        <w:t>the helping professions.</w:t>
      </w:r>
    </w:p>
    <w:p w:rsidR="001D0CE4" w:rsidRDefault="00FB0773">
      <w:pPr>
        <w:spacing w:before="216"/>
        <w:ind w:right="43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4"/>
        </w:rPr>
        <w:t xml:space="preserve">I am adept at motivating and </w:t>
      </w:r>
      <w:r>
        <w:rPr>
          <w:rFonts w:ascii="Arial Narrow" w:hAnsi="Arial Narrow" w:cs="Arial Narrow"/>
        </w:rPr>
        <w:t>interacting with others.</w:t>
      </w:r>
    </w:p>
    <w:p w:rsidR="001D0CE4" w:rsidRDefault="00FB0773">
      <w:pPr>
        <w:spacing w:line="199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pacing w:val="-4"/>
          <w:sz w:val="16"/>
          <w:szCs w:val="16"/>
        </w:rPr>
        <w:br w:type="column"/>
      </w:r>
      <w:r>
        <w:rPr>
          <w:rFonts w:ascii="Arial Narrow" w:hAnsi="Arial Narrow" w:cs="Arial Narrow"/>
          <w:b/>
          <w:bCs/>
        </w:rPr>
        <w:lastRenderedPageBreak/>
        <w:t>In love...</w:t>
      </w:r>
    </w:p>
    <w:p w:rsidR="001D0CE4" w:rsidRDefault="00FB0773">
      <w:pPr>
        <w:spacing w:before="252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  <w:spacing w:val="-1"/>
        </w:rPr>
        <w:t>I seek harmonious relationships.</w:t>
      </w:r>
    </w:p>
    <w:p w:rsidR="001D0CE4" w:rsidRDefault="00FB0773">
      <w:pPr>
        <w:spacing w:before="288"/>
        <w:ind w:right="72"/>
        <w:rPr>
          <w:rFonts w:ascii="Arial Narrow" w:hAnsi="Arial Narrow" w:cs="Arial Narrow"/>
          <w:spacing w:val="-1"/>
        </w:rPr>
      </w:pPr>
      <w:r>
        <w:rPr>
          <w:rFonts w:ascii="Arial Narrow" w:hAnsi="Arial Narrow" w:cs="Arial Narrow"/>
        </w:rPr>
        <w:t xml:space="preserve">I am a true romantic and believe </w:t>
      </w:r>
      <w:r>
        <w:rPr>
          <w:rFonts w:ascii="Arial Narrow" w:hAnsi="Arial Narrow" w:cs="Arial Narrow"/>
          <w:spacing w:val="-1"/>
        </w:rPr>
        <w:t>in perfect love that lasts forever.</w:t>
      </w:r>
    </w:p>
    <w:p w:rsidR="001D0CE4" w:rsidRDefault="00FB0773">
      <w:pPr>
        <w:spacing w:before="288"/>
        <w:ind w:right="504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2"/>
        </w:rPr>
        <w:t xml:space="preserve">I bring drama, warmth, and </w:t>
      </w:r>
      <w:r>
        <w:rPr>
          <w:rFonts w:ascii="Arial Narrow" w:hAnsi="Arial Narrow" w:cs="Arial Narrow"/>
        </w:rPr>
        <w:t>empathy to relationships.</w:t>
      </w:r>
    </w:p>
    <w:p w:rsidR="001D0CE4" w:rsidRDefault="00FB0773">
      <w:pPr>
        <w:spacing w:before="216"/>
        <w:ind w:right="72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 enjoy the symbols of romance </w:t>
      </w:r>
      <w:r>
        <w:rPr>
          <w:rFonts w:ascii="Arial Narrow" w:hAnsi="Arial Narrow" w:cs="Arial Narrow"/>
          <w:spacing w:val="-4"/>
        </w:rPr>
        <w:t xml:space="preserve">such as flowers, candlelight, and </w:t>
      </w:r>
      <w:r>
        <w:rPr>
          <w:rFonts w:ascii="Arial Narrow" w:hAnsi="Arial Narrow" w:cs="Arial Narrow"/>
        </w:rPr>
        <w:t>music, and I cherish the small gestures of love.</w:t>
      </w:r>
    </w:p>
    <w:p w:rsidR="001D0CE4" w:rsidRDefault="00FB0773">
      <w:pPr>
        <w:spacing w:line="199" w:lineRule="auto"/>
        <w:ind w:left="72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z w:val="16"/>
          <w:szCs w:val="16"/>
        </w:rPr>
        <w:br w:type="column"/>
      </w:r>
      <w:r>
        <w:rPr>
          <w:rFonts w:ascii="Arial Narrow" w:hAnsi="Arial Narrow" w:cs="Arial Narrow"/>
          <w:b/>
          <w:bCs/>
        </w:rPr>
        <w:lastRenderedPageBreak/>
        <w:t>In childhood...</w:t>
      </w:r>
    </w:p>
    <w:p w:rsidR="001D0CE4" w:rsidRDefault="00FB0773">
      <w:pPr>
        <w:spacing w:before="252"/>
        <w:ind w:left="72" w:right="7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was extremely imaginative and </w:t>
      </w:r>
      <w:r>
        <w:rPr>
          <w:rFonts w:ascii="Arial Narrow" w:hAnsi="Arial Narrow" w:cs="Arial Narrow"/>
        </w:rPr>
        <w:t>found it difficult to fit into the structure of school life.</w:t>
      </w:r>
    </w:p>
    <w:p w:rsidR="001D0CE4" w:rsidRDefault="00FB0773">
      <w:pPr>
        <w:spacing w:before="288"/>
        <w:ind w:left="72" w:right="7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reacted with great sensitivity to </w:t>
      </w:r>
      <w:r>
        <w:rPr>
          <w:rFonts w:ascii="Arial Narrow" w:hAnsi="Arial Narrow" w:cs="Arial Narrow"/>
        </w:rPr>
        <w:t>discordance or rejection and sought recognition.</w:t>
      </w:r>
    </w:p>
    <w:p w:rsidR="001D0CE4" w:rsidRDefault="00FB0773">
      <w:pPr>
        <w:spacing w:before="216"/>
        <w:ind w:left="72" w:right="144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3"/>
        </w:rPr>
        <w:t xml:space="preserve">I responded to encouragement </w:t>
      </w:r>
      <w:r>
        <w:rPr>
          <w:rFonts w:ascii="Arial Narrow" w:hAnsi="Arial Narrow" w:cs="Arial Narrow"/>
        </w:rPr>
        <w:t>rather than competition.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13"/>
          <w:type w:val="continuous"/>
          <w:pgSz w:w="12240" w:h="15840"/>
          <w:pgMar w:top="1500" w:right="1522" w:bottom="3051" w:left="1417" w:header="0" w:footer="720" w:gutter="0"/>
          <w:cols w:num="3" w:space="720" w:equalWidth="0">
            <w:col w:w="2947" w:space="200"/>
            <w:col w:w="2947" w:space="200"/>
            <w:col w:w="2947"/>
          </w:cols>
          <w:noEndnote/>
        </w:sectPr>
      </w:pPr>
    </w:p>
    <w:p w:rsidR="001D0CE4" w:rsidRDefault="00FB0773">
      <w:pPr>
        <w:spacing w:after="216" w:line="211" w:lineRule="auto"/>
        <w:jc w:val="center"/>
        <w:rPr>
          <w:rFonts w:ascii="Lucida Console" w:hAnsi="Lucida Console" w:cs="Lucida Console"/>
          <w:b/>
          <w:bCs/>
          <w:spacing w:val="-10"/>
          <w:w w:val="105"/>
          <w:sz w:val="45"/>
          <w:szCs w:val="45"/>
        </w:rPr>
      </w:pPr>
      <w:r>
        <w:rPr>
          <w:rFonts w:ascii="Lucida Console" w:hAnsi="Lucida Console" w:cs="Lucida Console"/>
          <w:b/>
          <w:bCs/>
          <w:spacing w:val="-10"/>
          <w:w w:val="105"/>
          <w:sz w:val="45"/>
          <w:szCs w:val="45"/>
        </w:rPr>
        <w:lastRenderedPageBreak/>
        <w:t>GOLD</w:t>
      </w:r>
    </w:p>
    <w:p w:rsidR="001D0CE4" w:rsidRDefault="00FB0773">
      <w:pPr>
        <w:jc w:val="center"/>
        <w:rPr>
          <w:rFonts w:ascii="Georgia" w:hAnsi="Georgia" w:cs="Georgia"/>
          <w:spacing w:val="-4"/>
          <w:w w:val="105"/>
        </w:rPr>
      </w:pPr>
      <w:r>
        <w:rPr>
          <w:rFonts w:ascii="Georgia" w:hAnsi="Georgia" w:cs="Georgia"/>
          <w:spacing w:val="-4"/>
          <w:w w:val="105"/>
        </w:rPr>
        <w:t>Value responsibility and sense of DUTY above all else</w:t>
      </w:r>
      <w:r>
        <w:rPr>
          <w:rFonts w:ascii="Georgia" w:hAnsi="Georgia" w:cs="Georgia"/>
          <w:spacing w:val="-4"/>
          <w:w w:val="105"/>
        </w:rPr>
        <w:br/>
        <w:t>Will follow through at all costs, dependable, true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5"/>
          <w:w w:val="105"/>
        </w:rPr>
        <w:t>Good at organizing vague, random thoughts and putting things into action</w:t>
      </w:r>
      <w:r>
        <w:rPr>
          <w:rFonts w:ascii="Georgia" w:hAnsi="Georgia" w:cs="Georgia"/>
          <w:spacing w:val="-5"/>
          <w:w w:val="105"/>
        </w:rPr>
        <w:br/>
      </w:r>
      <w:r>
        <w:rPr>
          <w:rFonts w:ascii="Georgia" w:hAnsi="Georgia" w:cs="Georgia"/>
          <w:spacing w:val="-4"/>
          <w:w w:val="105"/>
        </w:rPr>
        <w:t>Detail oriented, predictable</w:t>
      </w:r>
      <w:r>
        <w:rPr>
          <w:rFonts w:ascii="Georgia" w:hAnsi="Georgia" w:cs="Georgia"/>
          <w:spacing w:val="-4"/>
          <w:w w:val="105"/>
        </w:rPr>
        <w:br/>
        <w:t>Focus on the “here and now”</w:t>
      </w:r>
      <w:r>
        <w:rPr>
          <w:rFonts w:ascii="Georgia" w:hAnsi="Georgia" w:cs="Georgia"/>
          <w:spacing w:val="-4"/>
          <w:w w:val="105"/>
        </w:rPr>
        <w:br/>
        <w:t>Serious, duty-oriented, aware of what one is “supposed to do”</w:t>
      </w:r>
      <w:r>
        <w:rPr>
          <w:rFonts w:ascii="Georgia" w:hAnsi="Georgia" w:cs="Georgia"/>
          <w:spacing w:val="-4"/>
          <w:w w:val="105"/>
        </w:rPr>
        <w:br/>
        <w:t>Gather information form their senses</w:t>
      </w:r>
      <w:r>
        <w:rPr>
          <w:rFonts w:ascii="Georgia" w:hAnsi="Georgia" w:cs="Georgia"/>
          <w:spacing w:val="-4"/>
          <w:w w:val="105"/>
        </w:rPr>
        <w:br/>
        <w:t>Steadfast, stable, “salt of the earth”</w:t>
      </w:r>
      <w:r>
        <w:rPr>
          <w:rFonts w:ascii="Georgia" w:hAnsi="Georgia" w:cs="Georgia"/>
          <w:spacing w:val="-4"/>
          <w:w w:val="105"/>
        </w:rPr>
        <w:br/>
        <w:t>Practical and realistic</w:t>
      </w:r>
      <w:r>
        <w:rPr>
          <w:rFonts w:ascii="Georgia" w:hAnsi="Georgia" w:cs="Georgia"/>
          <w:spacing w:val="-4"/>
          <w:w w:val="105"/>
        </w:rPr>
        <w:br/>
        <w:t>Like the Boy Scouts’ motto: Be prepared!</w:t>
      </w:r>
      <w:r>
        <w:rPr>
          <w:rFonts w:ascii="Georgia" w:hAnsi="Georgia" w:cs="Georgia"/>
          <w:spacing w:val="-4"/>
          <w:w w:val="105"/>
        </w:rPr>
        <w:br/>
        <w:t>A deep commitment to the standards of our society</w:t>
      </w:r>
      <w:r>
        <w:rPr>
          <w:rFonts w:ascii="Georgia" w:hAnsi="Georgia" w:cs="Georgia"/>
          <w:spacing w:val="-4"/>
          <w:w w:val="105"/>
        </w:rPr>
        <w:br/>
        <w:t>Heritage, history, family are important values</w:t>
      </w:r>
      <w:r>
        <w:rPr>
          <w:rFonts w:ascii="Georgia" w:hAnsi="Georgia" w:cs="Georgia"/>
          <w:spacing w:val="-4"/>
          <w:w w:val="105"/>
        </w:rPr>
        <w:br/>
        <w:t>A high priority to belong to social units</w:t>
      </w:r>
    </w:p>
    <w:p w:rsidR="001D0CE4" w:rsidRDefault="00FB0773">
      <w:pPr>
        <w:spacing w:before="180" w:line="283" w:lineRule="auto"/>
        <w:ind w:left="144"/>
        <w:rPr>
          <w:rFonts w:ascii="Tahoma" w:hAnsi="Tahoma" w:cs="Tahoma"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>I need to follow the rule and respect authority</w:t>
      </w:r>
    </w:p>
    <w:p w:rsidR="001D0CE4" w:rsidRDefault="00FB0773">
      <w:pPr>
        <w:spacing w:line="271" w:lineRule="auto"/>
        <w:ind w:right="180"/>
        <w:jc w:val="right"/>
        <w:rPr>
          <w:rFonts w:ascii="Tahoma" w:hAnsi="Tahoma" w:cs="Tahoma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3"/>
          <w:szCs w:val="23"/>
        </w:rPr>
        <w:t>Loyal...Dependable...Prepared</w:t>
      </w:r>
    </w:p>
    <w:p w:rsidR="001D0CE4" w:rsidRDefault="00FB0773">
      <w:pPr>
        <w:spacing w:line="285" w:lineRule="auto"/>
        <w:ind w:left="1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have a strong sense of what is right and wrong in life</w:t>
      </w:r>
    </w:p>
    <w:p w:rsidR="001D0CE4" w:rsidRDefault="00FB0773">
      <w:pPr>
        <w:spacing w:line="271" w:lineRule="auto"/>
        <w:ind w:right="180"/>
        <w:jc w:val="right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Thorough...Sensible...Punctual</w:t>
      </w:r>
    </w:p>
    <w:p w:rsidR="001D0CE4" w:rsidRDefault="00FB0773">
      <w:pPr>
        <w:spacing w:line="276" w:lineRule="auto"/>
        <w:ind w:left="1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need to be useful and to belong</w:t>
      </w:r>
    </w:p>
    <w:p w:rsidR="001D0CE4" w:rsidRDefault="00FB0773">
      <w:pPr>
        <w:spacing w:line="276" w:lineRule="auto"/>
        <w:ind w:right="180"/>
        <w:jc w:val="right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Faithful...Stable...Organized</w:t>
      </w:r>
    </w:p>
    <w:p w:rsidR="001D0CE4" w:rsidRDefault="00FB0773">
      <w:pPr>
        <w:spacing w:line="288" w:lineRule="auto"/>
        <w:ind w:left="144"/>
        <w:rPr>
          <w:rFonts w:ascii="Tahoma" w:hAnsi="Tahoma" w:cs="Tahoma"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>I value home, family, and tradition</w:t>
      </w:r>
    </w:p>
    <w:p w:rsidR="001D0CE4" w:rsidRDefault="00FB0773">
      <w:pPr>
        <w:spacing w:line="264" w:lineRule="auto"/>
        <w:ind w:right="180"/>
        <w:jc w:val="right"/>
        <w:rPr>
          <w:rFonts w:ascii="Tahoma" w:hAnsi="Tahoma" w:cs="Tahoma"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>Ca</w:t>
      </w:r>
      <w:r>
        <w:rPr>
          <w:rFonts w:ascii="Arial" w:hAnsi="Arial" w:cs="Arial"/>
          <w:spacing w:val="2"/>
          <w:sz w:val="23"/>
          <w:szCs w:val="23"/>
        </w:rPr>
        <w:t>ring...Concerned...Concrete</w:t>
      </w:r>
    </w:p>
    <w:p w:rsidR="001D0CE4" w:rsidRDefault="00FB0773">
      <w:pPr>
        <w:spacing w:after="288" w:line="278" w:lineRule="auto"/>
        <w:ind w:left="144"/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>I am a natural preserver, a parent, a helper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14"/>
          <w:pgSz w:w="12240" w:h="15840"/>
          <w:pgMar w:top="1480" w:right="1220" w:bottom="2801" w:left="1240" w:header="0" w:footer="720" w:gutter="0"/>
          <w:cols w:space="720"/>
          <w:noEndnote/>
        </w:sectPr>
      </w:pPr>
    </w:p>
    <w:p w:rsidR="001D0CE4" w:rsidRDefault="00B03018">
      <w:pPr>
        <w:spacing w:line="204" w:lineRule="auto"/>
        <w:rPr>
          <w:rFonts w:ascii="Arial Narrow" w:hAnsi="Arial Narrow" w:cs="Arial Narrow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4320" behindDoc="0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-27305</wp:posOffset>
                </wp:positionV>
                <wp:extent cx="0" cy="2444750"/>
                <wp:effectExtent l="0" t="0" r="0" b="0"/>
                <wp:wrapSquare wrapText="bothSides"/>
                <wp:docPr id="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8F47F" id="Line 47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3pt,-2.15pt" to="154.3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zt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0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-27305</wp:posOffset>
                </wp:positionV>
                <wp:extent cx="0" cy="2444750"/>
                <wp:effectExtent l="0" t="0" r="0" b="0"/>
                <wp:wrapSquare wrapText="bothSides"/>
                <wp:docPr id="1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47ED1" id="Line 48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3.9pt,-2.15pt" to="313.9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" o:allowincell="f" strokeweight=".95pt">
                <w10:wrap type="square"/>
              </v:line>
            </w:pict>
          </mc:Fallback>
        </mc:AlternateContent>
      </w:r>
      <w:r w:rsidR="00FB0773">
        <w:rPr>
          <w:rFonts w:ascii="Arial Narrow" w:hAnsi="Arial Narrow" w:cs="Arial Narrow"/>
          <w:b/>
          <w:bCs/>
        </w:rPr>
        <w:t>At work/school...</w:t>
      </w:r>
    </w:p>
    <w:p w:rsidR="001D0CE4" w:rsidRDefault="00FB0773">
      <w:pPr>
        <w:spacing w:before="252"/>
        <w:ind w:right="720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4"/>
        </w:rPr>
        <w:t xml:space="preserve">I provide stability and can </w:t>
      </w:r>
      <w:r>
        <w:rPr>
          <w:rFonts w:ascii="Arial Narrow" w:hAnsi="Arial Narrow" w:cs="Arial Narrow"/>
        </w:rPr>
        <w:t>maintain organization.</w:t>
      </w:r>
    </w:p>
    <w:p w:rsidR="001D0CE4" w:rsidRDefault="00FB0773">
      <w:pPr>
        <w:spacing w:before="28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4"/>
        </w:rPr>
        <w:t xml:space="preserve">My ability to handle details and to </w:t>
      </w:r>
      <w:r>
        <w:rPr>
          <w:rFonts w:ascii="Arial Narrow" w:hAnsi="Arial Narrow" w:cs="Arial Narrow"/>
          <w:spacing w:val="-2"/>
        </w:rPr>
        <w:t xml:space="preserve">work hard make me the backbone </w:t>
      </w:r>
      <w:r>
        <w:rPr>
          <w:rFonts w:ascii="Arial Narrow" w:hAnsi="Arial Narrow" w:cs="Arial Narrow"/>
        </w:rPr>
        <w:t>of many organizations.</w:t>
      </w:r>
    </w:p>
    <w:p w:rsidR="001D0CE4" w:rsidRDefault="00FB0773">
      <w:pPr>
        <w:spacing w:before="21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 xml:space="preserve">I believe that work comes before play, even if I must work overtime </w:t>
      </w:r>
      <w:r>
        <w:rPr>
          <w:rFonts w:ascii="Arial Narrow" w:hAnsi="Arial Narrow" w:cs="Arial Narrow"/>
        </w:rPr>
        <w:t>to complete the job.</w:t>
      </w:r>
    </w:p>
    <w:p w:rsidR="001D0CE4" w:rsidRDefault="00FB0773">
      <w:pPr>
        <w:spacing w:line="199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pacing w:val="-1"/>
          <w:sz w:val="16"/>
          <w:szCs w:val="16"/>
        </w:rPr>
        <w:br w:type="column"/>
      </w:r>
      <w:r>
        <w:rPr>
          <w:rFonts w:ascii="Arial Narrow" w:hAnsi="Arial Narrow" w:cs="Arial Narrow"/>
          <w:b/>
          <w:bCs/>
        </w:rPr>
        <w:lastRenderedPageBreak/>
        <w:t>In love...</w:t>
      </w:r>
    </w:p>
    <w:p w:rsidR="001D0CE4" w:rsidRDefault="00FB0773">
      <w:pPr>
        <w:spacing w:before="252"/>
        <w:ind w:right="72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 am serious and tend to have </w:t>
      </w:r>
      <w:r>
        <w:rPr>
          <w:rFonts w:ascii="Arial Narrow" w:hAnsi="Arial Narrow" w:cs="Arial Narrow"/>
          <w:spacing w:val="-3"/>
        </w:rPr>
        <w:t xml:space="preserve">traditional, conservative views of </w:t>
      </w:r>
      <w:r>
        <w:rPr>
          <w:rFonts w:ascii="Arial Narrow" w:hAnsi="Arial Narrow" w:cs="Arial Narrow"/>
        </w:rPr>
        <w:t>both love and marriage.</w:t>
      </w:r>
    </w:p>
    <w:p w:rsidR="001D0CE4" w:rsidRDefault="00FB0773">
      <w:pPr>
        <w:spacing w:before="288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want a mate who can work along </w:t>
      </w:r>
      <w:r>
        <w:rPr>
          <w:rFonts w:ascii="Arial Narrow" w:hAnsi="Arial Narrow" w:cs="Arial Narrow"/>
        </w:rPr>
        <w:t>with me, building a secure, predictable life together.</w:t>
      </w:r>
    </w:p>
    <w:p w:rsidR="001D0CE4" w:rsidRDefault="00FB0773">
      <w:pPr>
        <w:spacing w:before="252"/>
        <w:ind w:right="14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4"/>
        </w:rPr>
        <w:t xml:space="preserve">I demonstrate love and affection </w:t>
      </w:r>
      <w:r>
        <w:rPr>
          <w:rFonts w:ascii="Arial Narrow" w:hAnsi="Arial Narrow" w:cs="Arial Narrow"/>
          <w:spacing w:val="-1"/>
        </w:rPr>
        <w:t xml:space="preserve">through the practical things I do </w:t>
      </w:r>
      <w:r>
        <w:rPr>
          <w:rFonts w:ascii="Arial Narrow" w:hAnsi="Arial Narrow" w:cs="Arial Narrow"/>
        </w:rPr>
        <w:t>for my loved ones.</w:t>
      </w:r>
    </w:p>
    <w:p w:rsidR="001D0CE4" w:rsidRDefault="00FB0773">
      <w:pPr>
        <w:spacing w:line="199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pacing w:val="-4"/>
          <w:sz w:val="16"/>
          <w:szCs w:val="16"/>
        </w:rPr>
        <w:br w:type="column"/>
      </w:r>
      <w:r>
        <w:rPr>
          <w:rFonts w:ascii="Arial Narrow" w:hAnsi="Arial Narrow" w:cs="Arial Narrow"/>
          <w:b/>
          <w:bCs/>
        </w:rPr>
        <w:lastRenderedPageBreak/>
        <w:t>In childhood...</w:t>
      </w:r>
    </w:p>
    <w:p w:rsidR="001D0CE4" w:rsidRDefault="00FB0773">
      <w:pPr>
        <w:spacing w:before="25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wanted to follow the rules and </w:t>
      </w:r>
      <w:r>
        <w:rPr>
          <w:rFonts w:ascii="Arial Narrow" w:hAnsi="Arial Narrow" w:cs="Arial Narrow"/>
        </w:rPr>
        <w:t>regulations of the school.</w:t>
      </w:r>
    </w:p>
    <w:p w:rsidR="001D0CE4" w:rsidRDefault="00FB0773">
      <w:pPr>
        <w:spacing w:before="288"/>
        <w:ind w:right="72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 understood and respected </w:t>
      </w:r>
      <w:r>
        <w:rPr>
          <w:rFonts w:ascii="Arial Narrow" w:hAnsi="Arial Narrow" w:cs="Arial Narrow"/>
          <w:spacing w:val="-5"/>
        </w:rPr>
        <w:t xml:space="preserve">authority and was comfortable </w:t>
      </w:r>
      <w:r>
        <w:rPr>
          <w:rFonts w:ascii="Arial Narrow" w:hAnsi="Arial Narrow" w:cs="Arial Narrow"/>
        </w:rPr>
        <w:t>with academic routine.</w:t>
      </w:r>
    </w:p>
    <w:p w:rsidR="001D0CE4" w:rsidRDefault="00FB0773">
      <w:pPr>
        <w:spacing w:before="25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4"/>
        </w:rPr>
        <w:t xml:space="preserve">I was the easiest of all types of </w:t>
      </w:r>
      <w:r>
        <w:rPr>
          <w:rFonts w:ascii="Arial Narrow" w:hAnsi="Arial Narrow" w:cs="Arial Narrow"/>
        </w:rPr>
        <w:t>children to adapt to the educational system.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15"/>
          <w:type w:val="continuous"/>
          <w:pgSz w:w="12240" w:h="15840"/>
          <w:pgMar w:top="1480" w:right="1672" w:bottom="2801" w:left="1417" w:header="0" w:footer="720" w:gutter="0"/>
          <w:cols w:num="3" w:space="720" w:equalWidth="0">
            <w:col w:w="2957" w:space="235"/>
            <w:col w:w="2966" w:space="226"/>
            <w:col w:w="2707"/>
          </w:cols>
          <w:noEndnote/>
        </w:sectPr>
      </w:pPr>
    </w:p>
    <w:p w:rsidR="001D0CE4" w:rsidRDefault="00FB0773">
      <w:pPr>
        <w:spacing w:after="216" w:line="211" w:lineRule="auto"/>
        <w:jc w:val="center"/>
        <w:rPr>
          <w:rFonts w:ascii="Lucida Console" w:hAnsi="Lucida Console" w:cs="Lucida Console"/>
          <w:b/>
          <w:bCs/>
          <w:spacing w:val="-10"/>
          <w:w w:val="105"/>
          <w:sz w:val="45"/>
          <w:szCs w:val="45"/>
        </w:rPr>
      </w:pPr>
      <w:r>
        <w:rPr>
          <w:rFonts w:ascii="Lucida Console" w:hAnsi="Lucida Console" w:cs="Lucida Console"/>
          <w:b/>
          <w:bCs/>
          <w:spacing w:val="-10"/>
          <w:w w:val="105"/>
          <w:sz w:val="45"/>
          <w:szCs w:val="45"/>
        </w:rPr>
        <w:lastRenderedPageBreak/>
        <w:t>GREEN</w:t>
      </w:r>
    </w:p>
    <w:p w:rsidR="001D0CE4" w:rsidRDefault="00FB0773">
      <w:pPr>
        <w:jc w:val="center"/>
        <w:rPr>
          <w:rFonts w:ascii="Georgia" w:hAnsi="Georgia" w:cs="Georgia"/>
          <w:spacing w:val="-5"/>
          <w:w w:val="105"/>
        </w:rPr>
      </w:pPr>
      <w:r>
        <w:rPr>
          <w:rFonts w:ascii="Georgia" w:hAnsi="Georgia" w:cs="Georgia"/>
          <w:spacing w:val="-6"/>
          <w:w w:val="105"/>
        </w:rPr>
        <w:t>Strong urge to be COMPETENT</w:t>
      </w:r>
      <w:r>
        <w:rPr>
          <w:rFonts w:ascii="Georgia" w:hAnsi="Georgia" w:cs="Georgia"/>
          <w:spacing w:val="-6"/>
          <w:w w:val="105"/>
        </w:rPr>
        <w:br/>
      </w:r>
      <w:r>
        <w:rPr>
          <w:rFonts w:ascii="Georgia" w:hAnsi="Georgia" w:cs="Georgia"/>
          <w:spacing w:val="-4"/>
          <w:w w:val="105"/>
        </w:rPr>
        <w:t>Good at solving problems, figuring things out, wondering all the time “What if...?”</w:t>
      </w:r>
      <w:r>
        <w:rPr>
          <w:rFonts w:ascii="Georgia" w:hAnsi="Georgia" w:cs="Georgia"/>
          <w:spacing w:val="-4"/>
          <w:w w:val="105"/>
        </w:rPr>
        <w:br/>
        <w:t>Ask frequently “Why?”</w:t>
      </w:r>
      <w:r>
        <w:rPr>
          <w:rFonts w:ascii="Georgia" w:hAnsi="Georgia" w:cs="Georgia"/>
          <w:spacing w:val="-4"/>
          <w:w w:val="105"/>
        </w:rPr>
        <w:br/>
        <w:t>Theoretical, puzzlers, need to know the reasons behind something</w:t>
      </w:r>
      <w:r>
        <w:rPr>
          <w:rFonts w:ascii="Georgia" w:hAnsi="Georgia" w:cs="Georgia"/>
          <w:spacing w:val="-4"/>
          <w:w w:val="105"/>
        </w:rPr>
        <w:br/>
        <w:t>Objective, quantitative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5"/>
          <w:w w:val="105"/>
        </w:rPr>
        <w:t>Value cause and effect (if A then B)</w:t>
      </w:r>
      <w:r>
        <w:rPr>
          <w:rFonts w:ascii="Georgia" w:hAnsi="Georgia" w:cs="Georgia"/>
          <w:spacing w:val="-5"/>
          <w:w w:val="105"/>
        </w:rPr>
        <w:br/>
        <w:t>Help us figure out a dozen possibilities</w:t>
      </w:r>
      <w:r>
        <w:rPr>
          <w:rFonts w:ascii="Georgia" w:hAnsi="Georgia" w:cs="Georgia"/>
          <w:spacing w:val="-5"/>
          <w:w w:val="105"/>
        </w:rPr>
        <w:br/>
      </w:r>
      <w:r>
        <w:rPr>
          <w:rFonts w:ascii="Georgia" w:hAnsi="Georgia" w:cs="Georgia"/>
          <w:spacing w:val="-4"/>
          <w:w w:val="105"/>
        </w:rPr>
        <w:t>Most self-critical of the types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5"/>
          <w:w w:val="105"/>
        </w:rPr>
        <w:t>Badgers others about mistakes with resolve to improve</w:t>
      </w:r>
      <w:r>
        <w:rPr>
          <w:rFonts w:ascii="Georgia" w:hAnsi="Georgia" w:cs="Georgia"/>
          <w:spacing w:val="-5"/>
          <w:w w:val="105"/>
        </w:rPr>
        <w:br/>
      </w:r>
      <w:r>
        <w:rPr>
          <w:rFonts w:ascii="Georgia" w:hAnsi="Georgia" w:cs="Georgia"/>
          <w:spacing w:val="-4"/>
          <w:w w:val="105"/>
        </w:rPr>
        <w:t>Respects abilities, skills, and ingenuity</w:t>
      </w:r>
      <w:r>
        <w:rPr>
          <w:rFonts w:ascii="Georgia" w:hAnsi="Georgia" w:cs="Georgia"/>
          <w:spacing w:val="-4"/>
          <w:w w:val="105"/>
        </w:rPr>
        <w:br/>
        <w:t>Is hooked on storing up wisdom</w:t>
      </w:r>
      <w:r>
        <w:rPr>
          <w:rFonts w:ascii="Georgia" w:hAnsi="Georgia" w:cs="Georgia"/>
          <w:spacing w:val="-4"/>
          <w:w w:val="105"/>
        </w:rPr>
        <w:br/>
        <w:t>Individualistic, can do work well independently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5"/>
          <w:w w:val="105"/>
        </w:rPr>
        <w:t>Can be vulnerable to “all work and no play”</w:t>
      </w:r>
    </w:p>
    <w:p w:rsidR="001D0CE4" w:rsidRDefault="00FB0773">
      <w:pPr>
        <w:spacing w:before="216" w:line="278" w:lineRule="auto"/>
        <w:ind w:left="1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seek knowledge and understanding</w:t>
      </w:r>
    </w:p>
    <w:p w:rsidR="001D0CE4" w:rsidRDefault="00FB0773">
      <w:pPr>
        <w:spacing w:line="271" w:lineRule="auto"/>
        <w:ind w:right="180"/>
        <w:jc w:val="right"/>
        <w:rPr>
          <w:rFonts w:ascii="Tahoma" w:hAnsi="Tahoma" w:cs="Tahoma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3"/>
          <w:szCs w:val="23"/>
        </w:rPr>
        <w:t>Analytical...Global...Conceptual</w:t>
      </w:r>
    </w:p>
    <w:p w:rsidR="001D0CE4" w:rsidRDefault="00FB0773">
      <w:pPr>
        <w:spacing w:line="283" w:lineRule="auto"/>
        <w:ind w:left="1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live life by my own standards</w:t>
      </w:r>
    </w:p>
    <w:p w:rsidR="001D0CE4" w:rsidRDefault="00FB0773">
      <w:pPr>
        <w:ind w:right="180"/>
        <w:jc w:val="right"/>
        <w:rPr>
          <w:rFonts w:ascii="Tahoma" w:hAnsi="Tahoma" w:cs="Tahoma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3"/>
          <w:szCs w:val="23"/>
        </w:rPr>
        <w:t>Cool...Calm...Collected</w:t>
      </w:r>
    </w:p>
    <w:p w:rsidR="001D0CE4" w:rsidRDefault="00FB0773">
      <w:pPr>
        <w:spacing w:line="276" w:lineRule="auto"/>
        <w:ind w:left="1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need explanations and answers</w:t>
      </w:r>
    </w:p>
    <w:p w:rsidR="001D0CE4" w:rsidRDefault="00FB0773">
      <w:pPr>
        <w:spacing w:line="276" w:lineRule="auto"/>
        <w:ind w:right="180"/>
        <w:jc w:val="right"/>
        <w:rPr>
          <w:rFonts w:ascii="Tahoma" w:hAnsi="Tahoma" w:cs="Tahoma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3"/>
          <w:szCs w:val="23"/>
        </w:rPr>
        <w:t>Inventive...Logical...Perfectionistic</w:t>
      </w:r>
    </w:p>
    <w:p w:rsidR="001D0CE4" w:rsidRDefault="00FB0773">
      <w:pPr>
        <w:spacing w:line="285" w:lineRule="auto"/>
        <w:ind w:left="1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value intelligence. Insight, fairness, and justice</w:t>
      </w:r>
    </w:p>
    <w:p w:rsidR="001D0CE4" w:rsidRDefault="00FB0773">
      <w:pPr>
        <w:spacing w:after="252" w:line="271" w:lineRule="auto"/>
        <w:ind w:left="144" w:right="144" w:firstLine="5472"/>
        <w:rPr>
          <w:rFonts w:ascii="Tahoma" w:hAnsi="Tahoma" w:cs="Tahoma"/>
          <w:spacing w:val="3"/>
          <w:sz w:val="22"/>
          <w:szCs w:val="22"/>
        </w:rPr>
      </w:pPr>
      <w:r>
        <w:rPr>
          <w:rFonts w:ascii="Arial" w:hAnsi="Arial" w:cs="Arial"/>
          <w:spacing w:val="4"/>
          <w:sz w:val="23"/>
          <w:szCs w:val="23"/>
        </w:rPr>
        <w:t>Abstract...Hypothetical...Investigative</w:t>
      </w:r>
      <w:r>
        <w:rPr>
          <w:rFonts w:ascii="Tahoma" w:hAnsi="Tahoma" w:cs="Tahoma"/>
          <w:spacing w:val="4"/>
          <w:sz w:val="22"/>
          <w:szCs w:val="22"/>
        </w:rPr>
        <w:t xml:space="preserve"> </w:t>
      </w:r>
      <w:r>
        <w:rPr>
          <w:rFonts w:ascii="Tahoma" w:hAnsi="Tahoma" w:cs="Tahoma"/>
          <w:spacing w:val="3"/>
          <w:sz w:val="22"/>
          <w:szCs w:val="22"/>
        </w:rPr>
        <w:t>I am a natural nonconformist, a visionary, a problem solver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16"/>
          <w:pgSz w:w="12240" w:h="15840"/>
          <w:pgMar w:top="1480" w:right="1230" w:bottom="1745" w:left="1230" w:header="0" w:footer="720" w:gutter="0"/>
          <w:cols w:space="720"/>
          <w:noEndnote/>
        </w:sectPr>
      </w:pPr>
    </w:p>
    <w:p w:rsidR="001D0CE4" w:rsidRDefault="00FB0773">
      <w:pPr>
        <w:spacing w:line="204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At work/school...</w:t>
      </w:r>
    </w:p>
    <w:p w:rsidR="001D0CE4" w:rsidRDefault="00FB0773">
      <w:pPr>
        <w:spacing w:before="252"/>
        <w:ind w:right="576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4"/>
        </w:rPr>
        <w:t xml:space="preserve">I am conceptual and am an </w:t>
      </w:r>
      <w:r>
        <w:rPr>
          <w:rFonts w:ascii="Arial Narrow" w:hAnsi="Arial Narrow" w:cs="Arial Narrow"/>
        </w:rPr>
        <w:t>independent thinker.</w:t>
      </w:r>
    </w:p>
    <w:p w:rsidR="001D0CE4" w:rsidRDefault="00FB0773">
      <w:pPr>
        <w:spacing w:before="28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For me, work is play.</w:t>
      </w:r>
    </w:p>
    <w:p w:rsidR="001D0CE4" w:rsidRDefault="00FB0773">
      <w:pPr>
        <w:spacing w:before="288"/>
        <w:ind w:right="7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2"/>
        </w:rPr>
        <w:t xml:space="preserve">I am drawn to constant challenge </w:t>
      </w:r>
      <w:r>
        <w:rPr>
          <w:rFonts w:ascii="Arial Narrow" w:hAnsi="Arial Narrow" w:cs="Arial Narrow"/>
        </w:rPr>
        <w:t xml:space="preserve">in careers, and like to develop models, explore ideas, or build </w:t>
      </w:r>
      <w:r>
        <w:rPr>
          <w:rFonts w:ascii="Arial Narrow" w:hAnsi="Arial Narrow" w:cs="Arial Narrow"/>
          <w:spacing w:val="4"/>
        </w:rPr>
        <w:t xml:space="preserve">systems to satisfy my need to </w:t>
      </w:r>
      <w:r>
        <w:rPr>
          <w:rFonts w:ascii="Arial Narrow" w:hAnsi="Arial Narrow" w:cs="Arial Narrow"/>
        </w:rPr>
        <w:t>deal with the innovative.</w:t>
      </w:r>
    </w:p>
    <w:p w:rsidR="001D0CE4" w:rsidRDefault="00FB0773">
      <w:pPr>
        <w:spacing w:before="216"/>
        <w:ind w:right="144"/>
        <w:rPr>
          <w:rFonts w:ascii="Arial" w:hAnsi="Arial" w:cs="Arial"/>
          <w:sz w:val="6"/>
          <w:szCs w:val="6"/>
        </w:rPr>
      </w:pPr>
      <w:r>
        <w:rPr>
          <w:rFonts w:ascii="Arial Narrow" w:hAnsi="Arial Narrow" w:cs="Arial Narrow"/>
          <w:spacing w:val="-4"/>
        </w:rPr>
        <w:t xml:space="preserve">Once I have perfected an idea, I </w:t>
      </w:r>
      <w:r>
        <w:rPr>
          <w:rFonts w:ascii="Arial Narrow" w:hAnsi="Arial Narrow" w:cs="Arial Narrow"/>
        </w:rPr>
        <w:t>prefer to move on, leaving the project to be maintained and supported by others.</w:t>
      </w:r>
    </w:p>
    <w:p w:rsidR="001D0CE4" w:rsidRDefault="00FB0773">
      <w:pPr>
        <w:spacing w:line="199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pacing w:val="-4"/>
          <w:sz w:val="16"/>
          <w:szCs w:val="16"/>
        </w:rPr>
        <w:br w:type="column"/>
      </w:r>
      <w:r>
        <w:rPr>
          <w:rFonts w:ascii="Arial Narrow" w:hAnsi="Arial Narrow" w:cs="Arial Narrow"/>
          <w:b/>
          <w:bCs/>
        </w:rPr>
        <w:lastRenderedPageBreak/>
        <w:t>In love...</w:t>
      </w:r>
    </w:p>
    <w:p w:rsidR="001D0CE4" w:rsidRDefault="00FB0773">
      <w:pPr>
        <w:spacing w:before="252"/>
        <w:ind w:right="360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prefer to let my head rule my </w:t>
      </w:r>
      <w:r>
        <w:rPr>
          <w:rFonts w:ascii="Arial Narrow" w:hAnsi="Arial Narrow" w:cs="Arial Narrow"/>
        </w:rPr>
        <w:t>heart.</w:t>
      </w:r>
    </w:p>
    <w:p w:rsidR="001D0CE4" w:rsidRDefault="00FB0773">
      <w:pPr>
        <w:spacing w:before="288"/>
        <w:ind w:right="7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1"/>
        </w:rPr>
        <w:t xml:space="preserve">I dislike repetition, so it is difficult </w:t>
      </w:r>
      <w:r>
        <w:rPr>
          <w:rFonts w:ascii="Arial Narrow" w:hAnsi="Arial Narrow" w:cs="Arial Narrow"/>
        </w:rPr>
        <w:t>for me to continually express feelings. I believe that once feelings are stated, they are obvious to a partner.</w:t>
      </w:r>
    </w:p>
    <w:p w:rsidR="001D0CE4" w:rsidRDefault="00FB0773">
      <w:pPr>
        <w:spacing w:before="288"/>
        <w:ind w:right="216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am uneasy when my emotions </w:t>
      </w:r>
      <w:r>
        <w:rPr>
          <w:rFonts w:ascii="Arial Narrow" w:hAnsi="Arial Narrow" w:cs="Arial Narrow"/>
        </w:rPr>
        <w:t>control me.</w:t>
      </w:r>
    </w:p>
    <w:p w:rsidR="001D0CE4" w:rsidRDefault="00FB0773">
      <w:pPr>
        <w:spacing w:before="21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2"/>
        </w:rPr>
        <w:t xml:space="preserve">I want to establish a relationship, leave it to maintain itself, and turn </w:t>
      </w:r>
      <w:r>
        <w:rPr>
          <w:rFonts w:ascii="Arial Narrow" w:hAnsi="Arial Narrow" w:cs="Arial Narrow"/>
        </w:rPr>
        <w:t>my energies back to my career.</w:t>
      </w:r>
    </w:p>
    <w:p w:rsidR="001D0CE4" w:rsidRDefault="00FB0773">
      <w:pPr>
        <w:spacing w:line="199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pacing w:val="-2"/>
          <w:sz w:val="16"/>
          <w:szCs w:val="16"/>
        </w:rPr>
        <w:br w:type="column"/>
      </w:r>
      <w:r>
        <w:rPr>
          <w:rFonts w:ascii="Arial Narrow" w:hAnsi="Arial Narrow" w:cs="Arial Narrow"/>
          <w:b/>
          <w:bCs/>
        </w:rPr>
        <w:lastRenderedPageBreak/>
        <w:t>In childhood...</w:t>
      </w:r>
    </w:p>
    <w:p w:rsidR="001D0CE4" w:rsidRDefault="00FB0773">
      <w:pPr>
        <w:spacing w:before="25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5"/>
        </w:rPr>
        <w:t xml:space="preserve">I appear to be older than my </w:t>
      </w:r>
      <w:r>
        <w:rPr>
          <w:rFonts w:ascii="Arial Narrow" w:hAnsi="Arial Narrow" w:cs="Arial Narrow"/>
          <w:spacing w:val="-5"/>
        </w:rPr>
        <w:t xml:space="preserve">years and focused on my greatest </w:t>
      </w:r>
      <w:r>
        <w:rPr>
          <w:rFonts w:ascii="Arial Narrow" w:hAnsi="Arial Narrow" w:cs="Arial Narrow"/>
          <w:spacing w:val="4"/>
        </w:rPr>
        <w:t xml:space="preserve">interests, achieving in subjects </w:t>
      </w:r>
      <w:r>
        <w:rPr>
          <w:rFonts w:ascii="Arial Narrow" w:hAnsi="Arial Narrow" w:cs="Arial Narrow"/>
        </w:rPr>
        <w:t>that were mentally stimulating.</w:t>
      </w:r>
    </w:p>
    <w:p w:rsidR="001D0CE4" w:rsidRDefault="00FB0773">
      <w:pPr>
        <w:spacing w:before="252"/>
        <w:ind w:right="7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2"/>
        </w:rPr>
        <w:t xml:space="preserve">I was impatient with drill routine, </w:t>
      </w:r>
      <w:r>
        <w:rPr>
          <w:rFonts w:ascii="Arial Narrow" w:hAnsi="Arial Narrow" w:cs="Arial Narrow"/>
          <w:spacing w:val="-5"/>
        </w:rPr>
        <w:t xml:space="preserve">questioned authority, and found it </w:t>
      </w:r>
      <w:r>
        <w:rPr>
          <w:rFonts w:ascii="Arial Narrow" w:hAnsi="Arial Narrow" w:cs="Arial Narrow"/>
        </w:rPr>
        <w:t>necessary to respect teachers before I could learn from them.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17"/>
          <w:type w:val="continuous"/>
          <w:pgSz w:w="12240" w:h="15840"/>
          <w:pgMar w:top="1480" w:right="1413" w:bottom="1745" w:left="1389" w:header="0" w:footer="720" w:gutter="0"/>
          <w:cols w:num="3" w:sep="1" w:space="720" w:equalWidth="0">
            <w:col w:w="2966" w:space="240"/>
            <w:col w:w="2966" w:space="240"/>
            <w:col w:w="2966"/>
          </w:cols>
          <w:noEndnote/>
        </w:sectPr>
      </w:pPr>
    </w:p>
    <w:p w:rsidR="001D0CE4" w:rsidRDefault="00FB0773">
      <w:pPr>
        <w:spacing w:after="216" w:line="211" w:lineRule="auto"/>
        <w:jc w:val="center"/>
        <w:rPr>
          <w:rFonts w:ascii="Lucida Console" w:hAnsi="Lucida Console" w:cs="Lucida Console"/>
          <w:b/>
          <w:bCs/>
          <w:spacing w:val="-10"/>
          <w:w w:val="105"/>
          <w:sz w:val="45"/>
          <w:szCs w:val="45"/>
        </w:rPr>
      </w:pPr>
      <w:r>
        <w:rPr>
          <w:rFonts w:ascii="Lucida Console" w:hAnsi="Lucida Console" w:cs="Lucida Console"/>
          <w:b/>
          <w:bCs/>
          <w:spacing w:val="-10"/>
          <w:w w:val="105"/>
          <w:sz w:val="45"/>
          <w:szCs w:val="45"/>
        </w:rPr>
        <w:lastRenderedPageBreak/>
        <w:t>ORANGE</w:t>
      </w:r>
    </w:p>
    <w:p w:rsidR="001D0CE4" w:rsidRDefault="00FB0773">
      <w:pPr>
        <w:jc w:val="center"/>
        <w:rPr>
          <w:rFonts w:ascii="Georgia" w:hAnsi="Georgia" w:cs="Georgia"/>
          <w:spacing w:val="-5"/>
          <w:w w:val="105"/>
        </w:rPr>
      </w:pPr>
      <w:r>
        <w:rPr>
          <w:rFonts w:ascii="Georgia" w:hAnsi="Georgia" w:cs="Georgia"/>
          <w:spacing w:val="-4"/>
          <w:w w:val="105"/>
        </w:rPr>
        <w:t>Good at adding spice to any situation</w:t>
      </w:r>
      <w:r>
        <w:rPr>
          <w:rFonts w:ascii="Georgia" w:hAnsi="Georgia" w:cs="Georgia"/>
          <w:spacing w:val="-4"/>
          <w:w w:val="105"/>
        </w:rPr>
        <w:br/>
        <w:t>The best of all of us at living in the moment and using their physical senses to</w:t>
      </w:r>
      <w:r>
        <w:rPr>
          <w:rFonts w:ascii="Georgia" w:hAnsi="Georgia" w:cs="Georgia"/>
          <w:spacing w:val="-4"/>
          <w:w w:val="105"/>
        </w:rPr>
        <w:br/>
        <w:t>Understand what is going on in any given situation</w:t>
      </w:r>
      <w:r>
        <w:rPr>
          <w:rFonts w:ascii="Georgia" w:hAnsi="Georgia" w:cs="Georgia"/>
          <w:spacing w:val="-4"/>
          <w:w w:val="105"/>
        </w:rPr>
        <w:br/>
        <w:t>Future oriented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5"/>
          <w:w w:val="105"/>
        </w:rPr>
        <w:t>Gather information from their intuition</w:t>
      </w:r>
      <w:r>
        <w:rPr>
          <w:rFonts w:ascii="Georgia" w:hAnsi="Georgia" w:cs="Georgia"/>
          <w:spacing w:val="-5"/>
          <w:w w:val="105"/>
        </w:rPr>
        <w:br/>
      </w:r>
      <w:r>
        <w:rPr>
          <w:rFonts w:ascii="Georgia" w:hAnsi="Georgia" w:cs="Georgia"/>
          <w:spacing w:val="-4"/>
          <w:w w:val="105"/>
        </w:rPr>
        <w:t>Exuberant and generous in gift-giving</w:t>
      </w:r>
      <w:r>
        <w:rPr>
          <w:rFonts w:ascii="Georgia" w:hAnsi="Georgia" w:cs="Georgia"/>
          <w:spacing w:val="-4"/>
          <w:w w:val="105"/>
        </w:rPr>
        <w:br/>
        <w:t>May have short attention span</w:t>
      </w:r>
      <w:r>
        <w:rPr>
          <w:rFonts w:ascii="Georgia" w:hAnsi="Georgia" w:cs="Georgia"/>
          <w:spacing w:val="-4"/>
          <w:w w:val="105"/>
        </w:rPr>
        <w:br/>
        <w:t>Especially interested in ACTION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5"/>
          <w:w w:val="105"/>
        </w:rPr>
        <w:t>Respond to tactile, tangible activities</w:t>
      </w:r>
      <w:r>
        <w:rPr>
          <w:rFonts w:ascii="Georgia" w:hAnsi="Georgia" w:cs="Georgia"/>
          <w:spacing w:val="-5"/>
          <w:w w:val="105"/>
        </w:rPr>
        <w:br/>
      </w:r>
      <w:r>
        <w:rPr>
          <w:rFonts w:ascii="Georgia" w:hAnsi="Georgia" w:cs="Georgia"/>
          <w:spacing w:val="-4"/>
          <w:w w:val="105"/>
        </w:rPr>
        <w:t>Optimistic, bold, eager</w:t>
      </w:r>
      <w:r>
        <w:rPr>
          <w:rFonts w:ascii="Georgia" w:hAnsi="Georgia" w:cs="Georgia"/>
          <w:spacing w:val="-4"/>
          <w:w w:val="105"/>
        </w:rPr>
        <w:br/>
      </w:r>
      <w:r>
        <w:rPr>
          <w:rFonts w:ascii="Georgia" w:hAnsi="Georgia" w:cs="Georgia"/>
          <w:spacing w:val="-5"/>
          <w:w w:val="105"/>
        </w:rPr>
        <w:t>At time, can be a bit of a “show off”</w:t>
      </w:r>
      <w:r>
        <w:rPr>
          <w:rFonts w:ascii="Georgia" w:hAnsi="Georgia" w:cs="Georgia"/>
          <w:spacing w:val="-5"/>
          <w:w w:val="105"/>
        </w:rPr>
        <w:br/>
        <w:t>Our best performers, athletes, and actors</w:t>
      </w:r>
    </w:p>
    <w:p w:rsidR="001D0CE4" w:rsidRDefault="00FB0773">
      <w:pPr>
        <w:spacing w:before="252" w:line="213" w:lineRule="auto"/>
        <w:ind w:left="144"/>
        <w:rPr>
          <w:rFonts w:ascii="Tahoma" w:hAnsi="Tahoma" w:cs="Tahoma"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>I act in a moments notice</w:t>
      </w:r>
    </w:p>
    <w:p w:rsidR="001D0CE4" w:rsidRDefault="00FB0773">
      <w:pPr>
        <w:spacing w:line="278" w:lineRule="auto"/>
        <w:ind w:right="216"/>
        <w:jc w:val="right"/>
        <w:rPr>
          <w:rFonts w:ascii="Tahoma" w:hAnsi="Tahoma" w:cs="Tahoma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3"/>
          <w:szCs w:val="23"/>
        </w:rPr>
        <w:t>Witty...Charming...Spontaneous</w:t>
      </w:r>
    </w:p>
    <w:p w:rsidR="001D0CE4" w:rsidRDefault="00FB0773">
      <w:pPr>
        <w:spacing w:line="278" w:lineRule="auto"/>
        <w:ind w:left="1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consider life as a game, here and now</w:t>
      </w:r>
    </w:p>
    <w:p w:rsidR="001D0CE4" w:rsidRDefault="00FB0773">
      <w:pPr>
        <w:spacing w:line="276" w:lineRule="auto"/>
        <w:ind w:right="216"/>
        <w:jc w:val="right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Impulsive...Generous...Impactful</w:t>
      </w:r>
    </w:p>
    <w:p w:rsidR="001D0CE4" w:rsidRDefault="00FB0773">
      <w:pPr>
        <w:spacing w:line="283" w:lineRule="auto"/>
        <w:ind w:left="144"/>
        <w:rPr>
          <w:rFonts w:ascii="Tahoma" w:hAnsi="Tahoma" w:cs="Tahoma"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>I need fun, variety, stimulation, and excitement</w:t>
      </w:r>
    </w:p>
    <w:p w:rsidR="001D0CE4" w:rsidRDefault="00FB0773">
      <w:pPr>
        <w:spacing w:line="278" w:lineRule="auto"/>
        <w:ind w:right="216"/>
        <w:jc w:val="right"/>
        <w:rPr>
          <w:rFonts w:ascii="Tahoma" w:hAnsi="Tahoma" w:cs="Tahoma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3"/>
          <w:szCs w:val="23"/>
        </w:rPr>
        <w:t>Optimistic...Eager...Bold</w:t>
      </w:r>
    </w:p>
    <w:p w:rsidR="001D0CE4" w:rsidRDefault="00FB0773">
      <w:pPr>
        <w:spacing w:line="278" w:lineRule="auto"/>
        <w:ind w:left="144"/>
        <w:rPr>
          <w:rFonts w:ascii="Tahoma" w:hAnsi="Tahoma" w:cs="Tahoma"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>I value integrity and unity in relationships</w:t>
      </w:r>
    </w:p>
    <w:p w:rsidR="001D0CE4" w:rsidRDefault="00FB0773">
      <w:pPr>
        <w:spacing w:line="268" w:lineRule="auto"/>
        <w:ind w:right="216"/>
        <w:jc w:val="right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Physical...Immediate...Fraternal</w:t>
      </w:r>
    </w:p>
    <w:p w:rsidR="001D0CE4" w:rsidRDefault="00FB0773">
      <w:pPr>
        <w:spacing w:after="216" w:line="290" w:lineRule="auto"/>
        <w:ind w:left="144"/>
        <w:rPr>
          <w:rFonts w:ascii="Arial" w:hAnsi="Arial" w:cs="Arial"/>
          <w:spacing w:val="3"/>
          <w:sz w:val="6"/>
          <w:szCs w:val="6"/>
        </w:rPr>
      </w:pPr>
      <w:r>
        <w:rPr>
          <w:rFonts w:ascii="Tahoma" w:hAnsi="Tahoma" w:cs="Tahoma"/>
          <w:spacing w:val="3"/>
          <w:sz w:val="22"/>
          <w:szCs w:val="22"/>
        </w:rPr>
        <w:t>I am a troubleshooter, a performer, a competitor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18"/>
          <w:pgSz w:w="12240" w:h="15840"/>
          <w:pgMar w:top="1480" w:right="1228" w:bottom="2605" w:left="1232" w:header="0" w:footer="720" w:gutter="0"/>
          <w:cols w:space="720"/>
          <w:noEndnote/>
        </w:sectPr>
      </w:pPr>
    </w:p>
    <w:p w:rsidR="001D0CE4" w:rsidRDefault="00B03018">
      <w:pPr>
        <w:spacing w:line="204" w:lineRule="auto"/>
        <w:rPr>
          <w:rFonts w:ascii="Arial Narrow" w:hAnsi="Arial Narrow" w:cs="Arial Narrow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6368" behindDoc="0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-27305</wp:posOffset>
                </wp:positionV>
                <wp:extent cx="0" cy="2795270"/>
                <wp:effectExtent l="0" t="0" r="0" b="0"/>
                <wp:wrapSquare wrapText="bothSides"/>
                <wp:docPr id="1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52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28DF" id="Line 49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3pt,-2.15pt" to="154.3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mCFAIAACs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0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-27305</wp:posOffset>
                </wp:positionV>
                <wp:extent cx="0" cy="2795270"/>
                <wp:effectExtent l="0" t="0" r="0" b="0"/>
                <wp:wrapSquare wrapText="bothSides"/>
                <wp:docPr id="1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52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B866A" id="Line 50" o:spid="_x0000_s1026" style="position:absolute;z-index:251707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3.9pt,-2.15pt" to="313.9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IrFAIAACsEAAAOAAAAZHJzL2Uyb0RvYy54bWysU8uu2yAQ3VfqPyD2iR91ch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" o:allowincell="f" strokeweight=".95pt">
                <w10:wrap type="square"/>
              </v:line>
            </w:pict>
          </mc:Fallback>
        </mc:AlternateContent>
      </w:r>
      <w:r w:rsidR="00FB0773">
        <w:rPr>
          <w:rFonts w:ascii="Arial Narrow" w:hAnsi="Arial Narrow" w:cs="Arial Narrow"/>
          <w:b/>
          <w:bCs/>
        </w:rPr>
        <w:t>At work/school...</w:t>
      </w:r>
    </w:p>
    <w:p w:rsidR="001D0CE4" w:rsidRDefault="00FB0773">
      <w:pPr>
        <w:spacing w:before="252"/>
        <w:ind w:right="7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3"/>
        </w:rPr>
        <w:t xml:space="preserve">I am bored and restless with jobs </w:t>
      </w:r>
      <w:r>
        <w:rPr>
          <w:rFonts w:ascii="Arial Narrow" w:hAnsi="Arial Narrow" w:cs="Arial Narrow"/>
        </w:rPr>
        <w:t>that are routine and structured.</w:t>
      </w:r>
    </w:p>
    <w:p w:rsidR="001D0CE4" w:rsidRDefault="00FB0773">
      <w:pPr>
        <w:spacing w:before="288"/>
        <w:rPr>
          <w:rFonts w:ascii="Arial Narrow" w:hAnsi="Arial Narrow" w:cs="Arial Narrow"/>
          <w:spacing w:val="-2"/>
        </w:rPr>
      </w:pPr>
      <w:r>
        <w:rPr>
          <w:rFonts w:ascii="Arial Narrow" w:hAnsi="Arial Narrow" w:cs="Arial Narrow"/>
          <w:spacing w:val="-3"/>
        </w:rPr>
        <w:t xml:space="preserve">I am satisfied in careers that allow </w:t>
      </w:r>
      <w:r>
        <w:rPr>
          <w:rFonts w:ascii="Arial Narrow" w:hAnsi="Arial Narrow" w:cs="Arial Narrow"/>
        </w:rPr>
        <w:t xml:space="preserve">me independence and freedom, while utilizing my physical </w:t>
      </w:r>
      <w:r>
        <w:rPr>
          <w:rFonts w:ascii="Arial Narrow" w:hAnsi="Arial Narrow" w:cs="Arial Narrow"/>
          <w:spacing w:val="-2"/>
        </w:rPr>
        <w:t>coordination and my love of tools.</w:t>
      </w:r>
    </w:p>
    <w:p w:rsidR="001D0CE4" w:rsidRDefault="00FB0773">
      <w:pPr>
        <w:spacing w:before="288"/>
        <w:ind w:right="43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view any kind of tool and an </w:t>
      </w:r>
      <w:r>
        <w:rPr>
          <w:rFonts w:ascii="Arial Narrow" w:hAnsi="Arial Narrow" w:cs="Arial Narrow"/>
        </w:rPr>
        <w:t>extension of self.</w:t>
      </w:r>
    </w:p>
    <w:p w:rsidR="001D0CE4" w:rsidRDefault="00FB0773">
      <w:pPr>
        <w:spacing w:before="21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 am a natural performer.</w:t>
      </w:r>
    </w:p>
    <w:p w:rsidR="001D0CE4" w:rsidRDefault="00FB0773">
      <w:pPr>
        <w:spacing w:line="199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z w:val="16"/>
          <w:szCs w:val="16"/>
        </w:rPr>
        <w:br w:type="column"/>
      </w:r>
      <w:r>
        <w:rPr>
          <w:rFonts w:ascii="Arial Narrow" w:hAnsi="Arial Narrow" w:cs="Arial Narrow"/>
          <w:b/>
          <w:bCs/>
        </w:rPr>
        <w:lastRenderedPageBreak/>
        <w:t>In love...</w:t>
      </w:r>
    </w:p>
    <w:p w:rsidR="001D0CE4" w:rsidRDefault="00FB0773">
      <w:pPr>
        <w:spacing w:before="252"/>
        <w:ind w:right="144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seek a relationship with shared </w:t>
      </w:r>
      <w:r>
        <w:rPr>
          <w:rFonts w:ascii="Arial Narrow" w:hAnsi="Arial Narrow" w:cs="Arial Narrow"/>
        </w:rPr>
        <w:t>activities and interests.</w:t>
      </w:r>
    </w:p>
    <w:p w:rsidR="001D0CE4" w:rsidRDefault="00FB0773">
      <w:pPr>
        <w:spacing w:before="288"/>
        <w:ind w:right="288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4"/>
        </w:rPr>
        <w:t xml:space="preserve">With my mate, I like to explore </w:t>
      </w:r>
      <w:r>
        <w:rPr>
          <w:rFonts w:ascii="Arial Narrow" w:hAnsi="Arial Narrow" w:cs="Arial Narrow"/>
        </w:rPr>
        <w:t>new ways to energize the relationship.</w:t>
      </w:r>
    </w:p>
    <w:p w:rsidR="001D0CE4" w:rsidRDefault="00FB0773">
      <w:pPr>
        <w:spacing w:before="288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4"/>
        </w:rPr>
        <w:t xml:space="preserve">As a lover, I need to be bold and I </w:t>
      </w:r>
      <w:r>
        <w:rPr>
          <w:rFonts w:ascii="Arial Narrow" w:hAnsi="Arial Narrow" w:cs="Arial Narrow"/>
        </w:rPr>
        <w:t>thrive on physical contact.</w:t>
      </w:r>
    </w:p>
    <w:p w:rsidR="001D0CE4" w:rsidRDefault="00FB0773">
      <w:pPr>
        <w:spacing w:before="216"/>
        <w:ind w:right="28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3"/>
        </w:rPr>
        <w:t xml:space="preserve">I enjoy giving extravagant gifts </w:t>
      </w:r>
      <w:r>
        <w:rPr>
          <w:rFonts w:ascii="Arial Narrow" w:hAnsi="Arial Narrow" w:cs="Arial Narrow"/>
          <w:spacing w:val="-5"/>
        </w:rPr>
        <w:t xml:space="preserve">that bring pleasure to my loved </w:t>
      </w:r>
      <w:r>
        <w:rPr>
          <w:rFonts w:ascii="Arial Narrow" w:hAnsi="Arial Narrow" w:cs="Arial Narrow"/>
        </w:rPr>
        <w:t>one.</w:t>
      </w:r>
    </w:p>
    <w:p w:rsidR="001D0CE4" w:rsidRDefault="00FB0773">
      <w:pPr>
        <w:spacing w:line="199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pacing w:val="-3"/>
          <w:sz w:val="16"/>
          <w:szCs w:val="16"/>
        </w:rPr>
        <w:br w:type="column"/>
      </w:r>
      <w:r>
        <w:rPr>
          <w:rFonts w:ascii="Arial Narrow" w:hAnsi="Arial Narrow" w:cs="Arial Narrow"/>
          <w:b/>
          <w:bCs/>
        </w:rPr>
        <w:lastRenderedPageBreak/>
        <w:t>In childhood...</w:t>
      </w:r>
    </w:p>
    <w:p w:rsidR="001D0CE4" w:rsidRDefault="00FB0773">
      <w:pPr>
        <w:spacing w:before="252"/>
        <w:ind w:right="144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Of all types of children, I had the </w:t>
      </w:r>
      <w:r>
        <w:rPr>
          <w:rFonts w:ascii="Arial Narrow" w:hAnsi="Arial Narrow" w:cs="Arial Narrow"/>
        </w:rPr>
        <w:t>most difficult time fitting into academic routine.</w:t>
      </w:r>
    </w:p>
    <w:p w:rsidR="001D0CE4" w:rsidRDefault="00FB0773">
      <w:pPr>
        <w:spacing w:before="288"/>
        <w:ind w:right="50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 learned by doing and </w:t>
      </w:r>
      <w:r>
        <w:rPr>
          <w:rFonts w:ascii="Arial Narrow" w:hAnsi="Arial Narrow" w:cs="Arial Narrow"/>
          <w:spacing w:val="-4"/>
        </w:rPr>
        <w:t xml:space="preserve">experiencing, rather than by </w:t>
      </w:r>
      <w:r>
        <w:rPr>
          <w:rFonts w:ascii="Arial Narrow" w:hAnsi="Arial Narrow" w:cs="Arial Narrow"/>
        </w:rPr>
        <w:t>listening and reading.</w:t>
      </w:r>
    </w:p>
    <w:p w:rsidR="001D0CE4" w:rsidRDefault="00FB0773">
      <w:pPr>
        <w:spacing w:before="252"/>
        <w:rPr>
          <w:rFonts w:ascii="Arial Narrow" w:hAnsi="Arial Narrow" w:cs="Arial Narrow"/>
        </w:rPr>
      </w:pPr>
      <w:r>
        <w:rPr>
          <w:rFonts w:ascii="Arial Narrow" w:hAnsi="Arial Narrow" w:cs="Arial Narrow"/>
          <w:spacing w:val="-5"/>
        </w:rPr>
        <w:t xml:space="preserve">I need physical involvement in the </w:t>
      </w:r>
      <w:r>
        <w:rPr>
          <w:rFonts w:ascii="Arial Narrow" w:hAnsi="Arial Narrow" w:cs="Arial Narrow"/>
          <w:spacing w:val="5"/>
        </w:rPr>
        <w:t xml:space="preserve">learning process and am </w:t>
      </w:r>
      <w:r>
        <w:rPr>
          <w:rFonts w:ascii="Arial Narrow" w:hAnsi="Arial Narrow" w:cs="Arial Narrow"/>
        </w:rPr>
        <w:t xml:space="preserve">motivated by my own natural </w:t>
      </w:r>
      <w:r>
        <w:rPr>
          <w:rFonts w:ascii="Arial Narrow" w:hAnsi="Arial Narrow" w:cs="Arial Narrow"/>
          <w:spacing w:val="1"/>
        </w:rPr>
        <w:t xml:space="preserve">competitive nature and sense of </w:t>
      </w:r>
      <w:r>
        <w:rPr>
          <w:rFonts w:ascii="Arial Narrow" w:hAnsi="Arial Narrow" w:cs="Arial Narrow"/>
        </w:rPr>
        <w:t>fun.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19"/>
          <w:type w:val="continuous"/>
          <w:pgSz w:w="12240" w:h="15840"/>
          <w:pgMar w:top="1480" w:right="1410" w:bottom="2605" w:left="1417" w:header="0" w:footer="720" w:gutter="0"/>
          <w:cols w:num="3" w:space="720" w:equalWidth="0">
            <w:col w:w="2971" w:space="220"/>
            <w:col w:w="2971" w:space="220"/>
            <w:col w:w="2971"/>
          </w:cols>
          <w:noEndnote/>
        </w:sectPr>
      </w:pPr>
    </w:p>
    <w:p w:rsidR="001D0CE4" w:rsidRDefault="00FB0773">
      <w:pPr>
        <w:spacing w:after="360"/>
        <w:jc w:val="center"/>
        <w:rPr>
          <w:rFonts w:ascii="Lucida Console" w:hAnsi="Lucida Console" w:cs="Lucida Console"/>
          <w:spacing w:val="26"/>
          <w:sz w:val="6"/>
          <w:szCs w:val="6"/>
        </w:rPr>
      </w:pPr>
      <w:r>
        <w:rPr>
          <w:rFonts w:ascii="Arial" w:hAnsi="Arial" w:cs="Arial"/>
          <w:spacing w:val="26"/>
          <w:w w:val="90"/>
          <w:sz w:val="39"/>
          <w:szCs w:val="39"/>
        </w:rPr>
        <w:lastRenderedPageBreak/>
        <w:t>WHAT’S YOUR COLOR?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635"/>
        <w:gridCol w:w="2635"/>
        <w:gridCol w:w="2636"/>
        <w:gridCol w:w="2639"/>
      </w:tblGrid>
      <w:tr w:rsidR="001D0CE4">
        <w:trPr>
          <w:trHeight w:hRule="exact" w:val="456"/>
        </w:trPr>
        <w:tc>
          <w:tcPr>
            <w:tcW w:w="2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1D0CE4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D0CE4" w:rsidRDefault="00FB0773">
            <w:pPr>
              <w:jc w:val="center"/>
              <w:rPr>
                <w:rFonts w:ascii="Lucida Console" w:hAnsi="Lucida Console" w:cs="Lucida Console"/>
                <w:color w:val="0000FF"/>
                <w:spacing w:val="36"/>
                <w:w w:val="105"/>
                <w:sz w:val="44"/>
                <w:szCs w:val="44"/>
              </w:rPr>
            </w:pPr>
            <w:r>
              <w:rPr>
                <w:rFonts w:ascii="Lucida Console" w:hAnsi="Lucida Console" w:cs="Lucida Console"/>
                <w:color w:val="0000FF"/>
                <w:spacing w:val="36"/>
                <w:w w:val="105"/>
                <w:sz w:val="44"/>
                <w:szCs w:val="44"/>
              </w:rPr>
              <w:t>BLUE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D0CE4" w:rsidRDefault="00FB0773">
            <w:pPr>
              <w:jc w:val="center"/>
              <w:rPr>
                <w:rFonts w:ascii="Lucida Console" w:hAnsi="Lucida Console" w:cs="Lucida Console"/>
                <w:color w:val="926E04"/>
                <w:sz w:val="44"/>
                <w:szCs w:val="44"/>
              </w:rPr>
            </w:pPr>
            <w:r>
              <w:rPr>
                <w:rFonts w:ascii="Lucida Console" w:hAnsi="Lucida Console" w:cs="Lucida Console"/>
                <w:color w:val="926E04"/>
                <w:sz w:val="44"/>
                <w:szCs w:val="44"/>
              </w:rPr>
              <w:t>GOLD</w:t>
            </w:r>
          </w:p>
        </w:tc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D0CE4" w:rsidRDefault="00FB0773">
            <w:pPr>
              <w:jc w:val="center"/>
              <w:rPr>
                <w:rFonts w:ascii="Lucida Console" w:hAnsi="Lucida Console" w:cs="Lucida Console"/>
                <w:color w:val="008000"/>
                <w:sz w:val="44"/>
                <w:szCs w:val="44"/>
              </w:rPr>
            </w:pPr>
            <w:r>
              <w:rPr>
                <w:rFonts w:ascii="Lucida Console" w:hAnsi="Lucida Console" w:cs="Lucida Console"/>
                <w:color w:val="008000"/>
                <w:sz w:val="44"/>
                <w:szCs w:val="44"/>
              </w:rPr>
              <w:t>GREEN</w:t>
            </w:r>
          </w:p>
        </w:tc>
        <w:tc>
          <w:tcPr>
            <w:tcW w:w="2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D0CE4" w:rsidRDefault="00FB0773">
            <w:pPr>
              <w:jc w:val="center"/>
              <w:rPr>
                <w:rFonts w:ascii="Lucida Console" w:hAnsi="Lucida Console" w:cs="Lucida Console"/>
                <w:color w:val="DA5700"/>
                <w:sz w:val="44"/>
                <w:szCs w:val="44"/>
              </w:rPr>
            </w:pPr>
            <w:r>
              <w:rPr>
                <w:rFonts w:ascii="Lucida Console" w:hAnsi="Lucida Console" w:cs="Lucida Console"/>
                <w:color w:val="DA5700"/>
                <w:sz w:val="44"/>
                <w:szCs w:val="44"/>
              </w:rPr>
              <w:t>ORANGE</w:t>
            </w:r>
          </w:p>
        </w:tc>
      </w:tr>
      <w:tr w:rsidR="001D0CE4">
        <w:trPr>
          <w:trHeight w:hRule="exact" w:val="835"/>
        </w:trPr>
        <w:tc>
          <w:tcPr>
            <w:tcW w:w="2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ind w:right="249"/>
              <w:jc w:val="right"/>
              <w:rPr>
                <w:rFonts w:ascii="Arial" w:hAnsi="Arial" w:cs="Arial"/>
                <w:spacing w:val="-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spacing w:val="-4"/>
                <w:w w:val="105"/>
                <w:sz w:val="36"/>
                <w:szCs w:val="36"/>
              </w:rPr>
              <w:t>Esteemed by: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Helping</w:t>
            </w:r>
          </w:p>
          <w:p w:rsidR="001D0CE4" w:rsidRDefault="00FB0773">
            <w:pPr>
              <w:spacing w:line="201" w:lineRule="auto"/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People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  <w:t>Being of</w:t>
            </w:r>
          </w:p>
          <w:p w:rsidR="001D0CE4" w:rsidRDefault="00FB0773">
            <w:pPr>
              <w:spacing w:line="204" w:lineRule="auto"/>
              <w:jc w:val="center"/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  <w:t>Service</w:t>
            </w:r>
          </w:p>
        </w:tc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  <w:t>Insights</w:t>
            </w:r>
          </w:p>
        </w:tc>
        <w:tc>
          <w:tcPr>
            <w:tcW w:w="2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DA5700"/>
                <w:sz w:val="36"/>
                <w:szCs w:val="36"/>
              </w:rPr>
            </w:pPr>
            <w:r>
              <w:rPr>
                <w:rFonts w:ascii="Arial" w:hAnsi="Arial" w:cs="Arial"/>
                <w:color w:val="DA5700"/>
                <w:sz w:val="36"/>
                <w:szCs w:val="36"/>
              </w:rPr>
              <w:t>Recognition</w:t>
            </w:r>
          </w:p>
        </w:tc>
      </w:tr>
      <w:tr w:rsidR="001D0CE4">
        <w:trPr>
          <w:trHeight w:hRule="exact" w:val="840"/>
        </w:trPr>
        <w:tc>
          <w:tcPr>
            <w:tcW w:w="2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Appreciated</w:t>
            </w:r>
          </w:p>
          <w:p w:rsidR="001D0CE4" w:rsidRDefault="00FB0773">
            <w:pPr>
              <w:spacing w:line="201" w:lineRule="auto"/>
              <w:jc w:val="center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for: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Unique</w:t>
            </w:r>
          </w:p>
          <w:p w:rsidR="001D0CE4" w:rsidRDefault="00FB0773">
            <w:pPr>
              <w:spacing w:line="204" w:lineRule="auto"/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Contributions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  <w:t>Accuracy and</w:t>
            </w:r>
          </w:p>
          <w:p w:rsidR="001D0CE4" w:rsidRDefault="00FB0773">
            <w:pPr>
              <w:spacing w:line="201" w:lineRule="auto"/>
              <w:jc w:val="center"/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  <w:t>Thoroughness</w:t>
            </w:r>
          </w:p>
        </w:tc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  <w:t>Their Ideas</w:t>
            </w:r>
          </w:p>
        </w:tc>
        <w:tc>
          <w:tcPr>
            <w:tcW w:w="2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DA5700"/>
                <w:sz w:val="36"/>
                <w:szCs w:val="36"/>
              </w:rPr>
            </w:pPr>
            <w:r>
              <w:rPr>
                <w:rFonts w:ascii="Arial" w:hAnsi="Arial" w:cs="Arial"/>
                <w:color w:val="DA5700"/>
                <w:sz w:val="36"/>
                <w:szCs w:val="36"/>
              </w:rPr>
              <w:t>Creativity</w:t>
            </w:r>
          </w:p>
        </w:tc>
      </w:tr>
      <w:tr w:rsidR="001D0CE4">
        <w:trPr>
          <w:trHeight w:hRule="exact" w:val="840"/>
        </w:trPr>
        <w:tc>
          <w:tcPr>
            <w:tcW w:w="2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ind w:right="249"/>
              <w:jc w:val="right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Validated by: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spacing w:before="36" w:line="204" w:lineRule="auto"/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Personal</w:t>
            </w:r>
          </w:p>
          <w:p w:rsidR="001D0CE4" w:rsidRDefault="00FB0773">
            <w:pPr>
              <w:spacing w:before="36" w:line="206" w:lineRule="auto"/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Acceptance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926E04"/>
                <w:spacing w:val="-6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spacing w:val="-6"/>
                <w:w w:val="105"/>
                <w:sz w:val="36"/>
                <w:szCs w:val="36"/>
              </w:rPr>
              <w:t>Appreciation of</w:t>
            </w:r>
          </w:p>
          <w:p w:rsidR="001D0CE4" w:rsidRDefault="00FB0773">
            <w:pPr>
              <w:spacing w:line="204" w:lineRule="auto"/>
              <w:jc w:val="center"/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  <w:t>Service</w:t>
            </w:r>
          </w:p>
        </w:tc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  <w:t>Affirming Their</w:t>
            </w:r>
          </w:p>
          <w:p w:rsidR="001D0CE4" w:rsidRDefault="00FB0773">
            <w:pPr>
              <w:spacing w:line="199" w:lineRule="auto"/>
              <w:jc w:val="center"/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  <w:t>Wisdom</w:t>
            </w:r>
          </w:p>
        </w:tc>
        <w:tc>
          <w:tcPr>
            <w:tcW w:w="2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DA5700"/>
                <w:sz w:val="36"/>
                <w:szCs w:val="36"/>
              </w:rPr>
            </w:pPr>
            <w:r>
              <w:rPr>
                <w:rFonts w:ascii="Arial" w:hAnsi="Arial" w:cs="Arial"/>
                <w:color w:val="DA5700"/>
                <w:sz w:val="36"/>
                <w:szCs w:val="36"/>
              </w:rPr>
              <w:t>Visible Results</w:t>
            </w:r>
          </w:p>
        </w:tc>
      </w:tr>
      <w:tr w:rsidR="001D0CE4">
        <w:trPr>
          <w:trHeight w:hRule="exact" w:val="835"/>
        </w:trPr>
        <w:tc>
          <w:tcPr>
            <w:tcW w:w="2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ind w:right="249"/>
              <w:jc w:val="right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At work they</w:t>
            </w:r>
          </w:p>
          <w:p w:rsidR="001D0CE4" w:rsidRDefault="00FB0773">
            <w:pPr>
              <w:spacing w:line="199" w:lineRule="auto"/>
              <w:jc w:val="center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are: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A Catalyst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  <w:t>Procedural</w:t>
            </w:r>
          </w:p>
        </w:tc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  <w:t>Pragmatic</w:t>
            </w:r>
          </w:p>
        </w:tc>
        <w:tc>
          <w:tcPr>
            <w:tcW w:w="2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DA5700"/>
                <w:sz w:val="36"/>
                <w:szCs w:val="36"/>
              </w:rPr>
            </w:pPr>
            <w:r>
              <w:rPr>
                <w:rFonts w:ascii="Arial" w:hAnsi="Arial" w:cs="Arial"/>
                <w:color w:val="DA5700"/>
                <w:sz w:val="36"/>
                <w:szCs w:val="36"/>
              </w:rPr>
              <w:t>Flexible</w:t>
            </w:r>
          </w:p>
        </w:tc>
      </w:tr>
      <w:tr w:rsidR="001D0CE4">
        <w:trPr>
          <w:trHeight w:hRule="exact" w:val="840"/>
        </w:trPr>
        <w:tc>
          <w:tcPr>
            <w:tcW w:w="2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Their specialty</w:t>
            </w:r>
          </w:p>
          <w:p w:rsidR="001D0CE4" w:rsidRDefault="00FB0773">
            <w:pPr>
              <w:spacing w:line="199" w:lineRule="auto"/>
              <w:jc w:val="center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is: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Relationships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  <w:t>Results</w:t>
            </w:r>
          </w:p>
        </w:tc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  <w:t>Strategy</w:t>
            </w:r>
          </w:p>
        </w:tc>
        <w:tc>
          <w:tcPr>
            <w:tcW w:w="2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DA5700"/>
                <w:sz w:val="36"/>
                <w:szCs w:val="36"/>
              </w:rPr>
            </w:pPr>
            <w:r>
              <w:rPr>
                <w:rFonts w:ascii="Arial" w:hAnsi="Arial" w:cs="Arial"/>
                <w:color w:val="DA5700"/>
                <w:sz w:val="36"/>
                <w:szCs w:val="36"/>
              </w:rPr>
              <w:t>Energy</w:t>
            </w:r>
          </w:p>
        </w:tc>
      </w:tr>
      <w:tr w:rsidR="001D0CE4">
        <w:trPr>
          <w:trHeight w:hRule="exact" w:val="836"/>
        </w:trPr>
        <w:tc>
          <w:tcPr>
            <w:tcW w:w="2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Overall mood: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Committed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  <w:t>Concerned</w:t>
            </w:r>
          </w:p>
        </w:tc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  <w:t>Cool, Calm,</w:t>
            </w:r>
          </w:p>
          <w:p w:rsidR="001D0CE4" w:rsidRDefault="00FB0773">
            <w:pPr>
              <w:spacing w:line="206" w:lineRule="auto"/>
              <w:jc w:val="center"/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  <w:t>Collected</w:t>
            </w:r>
          </w:p>
        </w:tc>
        <w:tc>
          <w:tcPr>
            <w:tcW w:w="2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DA5700"/>
                <w:sz w:val="36"/>
                <w:szCs w:val="36"/>
              </w:rPr>
            </w:pPr>
            <w:r>
              <w:rPr>
                <w:rFonts w:ascii="Arial" w:hAnsi="Arial" w:cs="Arial"/>
                <w:color w:val="DA5700"/>
                <w:sz w:val="36"/>
                <w:szCs w:val="36"/>
              </w:rPr>
              <w:t>Enthusiastic</w:t>
            </w:r>
          </w:p>
        </w:tc>
      </w:tr>
      <w:tr w:rsidR="001D0CE4">
        <w:trPr>
          <w:trHeight w:hRule="exact" w:val="845"/>
        </w:trPr>
        <w:tc>
          <w:tcPr>
            <w:tcW w:w="2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Key character</w:t>
            </w:r>
          </w:p>
          <w:p w:rsidR="001D0CE4" w:rsidRDefault="00FB0773">
            <w:pPr>
              <w:spacing w:line="201" w:lineRule="auto"/>
              <w:jc w:val="center"/>
              <w:rPr>
                <w:rFonts w:ascii="Arial" w:hAnsi="Arial" w:cs="Arial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w w:val="105"/>
                <w:sz w:val="36"/>
                <w:szCs w:val="36"/>
              </w:rPr>
              <w:t>trait: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00FF"/>
                <w:w w:val="105"/>
                <w:sz w:val="36"/>
                <w:szCs w:val="36"/>
              </w:rPr>
              <w:t>Authenticity</w:t>
            </w:r>
          </w:p>
        </w:tc>
        <w:tc>
          <w:tcPr>
            <w:tcW w:w="2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926E04"/>
                <w:w w:val="105"/>
                <w:sz w:val="36"/>
                <w:szCs w:val="36"/>
              </w:rPr>
              <w:t>Responsibility</w:t>
            </w:r>
          </w:p>
        </w:tc>
        <w:tc>
          <w:tcPr>
            <w:tcW w:w="2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</w:pPr>
            <w:r>
              <w:rPr>
                <w:rFonts w:ascii="Arial" w:hAnsi="Arial" w:cs="Arial"/>
                <w:color w:val="008000"/>
                <w:w w:val="105"/>
                <w:sz w:val="36"/>
                <w:szCs w:val="36"/>
              </w:rPr>
              <w:t>Ingenuity</w:t>
            </w:r>
          </w:p>
        </w:tc>
        <w:tc>
          <w:tcPr>
            <w:tcW w:w="2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0CE4" w:rsidRDefault="00FB0773">
            <w:pPr>
              <w:jc w:val="center"/>
              <w:rPr>
                <w:rFonts w:ascii="Arial" w:hAnsi="Arial" w:cs="Arial"/>
                <w:color w:val="DA5700"/>
                <w:sz w:val="36"/>
                <w:szCs w:val="36"/>
              </w:rPr>
            </w:pPr>
            <w:r>
              <w:rPr>
                <w:rFonts w:ascii="Arial" w:hAnsi="Arial" w:cs="Arial"/>
                <w:color w:val="DA5700"/>
                <w:sz w:val="36"/>
                <w:szCs w:val="36"/>
              </w:rPr>
              <w:t>Skillfulness</w:t>
            </w:r>
          </w:p>
        </w:tc>
      </w:tr>
    </w:tbl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20"/>
          <w:pgSz w:w="15840" w:h="12240" w:orient="landscape"/>
          <w:pgMar w:top="1392" w:right="1255" w:bottom="3278" w:left="1312" w:header="0" w:footer="720" w:gutter="0"/>
          <w:cols w:space="720"/>
          <w:noEndnote/>
        </w:sectPr>
      </w:pPr>
    </w:p>
    <w:p w:rsidR="001D0CE4" w:rsidRDefault="00FB0773">
      <w:pPr>
        <w:spacing w:after="1296" w:line="208" w:lineRule="auto"/>
        <w:jc w:val="center"/>
        <w:rPr>
          <w:rFonts w:ascii="Lucida Console" w:hAnsi="Lucida Console" w:cs="Lucida Console"/>
          <w:sz w:val="44"/>
          <w:szCs w:val="44"/>
        </w:rPr>
      </w:pPr>
      <w:r>
        <w:rPr>
          <w:rFonts w:ascii="Lucida Console" w:hAnsi="Lucida Console" w:cs="Lucida Console"/>
          <w:sz w:val="44"/>
          <w:szCs w:val="44"/>
        </w:rPr>
        <w:lastRenderedPageBreak/>
        <w:t>IMPROVING PERSONAL RELATIONSHIPS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21"/>
          <w:pgSz w:w="15840" w:h="12240" w:orient="landscape"/>
          <w:pgMar w:top="1500" w:right="1252" w:bottom="3298" w:left="1315" w:header="0" w:footer="720" w:gutter="0"/>
          <w:cols w:space="720"/>
          <w:noEndnote/>
        </w:sectPr>
      </w:pPr>
    </w:p>
    <w:p w:rsidR="001D0CE4" w:rsidRDefault="00FB0773">
      <w:pPr>
        <w:jc w:val="center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lastRenderedPageBreak/>
        <w:t>With a Bright Green By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Recognizing their need for independence </w:t>
      </w:r>
      <w:r>
        <w:rPr>
          <w:rFonts w:ascii="Arial" w:hAnsi="Arial" w:cs="Arial"/>
          <w:spacing w:val="4"/>
          <w:sz w:val="6"/>
          <w:szCs w:val="6"/>
        </w:rPr>
        <w:t xml:space="preserve"> </w:t>
      </w:r>
      <w:r>
        <w:rPr>
          <w:rFonts w:ascii="Rockwell" w:hAnsi="Rockwell" w:cs="Rockwell"/>
          <w:spacing w:val="4"/>
          <w:w w:val="105"/>
          <w:sz w:val="23"/>
          <w:szCs w:val="23"/>
        </w:rPr>
        <w:t>Valuing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2"/>
          <w:w w:val="105"/>
          <w:sz w:val="23"/>
          <w:szCs w:val="23"/>
        </w:rPr>
        <w:t xml:space="preserve">their abstract thinking </w:t>
      </w:r>
      <w:r>
        <w:rPr>
          <w:rFonts w:ascii="Arial" w:hAnsi="Arial" w:cs="Arial"/>
          <w:spacing w:val="2"/>
          <w:sz w:val="6"/>
          <w:szCs w:val="6"/>
        </w:rPr>
        <w:t xml:space="preserve"> </w:t>
      </w:r>
      <w:r>
        <w:rPr>
          <w:rFonts w:ascii="Rockwell" w:hAnsi="Rockwell" w:cs="Rockwell"/>
          <w:spacing w:val="2"/>
          <w:w w:val="105"/>
          <w:sz w:val="23"/>
          <w:szCs w:val="23"/>
        </w:rPr>
        <w:t>Helping them with day-to-day</w:t>
      </w:r>
      <w:r>
        <w:rPr>
          <w:rFonts w:ascii="Rockwell" w:hAnsi="Rockwell" w:cs="Rockwell"/>
          <w:spacing w:val="2"/>
          <w:w w:val="105"/>
          <w:sz w:val="23"/>
          <w:szCs w:val="23"/>
        </w:rPr>
        <w:br/>
      </w:r>
      <w:r>
        <w:rPr>
          <w:rFonts w:ascii="Rockwell" w:hAnsi="Rockwell" w:cs="Rockwell"/>
          <w:spacing w:val="7"/>
          <w:w w:val="105"/>
          <w:sz w:val="23"/>
          <w:szCs w:val="23"/>
        </w:rPr>
        <w:t xml:space="preserve">details </w:t>
      </w:r>
      <w:r>
        <w:rPr>
          <w:rFonts w:ascii="Arial" w:hAnsi="Arial" w:cs="Arial"/>
          <w:spacing w:val="7"/>
          <w:sz w:val="6"/>
          <w:szCs w:val="6"/>
        </w:rPr>
        <w:t xml:space="preserve"> </w:t>
      </w:r>
      <w:r>
        <w:rPr>
          <w:rFonts w:ascii="Rockwell" w:hAnsi="Rockwell" w:cs="Rockwell"/>
          <w:spacing w:val="7"/>
          <w:w w:val="105"/>
          <w:sz w:val="23"/>
          <w:szCs w:val="23"/>
        </w:rPr>
        <w:t xml:space="preserve">Preserving their privacy to think and read </w:t>
      </w:r>
      <w:r>
        <w:rPr>
          <w:rFonts w:ascii="Arial" w:hAnsi="Arial" w:cs="Arial"/>
          <w:spacing w:val="7"/>
          <w:sz w:val="6"/>
          <w:szCs w:val="6"/>
        </w:rPr>
        <w:t></w:t>
      </w:r>
      <w:r>
        <w:rPr>
          <w:rFonts w:ascii="Rockwell" w:hAnsi="Rockwell" w:cs="Rockwell"/>
          <w:spacing w:val="7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Accepting their lack of romantic gestures </w:t>
      </w:r>
      <w:r>
        <w:rPr>
          <w:rFonts w:ascii="Arial" w:hAnsi="Arial" w:cs="Arial"/>
          <w:spacing w:val="4"/>
          <w:sz w:val="6"/>
          <w:szCs w:val="6"/>
        </w:rPr>
        <w:t xml:space="preserve"> </w:t>
      </w:r>
      <w:r>
        <w:rPr>
          <w:rFonts w:ascii="Rockwell" w:hAnsi="Rockwell" w:cs="Rockwell"/>
          <w:spacing w:val="4"/>
          <w:w w:val="105"/>
          <w:sz w:val="23"/>
          <w:szCs w:val="23"/>
        </w:rPr>
        <w:t>Realizing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their stress comes from fear of feeling foolish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  <w:t xml:space="preserve">Allowing them to be self critical </w:t>
      </w:r>
      <w:r>
        <w:rPr>
          <w:rFonts w:ascii="Arial" w:hAnsi="Arial" w:cs="Arial"/>
          <w:spacing w:val="3"/>
          <w:sz w:val="6"/>
          <w:szCs w:val="6"/>
        </w:rPr>
        <w:t xml:space="preserve"> </w:t>
      </w:r>
      <w:r>
        <w:rPr>
          <w:rFonts w:ascii="Rockwell" w:hAnsi="Rockwell" w:cs="Rockwell"/>
          <w:spacing w:val="3"/>
          <w:w w:val="105"/>
          <w:sz w:val="23"/>
          <w:szCs w:val="23"/>
        </w:rPr>
        <w:t>Understanding that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they esteem themselves by being competent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Praising with ingenuity</w:t>
      </w:r>
    </w:p>
    <w:p w:rsidR="001D0CE4" w:rsidRDefault="00FB0773">
      <w:pPr>
        <w:spacing w:after="36"/>
        <w:jc w:val="center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16"/>
          <w:szCs w:val="16"/>
        </w:rPr>
        <w:br w:type="column"/>
      </w:r>
      <w:r>
        <w:rPr>
          <w:rFonts w:ascii="Rockwell" w:hAnsi="Rockwell" w:cs="Rockwell"/>
          <w:w w:val="105"/>
          <w:sz w:val="23"/>
          <w:szCs w:val="23"/>
        </w:rPr>
        <w:lastRenderedPageBreak/>
        <w:t>With a Bright Blue By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7"/>
          <w:w w:val="105"/>
          <w:sz w:val="23"/>
          <w:szCs w:val="23"/>
        </w:rPr>
        <w:t xml:space="preserve">Making romantic gestures </w:t>
      </w:r>
      <w:r>
        <w:rPr>
          <w:rFonts w:ascii="Arial" w:hAnsi="Arial" w:cs="Arial"/>
          <w:spacing w:val="7"/>
          <w:sz w:val="6"/>
          <w:szCs w:val="6"/>
        </w:rPr>
        <w:t xml:space="preserve"> </w:t>
      </w:r>
      <w:r>
        <w:rPr>
          <w:rFonts w:ascii="Rockwell" w:hAnsi="Rockwell" w:cs="Rockwell"/>
          <w:spacing w:val="7"/>
          <w:w w:val="105"/>
          <w:sz w:val="23"/>
          <w:szCs w:val="23"/>
        </w:rPr>
        <w:t xml:space="preserve">Having intimate talks </w:t>
      </w:r>
      <w:r>
        <w:rPr>
          <w:rFonts w:ascii="Arial" w:hAnsi="Arial" w:cs="Arial"/>
          <w:spacing w:val="7"/>
          <w:sz w:val="6"/>
          <w:szCs w:val="6"/>
        </w:rPr>
        <w:t></w:t>
      </w:r>
      <w:r>
        <w:rPr>
          <w:rFonts w:ascii="Rockwell" w:hAnsi="Rockwell" w:cs="Rockwell"/>
          <w:spacing w:val="7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Recognizing their need to contribute </w:t>
      </w:r>
      <w:r>
        <w:rPr>
          <w:rFonts w:ascii="Arial" w:hAnsi="Arial" w:cs="Arial"/>
          <w:spacing w:val="3"/>
          <w:sz w:val="6"/>
          <w:szCs w:val="6"/>
        </w:rPr>
        <w:t xml:space="preserve">() </w:t>
      </w:r>
      <w:r>
        <w:rPr>
          <w:rFonts w:ascii="Rockwell" w:hAnsi="Rockwell" w:cs="Rockwell"/>
          <w:spacing w:val="3"/>
          <w:w w:val="105"/>
          <w:sz w:val="23"/>
          <w:szCs w:val="23"/>
        </w:rPr>
        <w:t>Providing the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warm touch and embrace </w:t>
      </w:r>
      <w:r>
        <w:rPr>
          <w:rFonts w:ascii="Arial" w:hAnsi="Arial" w:cs="Arial"/>
          <w:spacing w:val="4"/>
          <w:sz w:val="6"/>
          <w:szCs w:val="6"/>
        </w:rPr>
        <w:t xml:space="preserve"> </w:t>
      </w:r>
      <w:r>
        <w:rPr>
          <w:rFonts w:ascii="Rockwell" w:hAnsi="Rockwell" w:cs="Rockwell"/>
          <w:spacing w:val="4"/>
          <w:w w:val="105"/>
          <w:sz w:val="23"/>
          <w:szCs w:val="23"/>
        </w:rPr>
        <w:t>Reassuring your loving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6"/>
          <w:w w:val="105"/>
          <w:sz w:val="23"/>
          <w:szCs w:val="23"/>
        </w:rPr>
        <w:t xml:space="preserve">commitment </w:t>
      </w:r>
      <w:r>
        <w:rPr>
          <w:rFonts w:ascii="Arial" w:hAnsi="Arial" w:cs="Arial"/>
          <w:spacing w:val="6"/>
          <w:sz w:val="6"/>
          <w:szCs w:val="6"/>
        </w:rPr>
        <w:t xml:space="preserve"> </w:t>
      </w:r>
      <w:r>
        <w:rPr>
          <w:rFonts w:ascii="Rockwell" w:hAnsi="Rockwell" w:cs="Rockwell"/>
          <w:spacing w:val="6"/>
          <w:w w:val="105"/>
          <w:sz w:val="23"/>
          <w:szCs w:val="23"/>
        </w:rPr>
        <w:t xml:space="preserve">Expressing your feelings </w:t>
      </w:r>
      <w:r>
        <w:rPr>
          <w:rFonts w:ascii="Arial" w:hAnsi="Arial" w:cs="Arial"/>
          <w:spacing w:val="6"/>
          <w:sz w:val="6"/>
          <w:szCs w:val="6"/>
        </w:rPr>
        <w:t></w:t>
      </w:r>
      <w:r>
        <w:rPr>
          <w:rFonts w:ascii="Rockwell" w:hAnsi="Rockwell" w:cs="Rockwell"/>
          <w:spacing w:val="6"/>
          <w:w w:val="105"/>
          <w:sz w:val="23"/>
          <w:szCs w:val="23"/>
        </w:rPr>
        <w:t xml:space="preserve"> Being open</w:t>
      </w:r>
      <w:r>
        <w:rPr>
          <w:rFonts w:ascii="Rockwell" w:hAnsi="Rockwell" w:cs="Rockwell"/>
          <w:spacing w:val="6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and responsive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22"/>
          <w:type w:val="continuous"/>
          <w:pgSz w:w="15840" w:h="12240" w:orient="landscape"/>
          <w:pgMar w:top="1500" w:right="1376" w:bottom="3298" w:left="1441" w:header="0" w:footer="720" w:gutter="0"/>
          <w:cols w:num="2" w:space="720" w:equalWidth="0">
            <w:col w:w="6120" w:space="723"/>
            <w:col w:w="6120"/>
          </w:cols>
          <w:noEndnote/>
        </w:sectPr>
      </w:pPr>
    </w:p>
    <w:p w:rsidR="001D0CE4" w:rsidRDefault="001D0CE4">
      <w:pPr>
        <w:spacing w:before="578" w:line="288" w:lineRule="exact"/>
      </w:pPr>
    </w:p>
    <w:p w:rsidR="001D0CE4" w:rsidRDefault="001D0CE4">
      <w:pPr>
        <w:spacing w:before="578" w:line="288" w:lineRule="exact"/>
        <w:sectPr w:rsidR="001D0CE4">
          <w:headerReference w:type="default" r:id="rId23"/>
          <w:type w:val="continuous"/>
          <w:pgSz w:w="15840" w:h="12240" w:orient="landscape"/>
          <w:pgMar w:top="1500" w:right="1268" w:bottom="3298" w:left="1327" w:header="0" w:footer="720" w:gutter="0"/>
          <w:cols w:space="720"/>
          <w:noEndnote/>
        </w:sectPr>
      </w:pPr>
    </w:p>
    <w:p w:rsidR="001D0CE4" w:rsidRDefault="00FB0773">
      <w:pPr>
        <w:jc w:val="center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lastRenderedPageBreak/>
        <w:t>With a Bright Orange By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Recognizing their need for freedom </w:t>
      </w:r>
      <w:r>
        <w:rPr>
          <w:rFonts w:ascii="Arial" w:hAnsi="Arial" w:cs="Arial"/>
          <w:spacing w:val="4"/>
          <w:sz w:val="6"/>
          <w:szCs w:val="6"/>
        </w:rPr>
        <w:t xml:space="preserve"> </w:t>
      </w:r>
      <w:r>
        <w:rPr>
          <w:rFonts w:ascii="Rockwell" w:hAnsi="Rockwell" w:cs="Rockwell"/>
          <w:spacing w:val="4"/>
          <w:w w:val="105"/>
          <w:sz w:val="23"/>
          <w:szCs w:val="23"/>
        </w:rPr>
        <w:t>Valuing their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7"/>
          <w:w w:val="105"/>
          <w:sz w:val="23"/>
          <w:szCs w:val="23"/>
        </w:rPr>
        <w:t xml:space="preserve">playfulness </w:t>
      </w:r>
      <w:r>
        <w:rPr>
          <w:rFonts w:ascii="Arial" w:hAnsi="Arial" w:cs="Arial"/>
          <w:spacing w:val="7"/>
          <w:sz w:val="6"/>
          <w:szCs w:val="6"/>
        </w:rPr>
        <w:t xml:space="preserve"> </w:t>
      </w:r>
      <w:r>
        <w:rPr>
          <w:rFonts w:ascii="Rockwell" w:hAnsi="Rockwell" w:cs="Rockwell"/>
          <w:spacing w:val="7"/>
          <w:w w:val="105"/>
          <w:sz w:val="23"/>
          <w:szCs w:val="23"/>
        </w:rPr>
        <w:t xml:space="preserve">Helping them think before they act </w:t>
      </w:r>
      <w:r>
        <w:rPr>
          <w:rFonts w:ascii="Arial" w:hAnsi="Arial" w:cs="Arial"/>
          <w:spacing w:val="7"/>
          <w:sz w:val="6"/>
          <w:szCs w:val="6"/>
        </w:rPr>
        <w:t></w:t>
      </w:r>
      <w:r>
        <w:rPr>
          <w:rFonts w:ascii="Rockwell" w:hAnsi="Rockwell" w:cs="Rockwell"/>
          <w:spacing w:val="7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Spontaneously playing with them </w:t>
      </w:r>
      <w:r>
        <w:rPr>
          <w:rFonts w:ascii="Arial" w:hAnsi="Arial" w:cs="Arial"/>
          <w:spacing w:val="4"/>
          <w:sz w:val="6"/>
          <w:szCs w:val="6"/>
        </w:rPr>
        <w:t xml:space="preserve"> </w:t>
      </w:r>
      <w:r>
        <w:rPr>
          <w:rFonts w:ascii="Rockwell" w:hAnsi="Rockwell" w:cs="Rockwell"/>
          <w:spacing w:val="4"/>
          <w:w w:val="105"/>
          <w:sz w:val="23"/>
          <w:szCs w:val="23"/>
        </w:rPr>
        <w:t>Realizing their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  <w:t xml:space="preserve">stress comes from lack of excitement </w:t>
      </w:r>
      <w:r>
        <w:rPr>
          <w:rFonts w:ascii="Arial" w:hAnsi="Arial" w:cs="Arial"/>
          <w:spacing w:val="4"/>
          <w:sz w:val="6"/>
          <w:szCs w:val="6"/>
        </w:rPr>
        <w:t xml:space="preserve"> </w:t>
      </w:r>
      <w:r>
        <w:rPr>
          <w:rFonts w:ascii="Rockwell" w:hAnsi="Rockwell" w:cs="Rockwell"/>
          <w:spacing w:val="4"/>
          <w:w w:val="105"/>
          <w:sz w:val="23"/>
          <w:szCs w:val="23"/>
        </w:rPr>
        <w:t>Reinforcing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6"/>
          <w:w w:val="105"/>
          <w:sz w:val="23"/>
          <w:szCs w:val="23"/>
        </w:rPr>
        <w:t xml:space="preserve">their optimism </w:t>
      </w:r>
      <w:r>
        <w:rPr>
          <w:rFonts w:ascii="Arial" w:hAnsi="Arial" w:cs="Arial"/>
          <w:spacing w:val="6"/>
          <w:sz w:val="6"/>
          <w:szCs w:val="6"/>
        </w:rPr>
        <w:t xml:space="preserve"> </w:t>
      </w:r>
      <w:r>
        <w:rPr>
          <w:rFonts w:ascii="Rockwell" w:hAnsi="Rockwell" w:cs="Rockwell"/>
          <w:spacing w:val="6"/>
          <w:w w:val="105"/>
          <w:sz w:val="23"/>
          <w:szCs w:val="23"/>
        </w:rPr>
        <w:t xml:space="preserve">Praising their skills </w:t>
      </w:r>
      <w:r>
        <w:rPr>
          <w:rFonts w:ascii="Arial" w:hAnsi="Arial" w:cs="Arial"/>
          <w:spacing w:val="6"/>
          <w:sz w:val="6"/>
          <w:szCs w:val="6"/>
        </w:rPr>
        <w:t xml:space="preserve"> </w:t>
      </w:r>
      <w:r>
        <w:rPr>
          <w:rFonts w:ascii="Rockwell" w:hAnsi="Rockwell" w:cs="Rockwell"/>
          <w:spacing w:val="6"/>
          <w:w w:val="105"/>
          <w:sz w:val="23"/>
          <w:szCs w:val="23"/>
        </w:rPr>
        <w:t>Responding to</w:t>
      </w:r>
      <w:r>
        <w:rPr>
          <w:rFonts w:ascii="Rockwell" w:hAnsi="Rockwell" w:cs="Rockwell"/>
          <w:spacing w:val="6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their generosity</w:t>
      </w:r>
    </w:p>
    <w:p w:rsidR="001D0CE4" w:rsidRDefault="00FB0773">
      <w:pPr>
        <w:jc w:val="center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16"/>
          <w:szCs w:val="16"/>
        </w:rPr>
        <w:br w:type="column"/>
      </w:r>
      <w:r>
        <w:rPr>
          <w:rFonts w:ascii="Rockwell" w:hAnsi="Rockwell" w:cs="Rockwell"/>
          <w:w w:val="105"/>
          <w:sz w:val="23"/>
          <w:szCs w:val="23"/>
        </w:rPr>
        <w:lastRenderedPageBreak/>
        <w:t>With a Bright Gold By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1"/>
          <w:w w:val="105"/>
          <w:sz w:val="23"/>
          <w:szCs w:val="23"/>
        </w:rPr>
        <w:t xml:space="preserve">Caring about their need for security </w:t>
      </w:r>
      <w:r>
        <w:rPr>
          <w:rFonts w:ascii="Arial" w:hAnsi="Arial" w:cs="Arial"/>
          <w:spacing w:val="1"/>
          <w:sz w:val="6"/>
          <w:szCs w:val="6"/>
        </w:rPr>
        <w:t></w:t>
      </w:r>
      <w:r>
        <w:rPr>
          <w:rFonts w:ascii="Rockwell" w:hAnsi="Rockwell" w:cs="Rockwell"/>
          <w:spacing w:val="1"/>
          <w:w w:val="105"/>
          <w:sz w:val="23"/>
          <w:szCs w:val="23"/>
        </w:rPr>
        <w:t xml:space="preserve"> Doing some</w:t>
      </w:r>
      <w:r>
        <w:rPr>
          <w:rFonts w:ascii="Rockwell" w:hAnsi="Rockwell" w:cs="Rockwell"/>
          <w:spacing w:val="1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reasonable planning </w:t>
      </w:r>
      <w:r>
        <w:rPr>
          <w:rFonts w:ascii="Arial" w:hAnsi="Arial" w:cs="Arial"/>
          <w:spacing w:val="4"/>
          <w:sz w:val="6"/>
          <w:szCs w:val="6"/>
        </w:rPr>
        <w:t xml:space="preserve"> </w:t>
      </w:r>
      <w:r>
        <w:rPr>
          <w:rFonts w:ascii="Rockwell" w:hAnsi="Rockwell" w:cs="Rockwell"/>
          <w:spacing w:val="4"/>
          <w:w w:val="105"/>
          <w:sz w:val="23"/>
          <w:szCs w:val="23"/>
        </w:rPr>
        <w:t>Praising their responsible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8"/>
          <w:w w:val="105"/>
          <w:sz w:val="23"/>
          <w:szCs w:val="23"/>
        </w:rPr>
        <w:t xml:space="preserve">actions </w:t>
      </w:r>
      <w:r>
        <w:rPr>
          <w:rFonts w:ascii="Arial" w:hAnsi="Arial" w:cs="Arial"/>
          <w:spacing w:val="8"/>
          <w:sz w:val="6"/>
          <w:szCs w:val="6"/>
        </w:rPr>
        <w:t xml:space="preserve"> </w:t>
      </w:r>
      <w:r>
        <w:rPr>
          <w:rFonts w:ascii="Rockwell" w:hAnsi="Rockwell" w:cs="Rockwell"/>
          <w:spacing w:val="8"/>
          <w:w w:val="105"/>
          <w:sz w:val="23"/>
          <w:szCs w:val="23"/>
        </w:rPr>
        <w:t xml:space="preserve">Remembering sentimental moments </w:t>
      </w:r>
      <w:r>
        <w:rPr>
          <w:rFonts w:ascii="Arial" w:hAnsi="Arial" w:cs="Arial"/>
          <w:spacing w:val="8"/>
          <w:sz w:val="6"/>
          <w:szCs w:val="6"/>
        </w:rPr>
        <w:t></w:t>
      </w:r>
      <w:r>
        <w:rPr>
          <w:rFonts w:ascii="Rockwell" w:hAnsi="Rockwell" w:cs="Rockwell"/>
          <w:spacing w:val="8"/>
          <w:w w:val="105"/>
          <w:sz w:val="23"/>
          <w:szCs w:val="23"/>
        </w:rPr>
        <w:br/>
      </w:r>
      <w:r>
        <w:rPr>
          <w:rFonts w:ascii="Rockwell" w:hAnsi="Rockwell" w:cs="Rockwell"/>
          <w:spacing w:val="5"/>
          <w:w w:val="105"/>
          <w:sz w:val="23"/>
          <w:szCs w:val="23"/>
        </w:rPr>
        <w:t xml:space="preserve">Acknowledging their stability </w:t>
      </w:r>
      <w:r>
        <w:rPr>
          <w:rFonts w:ascii="Arial" w:hAnsi="Arial" w:cs="Arial"/>
          <w:spacing w:val="5"/>
          <w:sz w:val="6"/>
          <w:szCs w:val="6"/>
        </w:rPr>
        <w:t xml:space="preserve"> </w:t>
      </w:r>
      <w:r>
        <w:rPr>
          <w:rFonts w:ascii="Rockwell" w:hAnsi="Rockwell" w:cs="Rockwell"/>
          <w:spacing w:val="5"/>
          <w:w w:val="105"/>
          <w:sz w:val="23"/>
          <w:szCs w:val="23"/>
        </w:rPr>
        <w:t>Responding to</w:t>
      </w:r>
      <w:r>
        <w:rPr>
          <w:rFonts w:ascii="Rockwell" w:hAnsi="Rockwell" w:cs="Rockwell"/>
          <w:spacing w:val="5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important dates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24"/>
          <w:type w:val="continuous"/>
          <w:pgSz w:w="15840" w:h="12240" w:orient="landscape"/>
          <w:pgMar w:top="1500" w:right="1637" w:bottom="3298" w:left="1528" w:header="0" w:footer="720" w:gutter="0"/>
          <w:cols w:num="2" w:space="720" w:equalWidth="0">
            <w:col w:w="5943" w:space="1065"/>
            <w:col w:w="5607"/>
          </w:cols>
          <w:noEndnote/>
        </w:sectPr>
      </w:pPr>
    </w:p>
    <w:p w:rsidR="001D0CE4" w:rsidRDefault="00FB0773">
      <w:pPr>
        <w:spacing w:after="252" w:line="208" w:lineRule="auto"/>
        <w:jc w:val="center"/>
        <w:rPr>
          <w:rFonts w:ascii="Lucida Console" w:hAnsi="Lucida Console" w:cs="Lucida Console"/>
          <w:sz w:val="44"/>
          <w:szCs w:val="44"/>
        </w:rPr>
      </w:pPr>
      <w:r>
        <w:rPr>
          <w:rFonts w:ascii="Lucida Console" w:hAnsi="Lucida Console" w:cs="Lucida Console"/>
          <w:sz w:val="44"/>
          <w:szCs w:val="44"/>
        </w:rPr>
        <w:lastRenderedPageBreak/>
        <w:t>IMPROVING JOB PERFORMANCE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25"/>
          <w:pgSz w:w="15840" w:h="12240" w:orient="landscape"/>
          <w:pgMar w:top="1500" w:right="1251" w:bottom="1517" w:left="1316" w:header="0" w:footer="720" w:gutter="0"/>
          <w:cols w:space="720"/>
          <w:noEndnote/>
        </w:sectPr>
      </w:pPr>
    </w:p>
    <w:p w:rsidR="001D0CE4" w:rsidRDefault="00FB0773">
      <w:pPr>
        <w:jc w:val="center"/>
        <w:rPr>
          <w:rFonts w:ascii="Rockwell" w:hAnsi="Rockwell" w:cs="Rockwell"/>
          <w:spacing w:val="-1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lastRenderedPageBreak/>
        <w:t>Of a Bright Green By</w:t>
      </w:r>
      <w:r>
        <w:rPr>
          <w:rFonts w:ascii="Rockwell" w:hAnsi="Rockwell" w:cs="Rockwell"/>
          <w:w w:val="105"/>
          <w:sz w:val="23"/>
          <w:szCs w:val="23"/>
        </w:rPr>
        <w:br/>
        <w:t>Assigning projects which require analytical thinking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and problem solving </w:t>
      </w:r>
      <w:r>
        <w:rPr>
          <w:rFonts w:ascii="Arial" w:hAnsi="Arial" w:cs="Arial"/>
          <w:spacing w:val="4"/>
          <w:sz w:val="6"/>
          <w:szCs w:val="6"/>
        </w:rPr>
        <w:t xml:space="preserve"> </w:t>
      </w:r>
      <w:r>
        <w:rPr>
          <w:rFonts w:ascii="Rockwell" w:hAnsi="Rockwell" w:cs="Rockwell"/>
          <w:spacing w:val="4"/>
          <w:w w:val="105"/>
          <w:sz w:val="23"/>
          <w:szCs w:val="23"/>
        </w:rPr>
        <w:t>Discussing your “big picture”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with them and by eliciting their universal outlook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spacing w:val="2"/>
          <w:w w:val="105"/>
          <w:sz w:val="23"/>
          <w:szCs w:val="23"/>
        </w:rPr>
        <w:t xml:space="preserve">Inspiring them with futuristic ideas and potentialities </w:t>
      </w:r>
      <w:r>
        <w:rPr>
          <w:rFonts w:ascii="Arial" w:hAnsi="Arial" w:cs="Arial"/>
          <w:spacing w:val="2"/>
          <w:sz w:val="6"/>
          <w:szCs w:val="6"/>
        </w:rPr>
        <w:t></w:t>
      </w:r>
      <w:r>
        <w:rPr>
          <w:rFonts w:ascii="Rockwell" w:hAnsi="Rockwell" w:cs="Rockwell"/>
          <w:spacing w:val="2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Respecting their inclination to go beyond the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established rules of the system </w:t>
      </w:r>
      <w:r>
        <w:rPr>
          <w:rFonts w:ascii="Arial" w:hAnsi="Arial" w:cs="Arial"/>
          <w:spacing w:val="3"/>
          <w:sz w:val="6"/>
          <w:szCs w:val="6"/>
        </w:rPr>
        <w:t xml:space="preserve"> </w:t>
      </w:r>
      <w:r>
        <w:rPr>
          <w:rFonts w:ascii="Rockwell" w:hAnsi="Rockwell" w:cs="Rockwell"/>
          <w:spacing w:val="3"/>
          <w:w w:val="105"/>
          <w:sz w:val="23"/>
          <w:szCs w:val="23"/>
        </w:rPr>
        <w:t>Taking their ideas to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the next step and encouraging them to think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independently </w:t>
      </w:r>
      <w:r>
        <w:rPr>
          <w:rFonts w:ascii="Arial" w:hAnsi="Arial" w:cs="Arial"/>
          <w:spacing w:val="4"/>
          <w:sz w:val="6"/>
          <w:szCs w:val="6"/>
        </w:rPr>
        <w:t xml:space="preserve"> </w:t>
      </w:r>
      <w:r>
        <w:rPr>
          <w:rFonts w:ascii="Rockwell" w:hAnsi="Rockwell" w:cs="Rockwell"/>
          <w:spacing w:val="4"/>
          <w:w w:val="105"/>
          <w:sz w:val="23"/>
          <w:szCs w:val="23"/>
        </w:rPr>
        <w:t>Praising their inventiveness and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5"/>
          <w:w w:val="105"/>
          <w:sz w:val="23"/>
          <w:szCs w:val="23"/>
        </w:rPr>
        <w:t xml:space="preserve">ingenuity </w:t>
      </w:r>
      <w:r>
        <w:rPr>
          <w:rFonts w:ascii="Arial" w:hAnsi="Arial" w:cs="Arial"/>
          <w:spacing w:val="5"/>
          <w:sz w:val="6"/>
          <w:szCs w:val="6"/>
        </w:rPr>
        <w:t xml:space="preserve"> </w:t>
      </w:r>
      <w:r>
        <w:rPr>
          <w:rFonts w:ascii="Rockwell" w:hAnsi="Rockwell" w:cs="Rockwell"/>
          <w:spacing w:val="5"/>
          <w:w w:val="105"/>
          <w:sz w:val="23"/>
          <w:szCs w:val="23"/>
        </w:rPr>
        <w:t>Understanding their need to avoid</w:t>
      </w:r>
      <w:r>
        <w:rPr>
          <w:rFonts w:ascii="Rockwell" w:hAnsi="Rockwell" w:cs="Rockwell"/>
          <w:spacing w:val="5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redundancy and repetitive tasks </w:t>
      </w:r>
      <w:r>
        <w:rPr>
          <w:rFonts w:ascii="Arial" w:hAnsi="Arial" w:cs="Arial"/>
          <w:spacing w:val="4"/>
          <w:sz w:val="6"/>
          <w:szCs w:val="6"/>
        </w:rPr>
        <w:t xml:space="preserve"> </w:t>
      </w:r>
      <w:r>
        <w:rPr>
          <w:rFonts w:ascii="Rockwell" w:hAnsi="Rockwell" w:cs="Rockwell"/>
          <w:spacing w:val="4"/>
          <w:w w:val="105"/>
          <w:sz w:val="23"/>
          <w:szCs w:val="23"/>
        </w:rPr>
        <w:t>Recognizing and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-1"/>
          <w:w w:val="105"/>
          <w:sz w:val="23"/>
          <w:szCs w:val="23"/>
        </w:rPr>
        <w:t>appreciating their competence in the job</w:t>
      </w:r>
    </w:p>
    <w:p w:rsidR="001D0CE4" w:rsidRDefault="00FB0773">
      <w:pPr>
        <w:spacing w:before="756"/>
        <w:jc w:val="center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Of a Bright Orange By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-1"/>
          <w:w w:val="105"/>
          <w:sz w:val="23"/>
          <w:szCs w:val="23"/>
        </w:rPr>
        <w:t>Assigning projects which are action-packed and which</w:t>
      </w:r>
      <w:r>
        <w:rPr>
          <w:rFonts w:ascii="Rockwell" w:hAnsi="Rockwell" w:cs="Rockwell"/>
          <w:spacing w:val="-1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require a hands-on approach </w:t>
      </w:r>
      <w:r>
        <w:rPr>
          <w:rFonts w:ascii="Arial" w:hAnsi="Arial" w:cs="Arial"/>
          <w:spacing w:val="4"/>
          <w:sz w:val="6"/>
          <w:szCs w:val="6"/>
        </w:rPr>
        <w:t xml:space="preserve"> </w:t>
      </w:r>
      <w:r>
        <w:rPr>
          <w:rFonts w:ascii="Rockwell" w:hAnsi="Rockwell" w:cs="Rockwell"/>
          <w:spacing w:val="4"/>
          <w:w w:val="105"/>
          <w:sz w:val="23"/>
          <w:szCs w:val="23"/>
        </w:rPr>
        <w:t>Providing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  <w:t xml:space="preserve">opportunities to be skillful and adventurous </w:t>
      </w:r>
      <w:r>
        <w:rPr>
          <w:rFonts w:ascii="Arial" w:hAnsi="Arial" w:cs="Arial"/>
          <w:spacing w:val="4"/>
          <w:sz w:val="6"/>
          <w:szCs w:val="6"/>
        </w:rPr>
        <w:t xml:space="preserve"> </w:t>
      </w:r>
      <w:r>
        <w:rPr>
          <w:rFonts w:ascii="Rockwell" w:hAnsi="Rockwell" w:cs="Rockwell"/>
          <w:spacing w:val="4"/>
          <w:w w:val="105"/>
          <w:sz w:val="23"/>
          <w:szCs w:val="23"/>
        </w:rPr>
        <w:t>Using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their natural abilities as a negotiator </w:t>
      </w:r>
      <w:r>
        <w:rPr>
          <w:rFonts w:ascii="Arial" w:hAnsi="Arial" w:cs="Arial"/>
          <w:spacing w:val="3"/>
          <w:sz w:val="6"/>
          <w:szCs w:val="6"/>
        </w:rPr>
        <w:t xml:space="preserve"> </w:t>
      </w:r>
      <w:r>
        <w:rPr>
          <w:rFonts w:ascii="Rockwell" w:hAnsi="Rockwell" w:cs="Rockwell"/>
          <w:spacing w:val="3"/>
          <w:w w:val="105"/>
          <w:sz w:val="23"/>
          <w:szCs w:val="23"/>
        </w:rPr>
        <w:t>Allowing them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spacing w:val="-1"/>
          <w:w w:val="105"/>
          <w:sz w:val="23"/>
          <w:szCs w:val="23"/>
        </w:rPr>
        <w:t>the freedom to do the job in their own style and in non</w:t>
      </w:r>
      <w:r>
        <w:rPr>
          <w:rFonts w:ascii="Rockwell" w:hAnsi="Rockwell" w:cs="Rockwell"/>
          <w:spacing w:val="-1"/>
          <w:w w:val="105"/>
          <w:sz w:val="23"/>
          <w:szCs w:val="23"/>
        </w:rPr>
        <w:noBreakHyphen/>
      </w:r>
      <w:r>
        <w:rPr>
          <w:rFonts w:ascii="Lucida Console" w:hAnsi="Lucida Console" w:cs="Lucida Console"/>
        </w:rPr>
        <w:br/>
      </w:r>
      <w:r>
        <w:rPr>
          <w:rFonts w:ascii="Rockwell" w:hAnsi="Rockwell" w:cs="Rockwell"/>
          <w:spacing w:val="2"/>
          <w:w w:val="105"/>
          <w:sz w:val="23"/>
          <w:szCs w:val="23"/>
        </w:rPr>
        <w:t xml:space="preserve">traditional ways </w:t>
      </w:r>
      <w:r>
        <w:rPr>
          <w:rFonts w:ascii="Arial" w:hAnsi="Arial" w:cs="Arial"/>
          <w:spacing w:val="2"/>
          <w:sz w:val="6"/>
          <w:szCs w:val="6"/>
        </w:rPr>
        <w:t xml:space="preserve"> </w:t>
      </w:r>
      <w:r>
        <w:rPr>
          <w:rFonts w:ascii="Rockwell" w:hAnsi="Rockwell" w:cs="Rockwell"/>
          <w:spacing w:val="2"/>
          <w:w w:val="105"/>
          <w:sz w:val="23"/>
          <w:szCs w:val="23"/>
        </w:rPr>
        <w:t>Keeping a good sense of humor and</w:t>
      </w:r>
      <w:r>
        <w:rPr>
          <w:rFonts w:ascii="Rockwell" w:hAnsi="Rockwell" w:cs="Rockwell"/>
          <w:spacing w:val="2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avoiding boredom while on the job </w:t>
      </w:r>
      <w:r>
        <w:rPr>
          <w:rFonts w:ascii="Arial" w:hAnsi="Arial" w:cs="Arial"/>
          <w:spacing w:val="4"/>
          <w:sz w:val="6"/>
          <w:szCs w:val="6"/>
        </w:rPr>
        <w:t xml:space="preserve"> </w:t>
      </w:r>
      <w:r>
        <w:rPr>
          <w:rFonts w:ascii="Rockwell" w:hAnsi="Rockwell" w:cs="Rockwell"/>
          <w:spacing w:val="4"/>
          <w:w w:val="105"/>
          <w:sz w:val="23"/>
          <w:szCs w:val="23"/>
        </w:rPr>
        <w:t>Encouraging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them to use their gifts of originality and flair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spacing w:val="2"/>
          <w:w w:val="105"/>
          <w:sz w:val="23"/>
          <w:szCs w:val="23"/>
        </w:rPr>
        <w:t xml:space="preserve">Providing opportunities for job competition </w:t>
      </w:r>
      <w:r>
        <w:rPr>
          <w:rFonts w:ascii="Arial" w:hAnsi="Arial" w:cs="Arial"/>
          <w:spacing w:val="2"/>
          <w:sz w:val="6"/>
          <w:szCs w:val="6"/>
        </w:rPr>
        <w:t xml:space="preserve"> </w:t>
      </w:r>
      <w:r>
        <w:rPr>
          <w:rFonts w:ascii="Rockwell" w:hAnsi="Rockwell" w:cs="Rockwell"/>
          <w:spacing w:val="2"/>
          <w:w w:val="105"/>
          <w:sz w:val="23"/>
          <w:szCs w:val="23"/>
        </w:rPr>
        <w:t>Allowing</w:t>
      </w:r>
      <w:r>
        <w:rPr>
          <w:rFonts w:ascii="Rockwell" w:hAnsi="Rockwell" w:cs="Rockwell"/>
          <w:spacing w:val="2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freedom of movement and understanding their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preference for action over words </w:t>
      </w:r>
      <w:r>
        <w:rPr>
          <w:rFonts w:ascii="Arial" w:hAnsi="Arial" w:cs="Arial"/>
          <w:spacing w:val="4"/>
          <w:sz w:val="6"/>
          <w:szCs w:val="6"/>
        </w:rPr>
        <w:t xml:space="preserve"> </w:t>
      </w:r>
      <w:r>
        <w:rPr>
          <w:rFonts w:ascii="Rockwell" w:hAnsi="Rockwell" w:cs="Rockwell"/>
          <w:spacing w:val="4"/>
          <w:w w:val="105"/>
          <w:sz w:val="23"/>
          <w:szCs w:val="23"/>
        </w:rPr>
        <w:t>Praising their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performance and skillfulness while on the job</w:t>
      </w:r>
    </w:p>
    <w:p w:rsidR="001D0CE4" w:rsidRDefault="00FB0773">
      <w:pPr>
        <w:jc w:val="center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16"/>
          <w:szCs w:val="16"/>
        </w:rPr>
        <w:br w:type="column"/>
      </w:r>
      <w:r>
        <w:rPr>
          <w:rFonts w:ascii="Rockwell" w:hAnsi="Rockwell" w:cs="Rockwell"/>
          <w:w w:val="105"/>
          <w:sz w:val="23"/>
          <w:szCs w:val="23"/>
        </w:rPr>
        <w:lastRenderedPageBreak/>
        <w:t>Of a Bright Blue By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2"/>
          <w:w w:val="105"/>
          <w:sz w:val="23"/>
          <w:szCs w:val="23"/>
        </w:rPr>
        <w:t xml:space="preserve">Creating a warm and personal working atmosphere </w:t>
      </w:r>
      <w:r>
        <w:rPr>
          <w:rFonts w:ascii="Arial" w:hAnsi="Arial" w:cs="Arial"/>
          <w:spacing w:val="2"/>
          <w:sz w:val="6"/>
          <w:szCs w:val="6"/>
        </w:rPr>
        <w:t></w:t>
      </w:r>
      <w:r>
        <w:rPr>
          <w:rFonts w:ascii="Rockwell" w:hAnsi="Rockwell" w:cs="Rockwell"/>
          <w:spacing w:val="2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Interacting as much as possible with openness and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5"/>
          <w:w w:val="105"/>
          <w:sz w:val="23"/>
          <w:szCs w:val="23"/>
        </w:rPr>
        <w:t xml:space="preserve">honesty </w:t>
      </w:r>
      <w:r>
        <w:rPr>
          <w:rFonts w:ascii="Arial" w:hAnsi="Arial" w:cs="Arial"/>
          <w:spacing w:val="5"/>
          <w:sz w:val="6"/>
          <w:szCs w:val="6"/>
        </w:rPr>
        <w:t xml:space="preserve"> </w:t>
      </w:r>
      <w:r>
        <w:rPr>
          <w:rFonts w:ascii="Rockwell" w:hAnsi="Rockwell" w:cs="Rockwell"/>
          <w:spacing w:val="5"/>
          <w:w w:val="105"/>
          <w:sz w:val="23"/>
          <w:szCs w:val="23"/>
        </w:rPr>
        <w:t>Establishing a harmonious working</w:t>
      </w:r>
      <w:r>
        <w:rPr>
          <w:rFonts w:ascii="Rockwell" w:hAnsi="Rockwell" w:cs="Rockwell"/>
          <w:spacing w:val="5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environment and avoiding conflict and hostility </w:t>
      </w:r>
      <w:r>
        <w:rPr>
          <w:rFonts w:ascii="Arial" w:hAnsi="Arial" w:cs="Arial"/>
          <w:spacing w:val="4"/>
          <w:sz w:val="6"/>
          <w:szCs w:val="6"/>
        </w:rPr>
        <w:t>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Showing your support, caring, and appreciation by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offering a touch, a hug, or a hand-shake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 Allowing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then the freedom to express feelings and the time to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heal emotional wounds </w:t>
      </w:r>
      <w:r>
        <w:rPr>
          <w:rFonts w:ascii="Arial" w:hAnsi="Arial" w:cs="Arial"/>
          <w:spacing w:val="4"/>
          <w:sz w:val="6"/>
          <w:szCs w:val="6"/>
        </w:rPr>
        <w:t xml:space="preserve"> </w:t>
      </w:r>
      <w:r>
        <w:rPr>
          <w:rFonts w:ascii="Rockwell" w:hAnsi="Rockwell" w:cs="Rockwell"/>
          <w:spacing w:val="4"/>
          <w:w w:val="105"/>
          <w:sz w:val="23"/>
          <w:szCs w:val="23"/>
        </w:rPr>
        <w:t>Making use of their natural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-1"/>
          <w:w w:val="105"/>
          <w:sz w:val="23"/>
          <w:szCs w:val="23"/>
        </w:rPr>
        <w:t>gifts of communication, nurturing, and people oriented</w:t>
      </w:r>
      <w:r>
        <w:rPr>
          <w:rFonts w:ascii="Rockwell" w:hAnsi="Rockwell" w:cs="Rockwell"/>
          <w:spacing w:val="-1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ideas </w:t>
      </w:r>
      <w:r>
        <w:rPr>
          <w:rFonts w:ascii="Arial" w:hAnsi="Arial" w:cs="Arial"/>
          <w:spacing w:val="4"/>
          <w:sz w:val="6"/>
          <w:szCs w:val="6"/>
        </w:rPr>
        <w:t xml:space="preserve"> </w:t>
      </w:r>
      <w:r>
        <w:rPr>
          <w:rFonts w:ascii="Rockwell" w:hAnsi="Rockwell" w:cs="Rockwell"/>
          <w:spacing w:val="4"/>
          <w:w w:val="105"/>
          <w:sz w:val="23"/>
          <w:szCs w:val="23"/>
        </w:rPr>
        <w:t>Praising their imaginative and creative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approach to the job </w:t>
      </w:r>
      <w:r>
        <w:rPr>
          <w:rFonts w:ascii="Arial" w:hAnsi="Arial" w:cs="Arial"/>
          <w:spacing w:val="3"/>
          <w:sz w:val="6"/>
          <w:szCs w:val="6"/>
        </w:rPr>
        <w:t xml:space="preserve"> </w:t>
      </w:r>
      <w:r>
        <w:rPr>
          <w:rFonts w:ascii="Rockwell" w:hAnsi="Rockwell" w:cs="Rockwell"/>
          <w:spacing w:val="3"/>
          <w:w w:val="105"/>
          <w:sz w:val="23"/>
          <w:szCs w:val="23"/>
        </w:rPr>
        <w:t>Providing them with one-on-one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feedback</w:t>
      </w:r>
    </w:p>
    <w:p w:rsidR="001D0CE4" w:rsidRDefault="00FB0773">
      <w:pPr>
        <w:spacing w:before="504"/>
        <w:jc w:val="center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Of a Bright Gold By</w:t>
      </w:r>
      <w:r>
        <w:rPr>
          <w:rFonts w:ascii="Rockwell" w:hAnsi="Rockwell" w:cs="Rockwell"/>
          <w:w w:val="105"/>
          <w:sz w:val="23"/>
          <w:szCs w:val="23"/>
        </w:rPr>
        <w:br/>
        <w:t>Assigning work which requires detailed planning and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2"/>
          <w:w w:val="105"/>
          <w:sz w:val="23"/>
          <w:szCs w:val="23"/>
        </w:rPr>
        <w:t xml:space="preserve">careful follow-through </w:t>
      </w:r>
      <w:r>
        <w:rPr>
          <w:rFonts w:ascii="Arial" w:hAnsi="Arial" w:cs="Arial"/>
          <w:spacing w:val="2"/>
          <w:sz w:val="6"/>
          <w:szCs w:val="6"/>
        </w:rPr>
        <w:t xml:space="preserve"> </w:t>
      </w:r>
      <w:r>
        <w:rPr>
          <w:rFonts w:ascii="Rockwell" w:hAnsi="Rockwell" w:cs="Rockwell"/>
          <w:spacing w:val="2"/>
          <w:w w:val="105"/>
          <w:sz w:val="23"/>
          <w:szCs w:val="23"/>
        </w:rPr>
        <w:t>Defining the tasks in clear and</w:t>
      </w:r>
      <w:r>
        <w:rPr>
          <w:rFonts w:ascii="Rockwell" w:hAnsi="Rockwell" w:cs="Rockwell"/>
          <w:spacing w:val="2"/>
          <w:w w:val="105"/>
          <w:sz w:val="23"/>
          <w:szCs w:val="23"/>
        </w:rPr>
        <w:br/>
      </w:r>
      <w:r>
        <w:rPr>
          <w:rFonts w:ascii="Rockwell" w:hAnsi="Rockwell" w:cs="Rockwell"/>
          <w:spacing w:val="9"/>
          <w:w w:val="105"/>
          <w:sz w:val="23"/>
          <w:szCs w:val="23"/>
        </w:rPr>
        <w:t xml:space="preserve">concrete terms </w:t>
      </w:r>
      <w:r>
        <w:rPr>
          <w:rFonts w:ascii="Arial" w:hAnsi="Arial" w:cs="Arial"/>
          <w:spacing w:val="9"/>
          <w:sz w:val="6"/>
          <w:szCs w:val="6"/>
        </w:rPr>
        <w:t xml:space="preserve"> </w:t>
      </w:r>
      <w:r>
        <w:rPr>
          <w:rFonts w:ascii="Rockwell" w:hAnsi="Rockwell" w:cs="Rockwell"/>
          <w:spacing w:val="9"/>
          <w:w w:val="105"/>
          <w:sz w:val="23"/>
          <w:szCs w:val="23"/>
        </w:rPr>
        <w:t xml:space="preserve">Being punctual and reliable </w:t>
      </w:r>
      <w:r>
        <w:rPr>
          <w:rFonts w:ascii="Arial" w:hAnsi="Arial" w:cs="Arial"/>
          <w:spacing w:val="9"/>
          <w:sz w:val="6"/>
          <w:szCs w:val="6"/>
        </w:rPr>
        <w:t></w:t>
      </w:r>
      <w:r>
        <w:rPr>
          <w:rFonts w:ascii="Rockwell" w:hAnsi="Rockwell" w:cs="Rockwell"/>
          <w:spacing w:val="9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Providing a well structured, stable work environment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4"/>
          <w:w w:val="105"/>
          <w:sz w:val="23"/>
          <w:szCs w:val="23"/>
        </w:rPr>
        <w:t xml:space="preserve">by avoiding abrupt changes </w:t>
      </w:r>
      <w:r>
        <w:rPr>
          <w:rFonts w:ascii="Arial" w:hAnsi="Arial" w:cs="Arial"/>
          <w:spacing w:val="4"/>
          <w:sz w:val="6"/>
          <w:szCs w:val="6"/>
        </w:rPr>
        <w:t xml:space="preserve"> </w:t>
      </w:r>
      <w:r>
        <w:rPr>
          <w:rFonts w:ascii="Rockwell" w:hAnsi="Rockwell" w:cs="Rockwell"/>
          <w:spacing w:val="4"/>
          <w:w w:val="105"/>
          <w:sz w:val="23"/>
          <w:szCs w:val="23"/>
        </w:rPr>
        <w:t>Giving standard rules</w:t>
      </w:r>
      <w:r>
        <w:rPr>
          <w:rFonts w:ascii="Rockwell" w:hAnsi="Rockwell" w:cs="Rockwell"/>
          <w:spacing w:val="4"/>
          <w:w w:val="105"/>
          <w:sz w:val="23"/>
          <w:szCs w:val="23"/>
        </w:rPr>
        <w:br/>
      </w:r>
      <w:r>
        <w:rPr>
          <w:rFonts w:ascii="Rockwell" w:hAnsi="Rockwell" w:cs="Rockwell"/>
          <w:spacing w:val="2"/>
          <w:w w:val="105"/>
          <w:sz w:val="23"/>
          <w:szCs w:val="23"/>
        </w:rPr>
        <w:t xml:space="preserve">and regulations and setting a good example </w:t>
      </w:r>
      <w:r>
        <w:rPr>
          <w:rFonts w:ascii="Arial" w:hAnsi="Arial" w:cs="Arial"/>
          <w:spacing w:val="2"/>
          <w:sz w:val="6"/>
          <w:szCs w:val="6"/>
        </w:rPr>
        <w:t></w:t>
      </w:r>
      <w:r>
        <w:rPr>
          <w:rFonts w:ascii="Rockwell" w:hAnsi="Rockwell" w:cs="Rockwell"/>
          <w:spacing w:val="2"/>
          <w:w w:val="105"/>
          <w:sz w:val="23"/>
          <w:szCs w:val="23"/>
        </w:rPr>
        <w:t xml:space="preserve"> Sharing</w:t>
      </w:r>
      <w:r>
        <w:rPr>
          <w:rFonts w:ascii="Rockwell" w:hAnsi="Rockwell" w:cs="Rockwell"/>
          <w:spacing w:val="2"/>
          <w:w w:val="105"/>
          <w:sz w:val="23"/>
          <w:szCs w:val="23"/>
        </w:rPr>
        <w:br/>
      </w:r>
      <w:r>
        <w:rPr>
          <w:rFonts w:ascii="Rockwell" w:hAnsi="Rockwell" w:cs="Rockwell"/>
          <w:spacing w:val="-1"/>
          <w:w w:val="105"/>
          <w:sz w:val="23"/>
          <w:szCs w:val="23"/>
        </w:rPr>
        <w:t>in the responsibilities and duties of the work place and</w:t>
      </w:r>
      <w:r>
        <w:rPr>
          <w:rFonts w:ascii="Rockwell" w:hAnsi="Rockwell" w:cs="Rockwell"/>
          <w:spacing w:val="-1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by taking the work ethic seriously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 Praising their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  <w:t xml:space="preserve">neatness, organizational capabilities and efficiency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Giving feedback every step of the way on any project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to reassure them that they are on the right track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Recognizing their need to be straight forward,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3"/>
          <w:w w:val="105"/>
          <w:sz w:val="23"/>
          <w:szCs w:val="23"/>
        </w:rPr>
        <w:t xml:space="preserve">dependable, responsibly, and business minded </w:t>
      </w:r>
      <w:r>
        <w:rPr>
          <w:rFonts w:ascii="Arial" w:hAnsi="Arial" w:cs="Arial"/>
          <w:spacing w:val="3"/>
          <w:sz w:val="6"/>
          <w:szCs w:val="6"/>
        </w:rPr>
        <w:t></w:t>
      </w:r>
      <w:r>
        <w:rPr>
          <w:rFonts w:ascii="Rockwell" w:hAnsi="Rockwell" w:cs="Rockwell"/>
          <w:spacing w:val="3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Giving tangible recognition for their work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26"/>
          <w:type w:val="continuous"/>
          <w:pgSz w:w="15840" w:h="12240" w:orient="landscape"/>
          <w:pgMar w:top="1500" w:right="1379" w:bottom="1517" w:left="1438" w:header="0" w:footer="720" w:gutter="0"/>
          <w:cols w:num="2" w:space="720" w:equalWidth="0">
            <w:col w:w="6120" w:space="723"/>
            <w:col w:w="6120"/>
          </w:cols>
          <w:noEndnote/>
        </w:sectPr>
      </w:pPr>
    </w:p>
    <w:p w:rsidR="001D0CE4" w:rsidRDefault="00FB0773">
      <w:pPr>
        <w:spacing w:before="216"/>
        <w:jc w:val="right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b/>
          <w:bCs/>
          <w:w w:val="105"/>
          <w:sz w:val="23"/>
          <w:szCs w:val="23"/>
        </w:rPr>
        <w:lastRenderedPageBreak/>
        <w:t>Orange May See Self As:</w:t>
      </w:r>
      <w:r>
        <w:rPr>
          <w:rFonts w:ascii="Rockwell" w:hAnsi="Rockwell" w:cs="Rockwell"/>
          <w:b/>
          <w:bCs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Fun-loving, enjoys self</w:t>
      </w:r>
      <w:r>
        <w:rPr>
          <w:rFonts w:ascii="Rockwell" w:hAnsi="Rockwell" w:cs="Rockwell"/>
          <w:w w:val="105"/>
          <w:sz w:val="23"/>
          <w:szCs w:val="23"/>
        </w:rPr>
        <w:br/>
        <w:t>Spontaneous</w:t>
      </w:r>
      <w:r>
        <w:rPr>
          <w:rFonts w:ascii="Rockwell" w:hAnsi="Rockwell" w:cs="Rockwell"/>
          <w:w w:val="105"/>
          <w:sz w:val="23"/>
          <w:szCs w:val="23"/>
        </w:rPr>
        <w:br/>
        <w:t>Flexible, adaptable</w:t>
      </w:r>
      <w:r>
        <w:rPr>
          <w:rFonts w:ascii="Rockwell" w:hAnsi="Rockwell" w:cs="Rockwell"/>
          <w:w w:val="105"/>
          <w:sz w:val="23"/>
          <w:szCs w:val="23"/>
        </w:rPr>
        <w:br/>
        <w:t>Carefree</w:t>
      </w:r>
      <w:r>
        <w:rPr>
          <w:rFonts w:ascii="Rockwell" w:hAnsi="Rockwell" w:cs="Rockwell"/>
          <w:w w:val="105"/>
          <w:sz w:val="23"/>
          <w:szCs w:val="23"/>
        </w:rPr>
        <w:br/>
        <w:t>Proficient, capable</w:t>
      </w:r>
      <w:r>
        <w:rPr>
          <w:rFonts w:ascii="Rockwell" w:hAnsi="Rockwell" w:cs="Rockwell"/>
          <w:w w:val="105"/>
          <w:sz w:val="23"/>
          <w:szCs w:val="23"/>
        </w:rPr>
        <w:br/>
        <w:t>Hands-on person</w:t>
      </w:r>
      <w:r>
        <w:rPr>
          <w:rFonts w:ascii="Rockwell" w:hAnsi="Rockwell" w:cs="Rockwell"/>
          <w:w w:val="105"/>
          <w:sz w:val="23"/>
          <w:szCs w:val="23"/>
        </w:rPr>
        <w:br/>
        <w:t>Practical</w:t>
      </w:r>
      <w:r>
        <w:rPr>
          <w:rFonts w:ascii="Rockwell" w:hAnsi="Rockwell" w:cs="Rockwell"/>
          <w:w w:val="105"/>
          <w:sz w:val="23"/>
          <w:szCs w:val="23"/>
        </w:rPr>
        <w:br/>
        <w:t>Problem-solver</w:t>
      </w:r>
      <w:r>
        <w:rPr>
          <w:rFonts w:ascii="Rockwell" w:hAnsi="Rockwell" w:cs="Rockwell"/>
          <w:w w:val="105"/>
          <w:sz w:val="23"/>
          <w:szCs w:val="23"/>
        </w:rPr>
        <w:br/>
        <w:t>Good negotiator</w:t>
      </w:r>
      <w:r>
        <w:rPr>
          <w:rFonts w:ascii="Rockwell" w:hAnsi="Rockwell" w:cs="Rockwell"/>
          <w:w w:val="105"/>
          <w:sz w:val="23"/>
          <w:szCs w:val="23"/>
        </w:rPr>
        <w:br/>
        <w:t>Here and now person</w:t>
      </w:r>
      <w:r>
        <w:rPr>
          <w:rFonts w:ascii="Rockwell" w:hAnsi="Rockwell" w:cs="Rockwell"/>
          <w:w w:val="105"/>
          <w:sz w:val="23"/>
          <w:szCs w:val="23"/>
        </w:rPr>
        <w:br/>
        <w:t>Do many things at once</w:t>
      </w:r>
      <w:r>
        <w:rPr>
          <w:rFonts w:ascii="Rockwell" w:hAnsi="Rockwell" w:cs="Rockwell"/>
          <w:w w:val="105"/>
          <w:sz w:val="23"/>
          <w:szCs w:val="23"/>
        </w:rPr>
        <w:br/>
        <w:t>Eclectic</w:t>
      </w:r>
      <w:r>
        <w:rPr>
          <w:rFonts w:ascii="Rockwell" w:hAnsi="Rockwell" w:cs="Rockwell"/>
          <w:w w:val="105"/>
          <w:sz w:val="23"/>
          <w:szCs w:val="23"/>
        </w:rPr>
        <w:br/>
        <w:t>Can deal with chaos</w:t>
      </w:r>
      <w:r>
        <w:rPr>
          <w:rFonts w:ascii="Rockwell" w:hAnsi="Rockwell" w:cs="Rockwell"/>
          <w:w w:val="105"/>
          <w:sz w:val="23"/>
          <w:szCs w:val="23"/>
        </w:rPr>
        <w:br/>
        <w:t>Curios, welcomes new ideas</w:t>
      </w:r>
      <w:r>
        <w:rPr>
          <w:rFonts w:ascii="Rockwell" w:hAnsi="Rockwell" w:cs="Rockwell"/>
          <w:w w:val="105"/>
          <w:sz w:val="23"/>
          <w:szCs w:val="23"/>
        </w:rPr>
        <w:br/>
      </w:r>
      <w:r>
        <w:rPr>
          <w:rFonts w:ascii="Rockwell" w:hAnsi="Rockwell" w:cs="Rockwell"/>
          <w:spacing w:val="-3"/>
          <w:w w:val="105"/>
          <w:sz w:val="23"/>
          <w:szCs w:val="23"/>
        </w:rPr>
        <w:t>Superior ability to discriminate</w:t>
      </w:r>
      <w:r>
        <w:rPr>
          <w:rFonts w:ascii="Rockwell" w:hAnsi="Rockwell" w:cs="Rockwell"/>
          <w:spacing w:val="-3"/>
          <w:w w:val="105"/>
          <w:sz w:val="23"/>
          <w:szCs w:val="23"/>
        </w:rPr>
        <w:br/>
      </w:r>
      <w:r>
        <w:rPr>
          <w:rFonts w:ascii="Rockwell" w:hAnsi="Rockwell" w:cs="Rockwell"/>
          <w:w w:val="105"/>
          <w:sz w:val="23"/>
          <w:szCs w:val="23"/>
        </w:rPr>
        <w:t>among options</w:t>
      </w:r>
      <w:r>
        <w:rPr>
          <w:rFonts w:ascii="Rockwell" w:hAnsi="Rockwell" w:cs="Rockwell"/>
          <w:w w:val="105"/>
          <w:sz w:val="23"/>
          <w:szCs w:val="23"/>
        </w:rPr>
        <w:br/>
        <w:t>See shades of gray</w:t>
      </w:r>
    </w:p>
    <w:p w:rsidR="001D0CE4" w:rsidRDefault="00FB0773">
      <w:pPr>
        <w:spacing w:after="504" w:line="208" w:lineRule="auto"/>
        <w:jc w:val="right"/>
        <w:rPr>
          <w:rFonts w:ascii="Lucida Console" w:hAnsi="Lucida Console" w:cs="Lucida Console"/>
          <w:sz w:val="44"/>
          <w:szCs w:val="44"/>
        </w:rPr>
      </w:pPr>
      <w:r>
        <w:rPr>
          <w:rFonts w:ascii="Rockwell" w:hAnsi="Rockwell" w:cs="Rockwell"/>
          <w:b/>
          <w:bCs/>
          <w:w w:val="105"/>
          <w:sz w:val="16"/>
          <w:szCs w:val="16"/>
        </w:rPr>
        <w:br w:type="column"/>
      </w:r>
      <w:r>
        <w:rPr>
          <w:rFonts w:ascii="Lucida Console" w:hAnsi="Lucida Console" w:cs="Lucida Console"/>
          <w:sz w:val="44"/>
          <w:szCs w:val="44"/>
        </w:rPr>
        <w:lastRenderedPageBreak/>
        <w:t>REFRAMING</w:t>
      </w:r>
    </w:p>
    <w:p w:rsidR="001D0CE4" w:rsidRDefault="00B03018">
      <w:pPr>
        <w:jc w:val="center"/>
      </w:pPr>
      <w:r>
        <w:rPr>
          <w:noProof/>
        </w:rPr>
        <w:drawing>
          <wp:inline distT="0" distB="0" distL="0" distR="0">
            <wp:extent cx="1621790" cy="3434715"/>
            <wp:effectExtent l="0" t="0" r="0" b="0"/>
            <wp:docPr id="3" name="Picture 2" descr="_Pic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Pic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E4" w:rsidRDefault="00FB0773">
      <w:pPr>
        <w:spacing w:before="216" w:line="264" w:lineRule="auto"/>
        <w:ind w:right="1080"/>
        <w:rPr>
          <w:rFonts w:ascii="Rockwell" w:hAnsi="Rockwell" w:cs="Rockwell"/>
          <w:w w:val="105"/>
          <w:sz w:val="23"/>
          <w:szCs w:val="23"/>
        </w:rPr>
      </w:pPr>
      <w:r>
        <w:rPr>
          <w:sz w:val="16"/>
          <w:szCs w:val="16"/>
        </w:rPr>
        <w:br w:type="column"/>
      </w:r>
      <w:r>
        <w:rPr>
          <w:rFonts w:ascii="Rockwell" w:hAnsi="Rockwell" w:cs="Rockwell"/>
          <w:b/>
          <w:bCs/>
          <w:spacing w:val="-5"/>
          <w:w w:val="105"/>
          <w:sz w:val="23"/>
          <w:szCs w:val="23"/>
        </w:rPr>
        <w:lastRenderedPageBreak/>
        <w:t xml:space="preserve">Others See Orange As: </w:t>
      </w:r>
      <w:r>
        <w:rPr>
          <w:rFonts w:ascii="Rockwell" w:hAnsi="Rockwell" w:cs="Rockwell"/>
          <w:w w:val="105"/>
          <w:sz w:val="23"/>
          <w:szCs w:val="23"/>
        </w:rPr>
        <w:t>Irresponsible</w:t>
      </w:r>
    </w:p>
    <w:p w:rsidR="001D0CE4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Flaky</w:t>
      </w:r>
    </w:p>
    <w:p w:rsidR="001D0CE4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Wishy-washy</w:t>
      </w:r>
    </w:p>
    <w:p w:rsidR="001D0CE4" w:rsidRDefault="00FB0773">
      <w:pPr>
        <w:spacing w:before="36" w:line="201" w:lineRule="auto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Not serious</w:t>
      </w:r>
    </w:p>
    <w:p w:rsidR="001D0CE4" w:rsidRDefault="00FB0773">
      <w:pPr>
        <w:ind w:right="144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spacing w:val="-5"/>
          <w:w w:val="105"/>
          <w:sz w:val="23"/>
          <w:szCs w:val="23"/>
        </w:rPr>
        <w:t xml:space="preserve">Spends time at things they enjoy </w:t>
      </w:r>
      <w:r>
        <w:rPr>
          <w:rFonts w:ascii="Rockwell" w:hAnsi="Rockwell" w:cs="Rockwell"/>
          <w:w w:val="105"/>
          <w:sz w:val="23"/>
          <w:szCs w:val="23"/>
        </w:rPr>
        <w:t>Not interested in ideas</w:t>
      </w:r>
    </w:p>
    <w:p w:rsidR="001D0CE4" w:rsidRDefault="00FB0773">
      <w:pPr>
        <w:spacing w:before="36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Disobey rules</w:t>
      </w:r>
    </w:p>
    <w:p w:rsidR="001D0CE4" w:rsidRDefault="00FB0773">
      <w:pPr>
        <w:spacing w:before="36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 xml:space="preserve">Manipulative, not to be trusted </w:t>
      </w:r>
      <w:r>
        <w:rPr>
          <w:rFonts w:ascii="Rockwell" w:hAnsi="Rockwell" w:cs="Rockwell"/>
          <w:spacing w:val="-5"/>
          <w:w w:val="105"/>
          <w:sz w:val="23"/>
          <w:szCs w:val="23"/>
        </w:rPr>
        <w:t xml:space="preserve">Turn-off to past-oriented blue and </w:t>
      </w:r>
      <w:r>
        <w:rPr>
          <w:rFonts w:ascii="Rockwell" w:hAnsi="Rockwell" w:cs="Rockwell"/>
          <w:w w:val="105"/>
          <w:sz w:val="23"/>
          <w:szCs w:val="23"/>
        </w:rPr>
        <w:t>future-oriented green</w:t>
      </w:r>
    </w:p>
    <w:p w:rsidR="001D0CE4" w:rsidRDefault="00FB0773">
      <w:pPr>
        <w:spacing w:before="36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Not able to stay on task</w:t>
      </w:r>
    </w:p>
    <w:p w:rsidR="001D0CE4" w:rsidRDefault="00FB0773">
      <w:pPr>
        <w:ind w:right="72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 xml:space="preserve">Scattered, cluttered </w:t>
      </w:r>
      <w:r>
        <w:rPr>
          <w:rFonts w:ascii="Rockwell" w:hAnsi="Rockwell" w:cs="Rockwell"/>
          <w:spacing w:val="-5"/>
          <w:w w:val="105"/>
          <w:sz w:val="23"/>
          <w:szCs w:val="23"/>
        </w:rPr>
        <w:t xml:space="preserve">Uncontrollable, resists closure or </w:t>
      </w:r>
      <w:r>
        <w:rPr>
          <w:rFonts w:ascii="Rockwell" w:hAnsi="Rockwell" w:cs="Rockwell"/>
          <w:w w:val="105"/>
          <w:sz w:val="23"/>
          <w:szCs w:val="23"/>
        </w:rPr>
        <w:t>decision</w:t>
      </w:r>
    </w:p>
    <w:p w:rsidR="001D0CE4" w:rsidRDefault="00FB0773">
      <w:pPr>
        <w:spacing w:before="72" w:line="201" w:lineRule="auto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Indecisive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28"/>
          <w:pgSz w:w="15840" w:h="12240" w:orient="landscape"/>
          <w:pgMar w:top="2064" w:right="1649" w:bottom="3476" w:left="1708" w:header="0" w:footer="720" w:gutter="0"/>
          <w:cols w:num="3" w:space="720" w:equalWidth="0">
            <w:col w:w="3432" w:space="1335"/>
            <w:col w:w="2549" w:space="1382"/>
            <w:col w:w="3725"/>
          </w:cols>
          <w:noEndnote/>
        </w:sectPr>
      </w:pPr>
    </w:p>
    <w:p w:rsidR="001D0CE4" w:rsidRDefault="00B03018">
      <w:pPr>
        <w:jc w:val="right"/>
        <w:rPr>
          <w:rFonts w:ascii="Rockwell" w:hAnsi="Rockwell" w:cs="Rockwell"/>
          <w:w w:val="105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261620</wp:posOffset>
                </wp:positionV>
                <wp:extent cx="1618615" cy="3432175"/>
                <wp:effectExtent l="0" t="0" r="0" b="0"/>
                <wp:wrapSquare wrapText="bothSides"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432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B030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1790" cy="3434715"/>
                                  <wp:effectExtent l="0" t="0" r="0" b="0"/>
                                  <wp:docPr id="4" name="Picture 4" descr="_Pic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_Pic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790" cy="3434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2" type="#_x0000_t202" style="position:absolute;left:0;text-align:left;margin-left:259.2pt;margin-top:20.6pt;width:127.45pt;height:270.25pt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" o:allowincell="f" stroked="f">
                <v:fill opacity="0"/>
                <v:textbox inset="0,0,0,0">
                  <w:txbxContent>
                    <w:p w:rsidR="001D0CE4" w:rsidRDefault="00B030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1790" cy="3434715"/>
                            <wp:effectExtent l="0" t="0" r="0" b="0"/>
                            <wp:docPr id="4" name="Picture 4" descr="_Pic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_Pic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790" cy="3434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773">
        <w:rPr>
          <w:rFonts w:ascii="Rockwell" w:hAnsi="Rockwell" w:cs="Rockwell"/>
          <w:b/>
          <w:bCs/>
          <w:w w:val="105"/>
          <w:sz w:val="23"/>
          <w:szCs w:val="23"/>
        </w:rPr>
        <w:t>Blue May See Self As:</w:t>
      </w:r>
      <w:r w:rsidR="00FB0773">
        <w:rPr>
          <w:rFonts w:ascii="Rockwell" w:hAnsi="Rockwell" w:cs="Rockwell"/>
          <w:b/>
          <w:bCs/>
          <w:w w:val="105"/>
          <w:sz w:val="23"/>
          <w:szCs w:val="23"/>
        </w:rPr>
        <w:br/>
      </w:r>
      <w:r w:rsidR="00FB0773">
        <w:rPr>
          <w:rFonts w:ascii="Rockwell" w:hAnsi="Rockwell" w:cs="Rockwell"/>
          <w:w w:val="105"/>
          <w:sz w:val="23"/>
          <w:szCs w:val="23"/>
        </w:rPr>
        <w:t>Warm, Compassionate</w:t>
      </w:r>
      <w:r w:rsidR="00FB0773">
        <w:rPr>
          <w:rFonts w:ascii="Rockwell" w:hAnsi="Rockwell" w:cs="Rockwell"/>
          <w:w w:val="105"/>
          <w:sz w:val="23"/>
          <w:szCs w:val="23"/>
        </w:rPr>
        <w:br/>
        <w:t>Caring, Caretaker</w:t>
      </w:r>
      <w:r w:rsidR="00FB0773">
        <w:rPr>
          <w:rFonts w:ascii="Rockwell" w:hAnsi="Rockwell" w:cs="Rockwell"/>
          <w:w w:val="105"/>
          <w:sz w:val="23"/>
          <w:szCs w:val="23"/>
        </w:rPr>
        <w:br/>
        <w:t>Romantic</w:t>
      </w:r>
      <w:r w:rsidR="00FB0773">
        <w:rPr>
          <w:rFonts w:ascii="Rockwell" w:hAnsi="Rockwell" w:cs="Rockwell"/>
          <w:w w:val="105"/>
          <w:sz w:val="23"/>
          <w:szCs w:val="23"/>
        </w:rPr>
        <w:br/>
        <w:t>Spiritual</w:t>
      </w:r>
      <w:r w:rsidR="00FB0773">
        <w:rPr>
          <w:rFonts w:ascii="Rockwell" w:hAnsi="Rockwell" w:cs="Rockwell"/>
          <w:w w:val="105"/>
          <w:sz w:val="23"/>
          <w:szCs w:val="23"/>
        </w:rPr>
        <w:br/>
        <w:t>Creative</w:t>
      </w:r>
      <w:r w:rsidR="00FB0773">
        <w:rPr>
          <w:rFonts w:ascii="Rockwell" w:hAnsi="Rockwell" w:cs="Rockwell"/>
          <w:w w:val="105"/>
          <w:sz w:val="23"/>
          <w:szCs w:val="23"/>
        </w:rPr>
        <w:br/>
        <w:t>Idealistic</w:t>
      </w:r>
      <w:r w:rsidR="00FB0773">
        <w:rPr>
          <w:rFonts w:ascii="Rockwell" w:hAnsi="Rockwell" w:cs="Rockwell"/>
          <w:w w:val="105"/>
          <w:sz w:val="23"/>
          <w:szCs w:val="23"/>
        </w:rPr>
        <w:br/>
        <w:t>People person</w:t>
      </w:r>
      <w:r w:rsidR="00FB0773">
        <w:rPr>
          <w:rFonts w:ascii="Rockwell" w:hAnsi="Rockwell" w:cs="Rockwell"/>
          <w:w w:val="105"/>
          <w:sz w:val="23"/>
          <w:szCs w:val="23"/>
        </w:rPr>
        <w:br/>
      </w:r>
      <w:r w:rsidR="00FB0773">
        <w:rPr>
          <w:rFonts w:ascii="Rockwell" w:hAnsi="Rockwell" w:cs="Rockwell"/>
          <w:spacing w:val="-3"/>
          <w:w w:val="105"/>
          <w:sz w:val="23"/>
          <w:szCs w:val="23"/>
        </w:rPr>
        <w:t>Willing to work tirelessly for cause</w:t>
      </w:r>
      <w:r w:rsidR="00FB0773">
        <w:rPr>
          <w:rFonts w:ascii="Rockwell" w:hAnsi="Rockwell" w:cs="Rockwell"/>
          <w:spacing w:val="-3"/>
          <w:w w:val="105"/>
          <w:sz w:val="23"/>
          <w:szCs w:val="23"/>
        </w:rPr>
        <w:br/>
      </w:r>
      <w:r w:rsidR="00FB0773">
        <w:rPr>
          <w:rFonts w:ascii="Rockwell" w:hAnsi="Rockwell" w:cs="Rockwell"/>
          <w:w w:val="105"/>
          <w:sz w:val="23"/>
          <w:szCs w:val="23"/>
        </w:rPr>
        <w:t>Trusting, Unselfish</w:t>
      </w:r>
      <w:r w:rsidR="00FB0773">
        <w:rPr>
          <w:rFonts w:ascii="Rockwell" w:hAnsi="Rockwell" w:cs="Rockwell"/>
          <w:w w:val="105"/>
          <w:sz w:val="23"/>
          <w:szCs w:val="23"/>
        </w:rPr>
        <w:br/>
        <w:t>Empathic, Sympathetic</w:t>
      </w:r>
      <w:r w:rsidR="00FB0773">
        <w:rPr>
          <w:rFonts w:ascii="Rockwell" w:hAnsi="Rockwell" w:cs="Rockwell"/>
          <w:w w:val="105"/>
          <w:sz w:val="23"/>
          <w:szCs w:val="23"/>
        </w:rPr>
        <w:br/>
        <w:t>Affirming</w:t>
      </w:r>
      <w:r w:rsidR="00FB0773">
        <w:rPr>
          <w:rFonts w:ascii="Rockwell" w:hAnsi="Rockwell" w:cs="Rockwell"/>
          <w:w w:val="105"/>
          <w:sz w:val="23"/>
          <w:szCs w:val="23"/>
        </w:rPr>
        <w:br/>
        <w:t>Expressive, expansive</w:t>
      </w:r>
      <w:r w:rsidR="00FB0773">
        <w:rPr>
          <w:rFonts w:ascii="Rockwell" w:hAnsi="Rockwell" w:cs="Rockwell"/>
          <w:w w:val="105"/>
          <w:sz w:val="23"/>
          <w:szCs w:val="23"/>
        </w:rPr>
        <w:br/>
        <w:t>Promoting growth, well being</w:t>
      </w:r>
      <w:r w:rsidR="00FB0773">
        <w:rPr>
          <w:rFonts w:ascii="Rockwell" w:hAnsi="Rockwell" w:cs="Rockwell"/>
          <w:w w:val="105"/>
          <w:sz w:val="23"/>
          <w:szCs w:val="23"/>
        </w:rPr>
        <w:br/>
        <w:t>Social interaction expert</w:t>
      </w:r>
      <w:r w:rsidR="00FB0773">
        <w:rPr>
          <w:rFonts w:ascii="Rockwell" w:hAnsi="Rockwell" w:cs="Rockwell"/>
          <w:w w:val="105"/>
          <w:sz w:val="23"/>
          <w:szCs w:val="23"/>
        </w:rPr>
        <w:br/>
        <w:t>Able to see need for exceptions</w:t>
      </w:r>
      <w:r w:rsidR="00FB0773">
        <w:rPr>
          <w:rFonts w:ascii="Rockwell" w:hAnsi="Rockwell" w:cs="Rockwell"/>
          <w:w w:val="105"/>
          <w:sz w:val="23"/>
          <w:szCs w:val="23"/>
        </w:rPr>
        <w:br/>
        <w:t>Conscious of past relationships</w:t>
      </w:r>
      <w:r w:rsidR="00FB0773">
        <w:rPr>
          <w:rFonts w:ascii="Rockwell" w:hAnsi="Rockwell" w:cs="Rockwell"/>
          <w:w w:val="105"/>
          <w:sz w:val="23"/>
          <w:szCs w:val="23"/>
        </w:rPr>
        <w:br/>
        <w:t>Great communicator</w:t>
      </w:r>
      <w:r w:rsidR="00FB0773">
        <w:rPr>
          <w:rFonts w:ascii="Rockwell" w:hAnsi="Rockwell" w:cs="Rockwell"/>
          <w:w w:val="105"/>
          <w:sz w:val="23"/>
          <w:szCs w:val="23"/>
        </w:rPr>
        <w:br/>
        <w:t>Wanting Harmony</w:t>
      </w:r>
      <w:r w:rsidR="00FB0773">
        <w:rPr>
          <w:rFonts w:ascii="Rockwell" w:hAnsi="Rockwell" w:cs="Rockwell"/>
          <w:w w:val="105"/>
          <w:sz w:val="23"/>
          <w:szCs w:val="23"/>
        </w:rPr>
        <w:br/>
        <w:t>Individualized personal values</w:t>
      </w:r>
    </w:p>
    <w:p w:rsidR="001D0CE4" w:rsidRDefault="00FB0773">
      <w:pPr>
        <w:spacing w:line="264" w:lineRule="auto"/>
        <w:ind w:right="936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b/>
          <w:bCs/>
          <w:w w:val="105"/>
          <w:sz w:val="16"/>
          <w:szCs w:val="16"/>
        </w:rPr>
        <w:br w:type="column"/>
      </w:r>
      <w:r>
        <w:rPr>
          <w:rFonts w:ascii="Rockwell" w:hAnsi="Rockwell" w:cs="Rockwell"/>
          <w:b/>
          <w:bCs/>
          <w:spacing w:val="-3"/>
          <w:w w:val="105"/>
          <w:sz w:val="23"/>
          <w:szCs w:val="23"/>
        </w:rPr>
        <w:lastRenderedPageBreak/>
        <w:t xml:space="preserve">Others See Blue As: </w:t>
      </w:r>
      <w:r>
        <w:rPr>
          <w:rFonts w:ascii="Rockwell" w:hAnsi="Rockwell" w:cs="Rockwell"/>
          <w:w w:val="105"/>
          <w:sz w:val="23"/>
          <w:szCs w:val="23"/>
        </w:rPr>
        <w:t>Over-emotional</w:t>
      </w:r>
    </w:p>
    <w:p w:rsidR="001D0CE4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“Bleeding Heart”</w:t>
      </w:r>
    </w:p>
    <w:p w:rsidR="001D0CE4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Mushy</w:t>
      </w:r>
    </w:p>
    <w:p w:rsidR="001D0CE4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Other-worldly</w:t>
      </w:r>
    </w:p>
    <w:p w:rsidR="001D0CE4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Flaky, unrealistic</w:t>
      </w:r>
    </w:p>
    <w:p w:rsidR="001D0CE4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spacing w:val="-5"/>
          <w:w w:val="105"/>
          <w:sz w:val="23"/>
          <w:szCs w:val="23"/>
        </w:rPr>
        <w:t xml:space="preserve">Hopelessly naïve, too trusting </w:t>
      </w:r>
      <w:r>
        <w:rPr>
          <w:rFonts w:ascii="Rockwell" w:hAnsi="Rockwell" w:cs="Rockwell"/>
          <w:w w:val="105"/>
          <w:sz w:val="23"/>
          <w:szCs w:val="23"/>
        </w:rPr>
        <w:t>Too tender hearted</w:t>
      </w:r>
    </w:p>
    <w:p w:rsidR="001D0CE4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Easily duped</w:t>
      </w:r>
    </w:p>
    <w:p w:rsidR="001D0CE4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Too “Touchy Feely”</w:t>
      </w:r>
    </w:p>
    <w:p w:rsidR="001D0CE4" w:rsidRDefault="00FB0773">
      <w:pPr>
        <w:spacing w:before="36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Just pathetic</w:t>
      </w:r>
    </w:p>
    <w:p w:rsidR="001D0CE4" w:rsidRDefault="00FB0773">
      <w:pPr>
        <w:spacing w:line="196" w:lineRule="auto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Too nice</w:t>
      </w:r>
    </w:p>
    <w:p w:rsidR="001D0CE4" w:rsidRDefault="00FB0773">
      <w:pPr>
        <w:spacing w:before="72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Smothering</w:t>
      </w:r>
    </w:p>
    <w:p w:rsidR="001D0CE4" w:rsidRDefault="00FB0773">
      <w:pPr>
        <w:ind w:right="576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spacing w:val="-4"/>
          <w:w w:val="105"/>
          <w:sz w:val="23"/>
          <w:szCs w:val="23"/>
        </w:rPr>
        <w:t xml:space="preserve">Teaching non-essentials </w:t>
      </w:r>
      <w:r>
        <w:rPr>
          <w:rFonts w:ascii="Rockwell" w:hAnsi="Rockwell" w:cs="Rockwell"/>
          <w:w w:val="105"/>
          <w:sz w:val="23"/>
          <w:szCs w:val="23"/>
        </w:rPr>
        <w:t>Slick, manipulative</w:t>
      </w:r>
    </w:p>
    <w:p w:rsidR="001D0CE4" w:rsidRDefault="00FB0773">
      <w:pPr>
        <w:spacing w:before="36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spacing w:val="-4"/>
          <w:w w:val="105"/>
          <w:sz w:val="23"/>
          <w:szCs w:val="23"/>
        </w:rPr>
        <w:t xml:space="preserve">Ignores policy, creates chaos </w:t>
      </w:r>
      <w:r>
        <w:rPr>
          <w:rFonts w:ascii="Rockwell" w:hAnsi="Rockwell" w:cs="Rockwell"/>
          <w:w w:val="105"/>
          <w:sz w:val="23"/>
          <w:szCs w:val="23"/>
        </w:rPr>
        <w:t>Stuck in or lives in past Groveling, fawning, soft Obscures the issues</w:t>
      </w:r>
    </w:p>
    <w:p w:rsidR="001D0CE4" w:rsidRDefault="00FB0773">
      <w:pPr>
        <w:spacing w:before="72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Illogical, incomprehensible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31"/>
          <w:headerReference w:type="first" r:id="rId32"/>
          <w:pgSz w:w="15840" w:h="12240" w:orient="landscape"/>
          <w:pgMar w:top="2050" w:right="1668" w:bottom="4214" w:left="1723" w:header="1500" w:footer="720" w:gutter="0"/>
          <w:cols w:num="2" w:space="720" w:equalWidth="0">
            <w:col w:w="3840" w:space="5265"/>
            <w:col w:w="3284"/>
          </w:cols>
          <w:noEndnote/>
          <w:titlePg/>
        </w:sectPr>
      </w:pPr>
    </w:p>
    <w:p w:rsidR="001D0CE4" w:rsidRDefault="00B03018">
      <w:pPr>
        <w:jc w:val="right"/>
        <w:rPr>
          <w:rFonts w:ascii="Rockwell" w:hAnsi="Rockwell" w:cs="Rockwell"/>
          <w:spacing w:val="-9"/>
          <w:w w:val="10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359410</wp:posOffset>
                </wp:positionV>
                <wp:extent cx="1618615" cy="3435350"/>
                <wp:effectExtent l="0" t="0" r="0" b="0"/>
                <wp:wrapSquare wrapText="bothSides"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43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B030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1790" cy="3434715"/>
                                  <wp:effectExtent l="0" t="0" r="0" b="0"/>
                                  <wp:docPr id="6" name="Picture 6" descr="_Pic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_Pic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790" cy="3434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3" type="#_x0000_t202" style="position:absolute;left:0;text-align:left;margin-left:228.5pt;margin-top:28.3pt;width:127.45pt;height:270.5pt;z-index: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" o:allowincell="f" stroked="f">
                <v:fill opacity="0"/>
                <v:textbox inset="0,0,0,0">
                  <w:txbxContent>
                    <w:p w:rsidR="001D0CE4" w:rsidRDefault="00B030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1790" cy="3434715"/>
                            <wp:effectExtent l="0" t="0" r="0" b="0"/>
                            <wp:docPr id="6" name="Picture 6" descr="_Pic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_Pic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790" cy="3434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773">
        <w:rPr>
          <w:rFonts w:ascii="Rockwell" w:hAnsi="Rockwell" w:cs="Rockwell"/>
          <w:b/>
          <w:bCs/>
          <w:spacing w:val="-6"/>
          <w:w w:val="105"/>
        </w:rPr>
        <w:t>Gold May See Self As:</w:t>
      </w:r>
      <w:r w:rsidR="00FB0773">
        <w:rPr>
          <w:rFonts w:ascii="Rockwell" w:hAnsi="Rockwell" w:cs="Rockwell"/>
          <w:b/>
          <w:bCs/>
          <w:spacing w:val="-6"/>
          <w:w w:val="105"/>
        </w:rPr>
        <w:br/>
      </w:r>
      <w:r w:rsidR="00FB0773">
        <w:rPr>
          <w:rFonts w:ascii="Rockwell" w:hAnsi="Rockwell" w:cs="Rockwell"/>
          <w:w w:val="105"/>
        </w:rPr>
        <w:t>Stable</w:t>
      </w:r>
      <w:r w:rsidR="00FB0773">
        <w:rPr>
          <w:rFonts w:ascii="Rockwell" w:hAnsi="Rockwell" w:cs="Rockwell"/>
          <w:w w:val="105"/>
        </w:rPr>
        <w:br/>
      </w:r>
      <w:r w:rsidR="00FB0773">
        <w:rPr>
          <w:rFonts w:ascii="Rockwell" w:hAnsi="Rockwell" w:cs="Rockwell"/>
          <w:spacing w:val="-4"/>
          <w:w w:val="105"/>
        </w:rPr>
        <w:t>Providing security</w:t>
      </w:r>
      <w:r w:rsidR="00FB0773">
        <w:rPr>
          <w:rFonts w:ascii="Rockwell" w:hAnsi="Rockwell" w:cs="Rockwell"/>
          <w:spacing w:val="-4"/>
          <w:w w:val="105"/>
        </w:rPr>
        <w:br/>
      </w:r>
      <w:r w:rsidR="00FB0773">
        <w:rPr>
          <w:rFonts w:ascii="Rockwell" w:hAnsi="Rockwell" w:cs="Rockwell"/>
          <w:w w:val="105"/>
        </w:rPr>
        <w:t>Dependable</w:t>
      </w:r>
      <w:r w:rsidR="00FB0773">
        <w:rPr>
          <w:rFonts w:ascii="Rockwell" w:hAnsi="Rockwell" w:cs="Rockwell"/>
          <w:w w:val="105"/>
        </w:rPr>
        <w:br/>
        <w:t>Firm</w:t>
      </w:r>
      <w:r w:rsidR="00FB0773">
        <w:rPr>
          <w:rFonts w:ascii="Rockwell" w:hAnsi="Rockwell" w:cs="Rockwell"/>
          <w:w w:val="105"/>
        </w:rPr>
        <w:br/>
      </w:r>
      <w:r w:rsidR="00FB0773">
        <w:rPr>
          <w:rFonts w:ascii="Rockwell" w:hAnsi="Rockwell" w:cs="Rockwell"/>
          <w:spacing w:val="-4"/>
          <w:w w:val="105"/>
        </w:rPr>
        <w:t>Always has a view</w:t>
      </w:r>
      <w:r w:rsidR="00FB0773">
        <w:rPr>
          <w:rFonts w:ascii="Rockwell" w:hAnsi="Rockwell" w:cs="Rockwell"/>
          <w:spacing w:val="-4"/>
          <w:w w:val="105"/>
        </w:rPr>
        <w:br/>
      </w:r>
      <w:r w:rsidR="00FB0773">
        <w:rPr>
          <w:rFonts w:ascii="Rockwell" w:hAnsi="Rockwell" w:cs="Rockwell"/>
          <w:w w:val="105"/>
        </w:rPr>
        <w:t>Efficient</w:t>
      </w:r>
      <w:r w:rsidR="00FB0773">
        <w:rPr>
          <w:rFonts w:ascii="Rockwell" w:hAnsi="Rockwell" w:cs="Rockwell"/>
          <w:w w:val="105"/>
        </w:rPr>
        <w:br/>
        <w:t>Realistic</w:t>
      </w:r>
      <w:r w:rsidR="00FB0773">
        <w:rPr>
          <w:rFonts w:ascii="Rockwell" w:hAnsi="Rockwell" w:cs="Rockwell"/>
          <w:w w:val="105"/>
        </w:rPr>
        <w:br/>
        <w:t>Decisive</w:t>
      </w:r>
      <w:r w:rsidR="00FB0773">
        <w:rPr>
          <w:rFonts w:ascii="Rockwell" w:hAnsi="Rockwell" w:cs="Rockwell"/>
          <w:w w:val="105"/>
        </w:rPr>
        <w:br/>
      </w:r>
      <w:r w:rsidR="00FB0773">
        <w:rPr>
          <w:rFonts w:ascii="Rockwell" w:hAnsi="Rockwell" w:cs="Rockwell"/>
          <w:spacing w:val="-6"/>
          <w:w w:val="105"/>
        </w:rPr>
        <w:t>Executive type</w:t>
      </w:r>
      <w:r w:rsidR="00FB0773">
        <w:rPr>
          <w:rFonts w:ascii="Rockwell" w:hAnsi="Rockwell" w:cs="Rockwell"/>
          <w:spacing w:val="-6"/>
          <w:w w:val="105"/>
        </w:rPr>
        <w:br/>
      </w:r>
      <w:r w:rsidR="00FB0773">
        <w:rPr>
          <w:rFonts w:ascii="Rockwell" w:hAnsi="Rockwell" w:cs="Rockwell"/>
          <w:w w:val="105"/>
        </w:rPr>
        <w:t>Good planner</w:t>
      </w:r>
      <w:r w:rsidR="00FB0773">
        <w:rPr>
          <w:rFonts w:ascii="Rockwell" w:hAnsi="Rockwell" w:cs="Rockwell"/>
          <w:w w:val="105"/>
        </w:rPr>
        <w:br/>
      </w:r>
      <w:r w:rsidR="00FB0773">
        <w:rPr>
          <w:rFonts w:ascii="Rockwell" w:hAnsi="Rockwell" w:cs="Rockwell"/>
          <w:spacing w:val="-6"/>
          <w:w w:val="105"/>
        </w:rPr>
        <w:t>Orderly, neat</w:t>
      </w:r>
      <w:r w:rsidR="00FB0773">
        <w:rPr>
          <w:rFonts w:ascii="Rockwell" w:hAnsi="Rockwell" w:cs="Rockwell"/>
          <w:spacing w:val="-6"/>
          <w:w w:val="105"/>
        </w:rPr>
        <w:br/>
        <w:t>Organized person</w:t>
      </w:r>
      <w:r w:rsidR="00FB0773">
        <w:rPr>
          <w:rFonts w:ascii="Rockwell" w:hAnsi="Rockwell" w:cs="Rockwell"/>
          <w:spacing w:val="-6"/>
          <w:w w:val="105"/>
        </w:rPr>
        <w:br/>
        <w:t>Punctual, expects same</w:t>
      </w:r>
      <w:r w:rsidR="00FB0773">
        <w:rPr>
          <w:rFonts w:ascii="Rockwell" w:hAnsi="Rockwell" w:cs="Rockwell"/>
          <w:spacing w:val="-6"/>
          <w:w w:val="105"/>
        </w:rPr>
        <w:br/>
      </w:r>
      <w:r w:rsidR="00FB0773">
        <w:rPr>
          <w:rFonts w:ascii="Rockwell" w:hAnsi="Rockwell" w:cs="Rockwell"/>
          <w:w w:val="105"/>
        </w:rPr>
        <w:t>Goal oriented</w:t>
      </w:r>
      <w:r w:rsidR="00FB0773">
        <w:rPr>
          <w:rFonts w:ascii="Rockwell" w:hAnsi="Rockwell" w:cs="Rockwell"/>
          <w:w w:val="105"/>
        </w:rPr>
        <w:br/>
      </w:r>
      <w:r w:rsidR="00FB0773">
        <w:rPr>
          <w:rFonts w:ascii="Rockwell" w:hAnsi="Rockwell" w:cs="Rockwell"/>
          <w:spacing w:val="-4"/>
          <w:w w:val="105"/>
        </w:rPr>
        <w:t>Finish what I started</w:t>
      </w:r>
      <w:r w:rsidR="00FB0773">
        <w:rPr>
          <w:rFonts w:ascii="Rockwell" w:hAnsi="Rockwell" w:cs="Rockwell"/>
          <w:spacing w:val="-4"/>
          <w:w w:val="105"/>
        </w:rPr>
        <w:br/>
      </w:r>
      <w:r w:rsidR="00FB0773">
        <w:rPr>
          <w:rFonts w:ascii="Rockwell" w:hAnsi="Rockwell" w:cs="Rockwell"/>
          <w:spacing w:val="-9"/>
          <w:w w:val="105"/>
        </w:rPr>
        <w:t>Good at sorting, weeding out</w:t>
      </w:r>
    </w:p>
    <w:p w:rsidR="001D0CE4" w:rsidRDefault="00FB0773">
      <w:pPr>
        <w:spacing w:line="228" w:lineRule="exact"/>
        <w:rPr>
          <w:rFonts w:ascii="Rockwell" w:hAnsi="Rockwell" w:cs="Rockwell"/>
          <w:b/>
          <w:bCs/>
          <w:spacing w:val="-6"/>
          <w:w w:val="105"/>
        </w:rPr>
      </w:pPr>
      <w:r>
        <w:rPr>
          <w:rFonts w:ascii="Rockwell" w:hAnsi="Rockwell" w:cs="Rockwell"/>
          <w:b/>
          <w:bCs/>
          <w:spacing w:val="-6"/>
          <w:w w:val="105"/>
          <w:sz w:val="16"/>
          <w:szCs w:val="16"/>
        </w:rPr>
        <w:br w:type="column"/>
      </w:r>
      <w:r>
        <w:rPr>
          <w:rFonts w:ascii="Rockwell" w:hAnsi="Rockwell" w:cs="Rockwell"/>
          <w:b/>
          <w:bCs/>
          <w:spacing w:val="-6"/>
          <w:w w:val="105"/>
        </w:rPr>
        <w:lastRenderedPageBreak/>
        <w:t>Others See Gold As:</w:t>
      </w:r>
    </w:p>
    <w:p w:rsidR="001D0CE4" w:rsidRDefault="00FB0773">
      <w:pPr>
        <w:spacing w:before="72" w:line="280" w:lineRule="exact"/>
        <w:rPr>
          <w:rFonts w:ascii="Rockwell" w:hAnsi="Rockwell" w:cs="Rockwell"/>
          <w:w w:val="105"/>
        </w:rPr>
      </w:pPr>
      <w:r>
        <w:rPr>
          <w:rFonts w:ascii="Rockwell" w:hAnsi="Rockwell" w:cs="Rockwell"/>
          <w:w w:val="105"/>
        </w:rPr>
        <w:t>Rigid</w:t>
      </w:r>
    </w:p>
    <w:p w:rsidR="001D0CE4" w:rsidRDefault="00FB0773">
      <w:pPr>
        <w:spacing w:line="281" w:lineRule="exact"/>
        <w:rPr>
          <w:rFonts w:ascii="Rockwell" w:hAnsi="Rockwell" w:cs="Rockwell"/>
          <w:w w:val="105"/>
        </w:rPr>
      </w:pPr>
      <w:r>
        <w:rPr>
          <w:rFonts w:ascii="Rockwell" w:hAnsi="Rockwell" w:cs="Rockwell"/>
          <w:w w:val="105"/>
        </w:rPr>
        <w:t>Controlling</w:t>
      </w:r>
    </w:p>
    <w:p w:rsidR="001D0CE4" w:rsidRDefault="00FB0773">
      <w:pPr>
        <w:spacing w:line="281" w:lineRule="exact"/>
        <w:ind w:right="792"/>
        <w:rPr>
          <w:rFonts w:ascii="Rockwell" w:hAnsi="Rockwell" w:cs="Rockwell"/>
          <w:w w:val="105"/>
        </w:rPr>
      </w:pPr>
      <w:r>
        <w:rPr>
          <w:rFonts w:ascii="Rockwell" w:hAnsi="Rockwell" w:cs="Rockwell"/>
          <w:spacing w:val="-2"/>
          <w:w w:val="105"/>
        </w:rPr>
        <w:t xml:space="preserve">Dull, boring </w:t>
      </w:r>
      <w:r>
        <w:rPr>
          <w:rFonts w:ascii="Rockwell" w:hAnsi="Rockwell" w:cs="Rockwell"/>
          <w:spacing w:val="-6"/>
          <w:w w:val="105"/>
        </w:rPr>
        <w:t xml:space="preserve">Stubborn, pigheaded </w:t>
      </w:r>
      <w:r>
        <w:rPr>
          <w:rFonts w:ascii="Rockwell" w:hAnsi="Rockwell" w:cs="Rockwell"/>
          <w:spacing w:val="-2"/>
          <w:w w:val="105"/>
        </w:rPr>
        <w:t xml:space="preserve">Opinionated </w:t>
      </w:r>
      <w:r>
        <w:rPr>
          <w:rFonts w:ascii="Rockwell" w:hAnsi="Rockwell" w:cs="Rockwell"/>
          <w:w w:val="105"/>
        </w:rPr>
        <w:t>System-bound Unimaginative Judgmental</w:t>
      </w:r>
    </w:p>
    <w:p w:rsidR="001D0CE4" w:rsidRDefault="00FB0773">
      <w:pPr>
        <w:spacing w:line="271" w:lineRule="exact"/>
        <w:rPr>
          <w:rFonts w:ascii="Rockwell" w:hAnsi="Rockwell" w:cs="Rockwell"/>
          <w:w w:val="105"/>
        </w:rPr>
      </w:pPr>
      <w:r>
        <w:rPr>
          <w:rFonts w:ascii="Rockwell" w:hAnsi="Rockwell" w:cs="Rockwell"/>
          <w:w w:val="105"/>
        </w:rPr>
        <w:t>Bossy</w:t>
      </w:r>
    </w:p>
    <w:p w:rsidR="001D0CE4" w:rsidRDefault="00FB0773">
      <w:pPr>
        <w:spacing w:line="276" w:lineRule="exact"/>
        <w:rPr>
          <w:rFonts w:ascii="Rockwell" w:hAnsi="Rockwell" w:cs="Rockwell"/>
          <w:spacing w:val="-4"/>
          <w:w w:val="105"/>
        </w:rPr>
      </w:pPr>
      <w:r>
        <w:rPr>
          <w:rFonts w:ascii="Rockwell" w:hAnsi="Rockwell" w:cs="Rockwell"/>
          <w:spacing w:val="-4"/>
          <w:w w:val="105"/>
        </w:rPr>
        <w:t>Limiting flexibility</w:t>
      </w:r>
    </w:p>
    <w:p w:rsidR="001D0CE4" w:rsidRDefault="00FB0773">
      <w:pPr>
        <w:spacing w:line="281" w:lineRule="exact"/>
        <w:rPr>
          <w:rFonts w:ascii="Rockwell" w:hAnsi="Rockwell" w:cs="Rockwell"/>
          <w:w w:val="105"/>
        </w:rPr>
      </w:pPr>
      <w:r>
        <w:rPr>
          <w:rFonts w:ascii="Rockwell" w:hAnsi="Rockwell" w:cs="Rockwell"/>
          <w:w w:val="105"/>
        </w:rPr>
        <w:t>Uptight</w:t>
      </w:r>
    </w:p>
    <w:p w:rsidR="001D0CE4" w:rsidRDefault="00FB0773">
      <w:pPr>
        <w:spacing w:line="253" w:lineRule="exact"/>
        <w:ind w:right="1296"/>
        <w:rPr>
          <w:rFonts w:ascii="Rockwell" w:hAnsi="Rockwell" w:cs="Rockwell"/>
          <w:w w:val="105"/>
        </w:rPr>
      </w:pPr>
      <w:r>
        <w:rPr>
          <w:rFonts w:ascii="Rockwell" w:hAnsi="Rockwell" w:cs="Rockwell"/>
          <w:spacing w:val="-6"/>
          <w:w w:val="105"/>
        </w:rPr>
        <w:t xml:space="preserve">Sets own agenda </w:t>
      </w:r>
      <w:r>
        <w:rPr>
          <w:rFonts w:ascii="Rockwell" w:hAnsi="Rockwell" w:cs="Rockwell"/>
          <w:w w:val="105"/>
        </w:rPr>
        <w:t>Predictable</w:t>
      </w:r>
    </w:p>
    <w:p w:rsidR="001D0CE4" w:rsidRDefault="00FB0773">
      <w:pPr>
        <w:spacing w:before="36" w:line="276" w:lineRule="exact"/>
        <w:rPr>
          <w:rFonts w:ascii="Rockwell" w:hAnsi="Rockwell" w:cs="Rockwell"/>
          <w:spacing w:val="-6"/>
          <w:w w:val="105"/>
        </w:rPr>
      </w:pPr>
      <w:r>
        <w:rPr>
          <w:rFonts w:ascii="Rockwell" w:hAnsi="Rockwell" w:cs="Rockwell"/>
          <w:spacing w:val="-6"/>
          <w:w w:val="105"/>
        </w:rPr>
        <w:t>Rigid idea of time</w:t>
      </w:r>
    </w:p>
    <w:p w:rsidR="001D0CE4" w:rsidRDefault="00FB0773">
      <w:pPr>
        <w:spacing w:line="281" w:lineRule="exact"/>
        <w:rPr>
          <w:rFonts w:ascii="Rockwell" w:hAnsi="Rockwell" w:cs="Rockwell"/>
          <w:spacing w:val="-6"/>
          <w:w w:val="105"/>
        </w:rPr>
      </w:pPr>
      <w:r>
        <w:rPr>
          <w:rFonts w:ascii="Rockwell" w:hAnsi="Rockwell" w:cs="Rockwell"/>
          <w:w w:val="105"/>
        </w:rPr>
        <w:t xml:space="preserve">End justifies the means </w:t>
      </w:r>
      <w:r>
        <w:rPr>
          <w:rFonts w:ascii="Rockwell" w:hAnsi="Rockwell" w:cs="Rockwell"/>
          <w:spacing w:val="-7"/>
          <w:w w:val="105"/>
        </w:rPr>
        <w:t xml:space="preserve">Limited, not able to do many </w:t>
      </w:r>
      <w:r>
        <w:rPr>
          <w:rFonts w:ascii="Rockwell" w:hAnsi="Rockwell" w:cs="Rockwell"/>
          <w:spacing w:val="-6"/>
          <w:w w:val="105"/>
        </w:rPr>
        <w:t>things at once</w:t>
      </w:r>
    </w:p>
    <w:p w:rsidR="001D0CE4" w:rsidRDefault="00FB0773">
      <w:pPr>
        <w:spacing w:line="279" w:lineRule="exact"/>
        <w:ind w:right="432"/>
        <w:rPr>
          <w:rFonts w:ascii="Rockwell" w:hAnsi="Rockwell" w:cs="Rockwell"/>
          <w:w w:val="105"/>
        </w:rPr>
      </w:pPr>
      <w:r>
        <w:rPr>
          <w:rFonts w:ascii="Rockwell" w:hAnsi="Rockwell" w:cs="Rockwell"/>
          <w:spacing w:val="-7"/>
          <w:w w:val="105"/>
        </w:rPr>
        <w:t xml:space="preserve">Throws away good items </w:t>
      </w:r>
      <w:r>
        <w:rPr>
          <w:rFonts w:ascii="Rockwell" w:hAnsi="Rockwell" w:cs="Rockwell"/>
          <w:w w:val="105"/>
        </w:rPr>
        <w:t>needlessly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35"/>
          <w:headerReference w:type="first" r:id="rId36"/>
          <w:pgSz w:w="15840" w:h="12240" w:orient="landscape"/>
          <w:pgMar w:top="2616" w:right="2004" w:bottom="3652" w:left="2086" w:header="2220" w:footer="720" w:gutter="0"/>
          <w:cols w:num="2" w:space="720" w:equalWidth="0">
            <w:col w:w="3240" w:space="5210"/>
            <w:col w:w="3240"/>
          </w:cols>
          <w:noEndnote/>
          <w:titlePg/>
        </w:sectPr>
      </w:pPr>
    </w:p>
    <w:p w:rsidR="001D0CE4" w:rsidRDefault="00B03018">
      <w:pPr>
        <w:jc w:val="right"/>
        <w:rPr>
          <w:rFonts w:ascii="Rockwell" w:hAnsi="Rockwell" w:cs="Rockwell"/>
          <w:w w:val="105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10464" behindDoc="0" locked="0" layoutInCell="0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82550</wp:posOffset>
                </wp:positionV>
                <wp:extent cx="1618615" cy="3431540"/>
                <wp:effectExtent l="0" t="0" r="0" b="0"/>
                <wp:wrapSquare wrapText="bothSides"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431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B030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1790" cy="3434715"/>
                                  <wp:effectExtent l="0" t="0" r="0" b="0"/>
                                  <wp:docPr id="8" name="Picture 8" descr="_Pic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_Pic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790" cy="3434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4" type="#_x0000_t202" style="position:absolute;left:0;text-align:left;margin-left:256.6pt;margin-top:6.5pt;width:127.45pt;height:270.2pt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" o:allowincell="f" stroked="f">
                <v:fill opacity="0"/>
                <v:textbox inset="0,0,0,0">
                  <w:txbxContent>
                    <w:p w:rsidR="001D0CE4" w:rsidRDefault="00B030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1790" cy="3434715"/>
                            <wp:effectExtent l="0" t="0" r="0" b="0"/>
                            <wp:docPr id="8" name="Picture 8" descr="_Pic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_Pic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790" cy="3434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773">
        <w:rPr>
          <w:rFonts w:ascii="Rockwell" w:hAnsi="Rockwell" w:cs="Rockwell"/>
          <w:b/>
          <w:bCs/>
          <w:w w:val="105"/>
          <w:sz w:val="23"/>
          <w:szCs w:val="23"/>
        </w:rPr>
        <w:t>Green May See Self As:</w:t>
      </w:r>
      <w:r w:rsidR="00FB0773">
        <w:rPr>
          <w:rFonts w:ascii="Rockwell" w:hAnsi="Rockwell" w:cs="Rockwell"/>
          <w:b/>
          <w:bCs/>
          <w:w w:val="105"/>
          <w:sz w:val="23"/>
          <w:szCs w:val="23"/>
        </w:rPr>
        <w:br/>
      </w:r>
      <w:r w:rsidR="00FB0773">
        <w:rPr>
          <w:rFonts w:ascii="Rockwell" w:hAnsi="Rockwell" w:cs="Rockwell"/>
          <w:w w:val="105"/>
          <w:sz w:val="23"/>
          <w:szCs w:val="23"/>
        </w:rPr>
        <w:t>Superior intellect</w:t>
      </w:r>
      <w:r w:rsidR="00FB0773">
        <w:rPr>
          <w:rFonts w:ascii="Rockwell" w:hAnsi="Rockwell" w:cs="Rockwell"/>
          <w:w w:val="105"/>
          <w:sz w:val="23"/>
          <w:szCs w:val="23"/>
        </w:rPr>
        <w:br/>
        <w:t>98% right</w:t>
      </w:r>
      <w:r w:rsidR="00FB0773">
        <w:rPr>
          <w:rFonts w:ascii="Rockwell" w:hAnsi="Rockwell" w:cs="Rockwell"/>
          <w:w w:val="105"/>
          <w:sz w:val="23"/>
          <w:szCs w:val="23"/>
        </w:rPr>
        <w:br/>
        <w:t>Tender-minded</w:t>
      </w:r>
      <w:r w:rsidR="00FB0773">
        <w:rPr>
          <w:rFonts w:ascii="Rockwell" w:hAnsi="Rockwell" w:cs="Rockwell"/>
          <w:w w:val="105"/>
          <w:sz w:val="23"/>
          <w:szCs w:val="23"/>
        </w:rPr>
        <w:br/>
        <w:t>Efficient</w:t>
      </w:r>
      <w:r w:rsidR="00FB0773">
        <w:rPr>
          <w:rFonts w:ascii="Rockwell" w:hAnsi="Rockwell" w:cs="Rockwell"/>
          <w:w w:val="105"/>
          <w:sz w:val="23"/>
          <w:szCs w:val="23"/>
        </w:rPr>
        <w:br/>
        <w:t>Powerful</w:t>
      </w:r>
      <w:r w:rsidR="00FB0773">
        <w:rPr>
          <w:rFonts w:ascii="Rockwell" w:hAnsi="Rockwell" w:cs="Rockwell"/>
          <w:w w:val="105"/>
          <w:sz w:val="23"/>
          <w:szCs w:val="23"/>
        </w:rPr>
        <w:br/>
        <w:t>Creative, visionary</w:t>
      </w:r>
      <w:r w:rsidR="00FB0773">
        <w:rPr>
          <w:rFonts w:ascii="Rockwell" w:hAnsi="Rockwell" w:cs="Rockwell"/>
          <w:w w:val="105"/>
          <w:sz w:val="23"/>
          <w:szCs w:val="23"/>
        </w:rPr>
        <w:br/>
        <w:t>Original, unique</w:t>
      </w:r>
      <w:r w:rsidR="00FB0773">
        <w:rPr>
          <w:rFonts w:ascii="Rockwell" w:hAnsi="Rockwell" w:cs="Rockwell"/>
          <w:w w:val="105"/>
          <w:sz w:val="23"/>
          <w:szCs w:val="23"/>
        </w:rPr>
        <w:br/>
        <w:t>Eminently reasonable</w:t>
      </w:r>
      <w:r w:rsidR="00FB0773">
        <w:rPr>
          <w:rFonts w:ascii="Rockwell" w:hAnsi="Rockwell" w:cs="Rockwell"/>
          <w:w w:val="105"/>
          <w:sz w:val="23"/>
          <w:szCs w:val="23"/>
        </w:rPr>
        <w:br/>
        <w:t>Rational</w:t>
      </w:r>
      <w:r w:rsidR="00FB0773">
        <w:rPr>
          <w:rFonts w:ascii="Rockwell" w:hAnsi="Rockwell" w:cs="Rockwell"/>
          <w:w w:val="105"/>
          <w:sz w:val="23"/>
          <w:szCs w:val="23"/>
        </w:rPr>
        <w:br/>
        <w:t>Calm, not emotional</w:t>
      </w:r>
      <w:r w:rsidR="00FB0773">
        <w:rPr>
          <w:rFonts w:ascii="Rockwell" w:hAnsi="Rockwell" w:cs="Rockwell"/>
          <w:w w:val="105"/>
          <w:sz w:val="23"/>
          <w:szCs w:val="23"/>
        </w:rPr>
        <w:br/>
        <w:t>Under control</w:t>
      </w:r>
      <w:r w:rsidR="00FB0773">
        <w:rPr>
          <w:rFonts w:ascii="Rockwell" w:hAnsi="Rockwell" w:cs="Rockwell"/>
          <w:w w:val="105"/>
          <w:sz w:val="23"/>
          <w:szCs w:val="23"/>
        </w:rPr>
        <w:br/>
        <w:t>Precise, not repetitive</w:t>
      </w:r>
      <w:r w:rsidR="00FB0773">
        <w:rPr>
          <w:rFonts w:ascii="Rockwell" w:hAnsi="Rockwell" w:cs="Rockwell"/>
          <w:w w:val="105"/>
          <w:sz w:val="23"/>
          <w:szCs w:val="23"/>
        </w:rPr>
        <w:br/>
        <w:t>Able to find flaws</w:t>
      </w:r>
      <w:r w:rsidR="00FB0773">
        <w:rPr>
          <w:rFonts w:ascii="Rockwell" w:hAnsi="Rockwell" w:cs="Rockwell"/>
          <w:w w:val="105"/>
          <w:sz w:val="23"/>
          <w:szCs w:val="23"/>
        </w:rPr>
        <w:br/>
        <w:t>Objective</w:t>
      </w:r>
      <w:r w:rsidR="00FB0773">
        <w:rPr>
          <w:rFonts w:ascii="Rockwell" w:hAnsi="Rockwell" w:cs="Rockwell"/>
          <w:w w:val="105"/>
          <w:sz w:val="23"/>
          <w:szCs w:val="23"/>
        </w:rPr>
        <w:br/>
        <w:t>Task/goal focus</w:t>
      </w:r>
      <w:r w:rsidR="00FB0773">
        <w:rPr>
          <w:rFonts w:ascii="Rockwell" w:hAnsi="Rockwell" w:cs="Rockwell"/>
          <w:w w:val="105"/>
          <w:sz w:val="23"/>
          <w:szCs w:val="23"/>
        </w:rPr>
        <w:br/>
        <w:t>Holding firm to policy</w:t>
      </w:r>
      <w:r w:rsidR="00FB0773">
        <w:rPr>
          <w:rFonts w:ascii="Rockwell" w:hAnsi="Rockwell" w:cs="Rockwell"/>
          <w:w w:val="105"/>
          <w:sz w:val="23"/>
          <w:szCs w:val="23"/>
        </w:rPr>
        <w:br/>
        <w:t>Seeking justice</w:t>
      </w:r>
      <w:r w:rsidR="00FB0773">
        <w:rPr>
          <w:rFonts w:ascii="Rockwell" w:hAnsi="Rockwell" w:cs="Rockwell"/>
          <w:w w:val="105"/>
          <w:sz w:val="23"/>
          <w:szCs w:val="23"/>
        </w:rPr>
        <w:br/>
      </w:r>
      <w:r w:rsidR="00FB0773">
        <w:rPr>
          <w:rFonts w:ascii="Rockwell" w:hAnsi="Rockwell" w:cs="Rockwell"/>
          <w:spacing w:val="-3"/>
          <w:w w:val="105"/>
          <w:sz w:val="23"/>
          <w:szCs w:val="23"/>
        </w:rPr>
        <w:t>Assuming things will be done well</w:t>
      </w:r>
      <w:r w:rsidR="00FB0773">
        <w:rPr>
          <w:rFonts w:ascii="Rockwell" w:hAnsi="Rockwell" w:cs="Rockwell"/>
          <w:spacing w:val="-3"/>
          <w:w w:val="105"/>
          <w:sz w:val="23"/>
          <w:szCs w:val="23"/>
        </w:rPr>
        <w:br/>
      </w:r>
      <w:r w:rsidR="00FB0773">
        <w:rPr>
          <w:rFonts w:ascii="Rockwell" w:hAnsi="Rockwell" w:cs="Rockwell"/>
          <w:w w:val="105"/>
          <w:sz w:val="23"/>
          <w:szCs w:val="23"/>
        </w:rPr>
        <w:t>Firm-minded, able to reprimand</w:t>
      </w:r>
      <w:r w:rsidR="00FB0773">
        <w:rPr>
          <w:rFonts w:ascii="Rockwell" w:hAnsi="Rockwell" w:cs="Rockwell"/>
          <w:w w:val="105"/>
          <w:sz w:val="23"/>
          <w:szCs w:val="23"/>
        </w:rPr>
        <w:br/>
        <w:t>Great planner</w:t>
      </w:r>
    </w:p>
    <w:p w:rsidR="001D0CE4" w:rsidRDefault="00FB0773">
      <w:pPr>
        <w:ind w:right="1296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b/>
          <w:bCs/>
          <w:w w:val="105"/>
          <w:sz w:val="16"/>
          <w:szCs w:val="16"/>
        </w:rPr>
        <w:br w:type="column"/>
      </w:r>
      <w:r>
        <w:rPr>
          <w:rFonts w:ascii="Rockwell" w:hAnsi="Rockwell" w:cs="Rockwell"/>
          <w:b/>
          <w:bCs/>
          <w:spacing w:val="-5"/>
          <w:w w:val="105"/>
          <w:sz w:val="23"/>
          <w:szCs w:val="23"/>
        </w:rPr>
        <w:lastRenderedPageBreak/>
        <w:t xml:space="preserve">Others See Green As: </w:t>
      </w:r>
      <w:r>
        <w:rPr>
          <w:rFonts w:ascii="Rockwell" w:hAnsi="Rockwell" w:cs="Rockwell"/>
          <w:w w:val="105"/>
          <w:sz w:val="23"/>
          <w:szCs w:val="23"/>
        </w:rPr>
        <w:t>Intellectual snob</w:t>
      </w:r>
    </w:p>
    <w:p w:rsidR="001D0CE4" w:rsidRDefault="00FB0773">
      <w:pPr>
        <w:spacing w:before="36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Arrogant</w:t>
      </w:r>
    </w:p>
    <w:p w:rsidR="001D0CE4" w:rsidRDefault="00FB0773">
      <w:pPr>
        <w:spacing w:line="196" w:lineRule="auto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Heartless</w:t>
      </w:r>
    </w:p>
    <w:p w:rsidR="001D0CE4" w:rsidRDefault="00FB0773">
      <w:pPr>
        <w:spacing w:before="72"/>
        <w:ind w:right="864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spacing w:val="-5"/>
          <w:w w:val="105"/>
          <w:sz w:val="23"/>
          <w:szCs w:val="23"/>
        </w:rPr>
        <w:t xml:space="preserve">Doesn’t care about people </w:t>
      </w:r>
      <w:r>
        <w:rPr>
          <w:rFonts w:ascii="Rockwell" w:hAnsi="Rockwell" w:cs="Rockwell"/>
          <w:w w:val="105"/>
          <w:sz w:val="23"/>
          <w:szCs w:val="23"/>
        </w:rPr>
        <w:t>Ruthless</w:t>
      </w:r>
    </w:p>
    <w:p w:rsidR="001D0CE4" w:rsidRDefault="00FB0773">
      <w:pPr>
        <w:spacing w:before="72" w:line="196" w:lineRule="auto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Unrealistic</w:t>
      </w:r>
    </w:p>
    <w:p w:rsidR="001D0CE4" w:rsidRDefault="00FB0773">
      <w:pPr>
        <w:spacing w:before="72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Eccentric, weird</w:t>
      </w:r>
    </w:p>
    <w:p w:rsidR="001D0CE4" w:rsidRDefault="00FB0773">
      <w:pPr>
        <w:ind w:right="1296"/>
        <w:jc w:val="both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spacing w:val="-6"/>
          <w:w w:val="105"/>
          <w:sz w:val="23"/>
          <w:szCs w:val="23"/>
        </w:rPr>
        <w:t xml:space="preserve">Emotionally controlled </w:t>
      </w:r>
      <w:r>
        <w:rPr>
          <w:rFonts w:ascii="Rockwell" w:hAnsi="Rockwell" w:cs="Rockwell"/>
          <w:spacing w:val="-4"/>
          <w:w w:val="105"/>
          <w:sz w:val="23"/>
          <w:szCs w:val="23"/>
        </w:rPr>
        <w:t xml:space="preserve">Ignores people values </w:t>
      </w:r>
      <w:r>
        <w:rPr>
          <w:rFonts w:ascii="Rockwell" w:hAnsi="Rockwell" w:cs="Rockwell"/>
          <w:spacing w:val="-1"/>
          <w:w w:val="105"/>
          <w:sz w:val="23"/>
          <w:szCs w:val="23"/>
        </w:rPr>
        <w:t xml:space="preserve">Cool, aloof, unfeeling </w:t>
      </w:r>
      <w:r>
        <w:rPr>
          <w:rFonts w:ascii="Rockwell" w:hAnsi="Rockwell" w:cs="Rockwell"/>
          <w:w w:val="105"/>
          <w:sz w:val="23"/>
          <w:szCs w:val="23"/>
        </w:rPr>
        <w:t>Afraid to open up</w:t>
      </w:r>
    </w:p>
    <w:p w:rsidR="001D0CE4" w:rsidRDefault="00FB0773">
      <w:pPr>
        <w:ind w:right="432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spacing w:val="-5"/>
          <w:w w:val="105"/>
          <w:sz w:val="23"/>
          <w:szCs w:val="23"/>
        </w:rPr>
        <w:t xml:space="preserve">Covers subject from all angles </w:t>
      </w:r>
      <w:r>
        <w:rPr>
          <w:rFonts w:ascii="Rockwell" w:hAnsi="Rockwell" w:cs="Rockwell"/>
          <w:w w:val="105"/>
          <w:sz w:val="23"/>
          <w:szCs w:val="23"/>
        </w:rPr>
        <w:t>Critical, fault finding</w:t>
      </w:r>
    </w:p>
    <w:p w:rsidR="001D0CE4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>Not on my side</w:t>
      </w:r>
    </w:p>
    <w:p w:rsidR="001D0CE4" w:rsidRDefault="00FB0773">
      <w:pPr>
        <w:ind w:right="648"/>
        <w:jc w:val="both"/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spacing w:val="-5"/>
          <w:w w:val="105"/>
          <w:sz w:val="23"/>
          <w:szCs w:val="23"/>
        </w:rPr>
        <w:t xml:space="preserve">Devaluing relational aspects Having limited ability to see </w:t>
      </w:r>
      <w:r>
        <w:rPr>
          <w:rFonts w:ascii="Rockwell" w:hAnsi="Rockwell" w:cs="Rockwell"/>
          <w:w w:val="105"/>
          <w:sz w:val="23"/>
          <w:szCs w:val="23"/>
        </w:rPr>
        <w:t>obvious differences</w:t>
      </w:r>
    </w:p>
    <w:p w:rsidR="001D0CE4" w:rsidRDefault="00FB0773">
      <w:pPr>
        <w:rPr>
          <w:rFonts w:ascii="Rockwell" w:hAnsi="Rockwell" w:cs="Rockwell"/>
          <w:w w:val="105"/>
          <w:sz w:val="23"/>
          <w:szCs w:val="23"/>
        </w:rPr>
      </w:pPr>
      <w:r>
        <w:rPr>
          <w:rFonts w:ascii="Rockwell" w:hAnsi="Rockwell" w:cs="Rockwell"/>
          <w:w w:val="105"/>
          <w:sz w:val="23"/>
          <w:szCs w:val="23"/>
        </w:rPr>
        <w:t xml:space="preserve">Lacking mercy, unfair </w:t>
      </w:r>
      <w:r>
        <w:rPr>
          <w:rFonts w:ascii="Rockwell" w:hAnsi="Rockwell" w:cs="Rockwell"/>
          <w:spacing w:val="-5"/>
          <w:w w:val="105"/>
          <w:sz w:val="23"/>
          <w:szCs w:val="23"/>
        </w:rPr>
        <w:t xml:space="preserve">Unappreciative, stingy with praise </w:t>
      </w:r>
      <w:r>
        <w:rPr>
          <w:rFonts w:ascii="Rockwell" w:hAnsi="Rockwell" w:cs="Rockwell"/>
          <w:w w:val="105"/>
          <w:sz w:val="23"/>
          <w:szCs w:val="23"/>
        </w:rPr>
        <w:t>Nasty, hatchet man</w:t>
      </w:r>
    </w:p>
    <w:p w:rsidR="001D0CE4" w:rsidRDefault="00FB0773">
      <w:pPr>
        <w:rPr>
          <w:rFonts w:ascii="Rockwell" w:hAnsi="Rockwell" w:cs="Rockwell"/>
          <w:spacing w:val="-1"/>
          <w:w w:val="105"/>
          <w:sz w:val="23"/>
          <w:szCs w:val="23"/>
        </w:rPr>
      </w:pPr>
      <w:r>
        <w:rPr>
          <w:rFonts w:ascii="Rockwell" w:hAnsi="Rockwell" w:cs="Rockwell"/>
          <w:spacing w:val="-1"/>
          <w:w w:val="105"/>
          <w:sz w:val="23"/>
          <w:szCs w:val="23"/>
        </w:rPr>
        <w:t>Doesn’t consider people in plans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39"/>
          <w:headerReference w:type="first" r:id="rId40"/>
          <w:pgSz w:w="15840" w:h="12240" w:orient="landscape"/>
          <w:pgMar w:top="2616" w:right="1440" w:bottom="3091" w:left="1499" w:header="1780" w:footer="720" w:gutter="0"/>
          <w:cols w:num="2" w:space="720" w:equalWidth="0">
            <w:col w:w="3783" w:space="5275"/>
            <w:col w:w="3783"/>
          </w:cols>
          <w:noEndnote/>
          <w:titlePg/>
        </w:sectPr>
      </w:pPr>
    </w:p>
    <w:p w:rsidR="001D0CE4" w:rsidRDefault="00FB0773">
      <w:pPr>
        <w:spacing w:line="208" w:lineRule="auto"/>
        <w:jc w:val="right"/>
        <w:rPr>
          <w:rFonts w:ascii="Lucida Console" w:hAnsi="Lucida Console" w:cs="Lucida Console"/>
          <w:sz w:val="44"/>
          <w:szCs w:val="44"/>
        </w:rPr>
      </w:pPr>
      <w:r>
        <w:rPr>
          <w:rFonts w:ascii="Lucida Console" w:hAnsi="Lucida Console" w:cs="Lucida Console"/>
          <w:sz w:val="44"/>
          <w:szCs w:val="44"/>
        </w:rPr>
        <w:lastRenderedPageBreak/>
        <w:t>LEADERSHIP STYLES</w:t>
      </w:r>
    </w:p>
    <w:p w:rsidR="001D0CE4" w:rsidRDefault="00FB0773">
      <w:pPr>
        <w:spacing w:before="180" w:line="208" w:lineRule="auto"/>
        <w:rPr>
          <w:rFonts w:ascii="Lucida Console" w:hAnsi="Lucida Console" w:cs="Lucida Console"/>
          <w:spacing w:val="-28"/>
          <w:w w:val="105"/>
          <w:sz w:val="40"/>
          <w:szCs w:val="40"/>
        </w:rPr>
      </w:pPr>
      <w:r>
        <w:rPr>
          <w:rFonts w:ascii="Lucida Console" w:hAnsi="Lucida Console" w:cs="Lucida Console"/>
          <w:spacing w:val="-28"/>
          <w:w w:val="105"/>
          <w:sz w:val="40"/>
          <w:szCs w:val="40"/>
        </w:rPr>
        <w:t>ORANGE :</w:t>
      </w:r>
    </w:p>
    <w:p w:rsidR="001D0CE4" w:rsidRDefault="00FB0773">
      <w:pPr>
        <w:spacing w:before="72"/>
        <w:ind w:left="1080"/>
        <w:rPr>
          <w:rFonts w:ascii="Rockwell" w:hAnsi="Rockwell" w:cs="Rockwell"/>
          <w:spacing w:val="8"/>
          <w:w w:val="105"/>
          <w:sz w:val="28"/>
          <w:szCs w:val="28"/>
        </w:rPr>
      </w:pPr>
      <w:r>
        <w:rPr>
          <w:rFonts w:ascii="Arial" w:hAnsi="Arial" w:cs="Arial"/>
          <w:spacing w:val="8"/>
          <w:sz w:val="6"/>
          <w:szCs w:val="6"/>
        </w:rPr>
        <w:t xml:space="preserve"> </w:t>
      </w:r>
      <w:r>
        <w:rPr>
          <w:rFonts w:ascii="Rockwell" w:hAnsi="Rockwell" w:cs="Rockwell"/>
          <w:spacing w:val="8"/>
          <w:w w:val="105"/>
          <w:sz w:val="28"/>
          <w:szCs w:val="28"/>
        </w:rPr>
        <w:t>Expects quick action</w:t>
      </w:r>
    </w:p>
    <w:p w:rsidR="001D0CE4" w:rsidRDefault="00FB0773">
      <w:pPr>
        <w:ind w:left="1080"/>
        <w:rPr>
          <w:rFonts w:ascii="Rockwell" w:hAnsi="Rockwell" w:cs="Rockwell"/>
          <w:spacing w:val="8"/>
          <w:w w:val="105"/>
          <w:sz w:val="28"/>
          <w:szCs w:val="28"/>
        </w:rPr>
      </w:pPr>
      <w:r>
        <w:rPr>
          <w:rFonts w:ascii="Arial" w:hAnsi="Arial" w:cs="Arial"/>
          <w:spacing w:val="8"/>
          <w:sz w:val="6"/>
          <w:szCs w:val="6"/>
        </w:rPr>
        <w:t xml:space="preserve"> </w:t>
      </w:r>
      <w:r>
        <w:rPr>
          <w:rFonts w:ascii="Rockwell" w:hAnsi="Rockwell" w:cs="Rockwell"/>
          <w:spacing w:val="8"/>
          <w:w w:val="105"/>
          <w:sz w:val="28"/>
          <w:szCs w:val="28"/>
        </w:rPr>
        <w:t>Assumes flexibility</w:t>
      </w:r>
    </w:p>
    <w:p w:rsidR="001D0CE4" w:rsidRDefault="00FB0773">
      <w:pPr>
        <w:ind w:left="1080" w:right="2016"/>
        <w:rPr>
          <w:rFonts w:ascii="Rockwell" w:hAnsi="Rockwell" w:cs="Rockwell"/>
          <w:spacing w:val="8"/>
          <w:w w:val="105"/>
          <w:sz w:val="28"/>
          <w:szCs w:val="28"/>
        </w:rPr>
      </w:pPr>
      <w:r>
        <w:rPr>
          <w:rFonts w:ascii="Arial" w:hAnsi="Arial" w:cs="Arial"/>
          <w:sz w:val="6"/>
          <w:szCs w:val="6"/>
        </w:rPr>
        <w:t xml:space="preserve"> </w:t>
      </w:r>
      <w:r>
        <w:rPr>
          <w:rFonts w:ascii="Rockwell" w:hAnsi="Rockwell" w:cs="Rockwell"/>
          <w:w w:val="105"/>
          <w:sz w:val="28"/>
          <w:szCs w:val="28"/>
        </w:rPr>
        <w:t xml:space="preserve">Works in the here and now </w:t>
      </w:r>
      <w:r>
        <w:rPr>
          <w:rFonts w:ascii="Arial" w:hAnsi="Arial" w:cs="Arial"/>
          <w:spacing w:val="8"/>
          <w:sz w:val="6"/>
          <w:szCs w:val="6"/>
        </w:rPr>
        <w:t xml:space="preserve"> </w:t>
      </w:r>
      <w:r>
        <w:rPr>
          <w:rFonts w:ascii="Rockwell" w:hAnsi="Rockwell" w:cs="Rockwell"/>
          <w:spacing w:val="8"/>
          <w:w w:val="105"/>
          <w:sz w:val="28"/>
          <w:szCs w:val="28"/>
        </w:rPr>
        <w:t>Performance oriented</w:t>
      </w:r>
    </w:p>
    <w:p w:rsidR="001D0CE4" w:rsidRDefault="00FB0773">
      <w:pPr>
        <w:ind w:left="1080"/>
        <w:rPr>
          <w:rFonts w:ascii="Rockwell" w:hAnsi="Rockwell" w:cs="Rockwell"/>
          <w:spacing w:val="10"/>
          <w:w w:val="105"/>
          <w:sz w:val="28"/>
          <w:szCs w:val="28"/>
        </w:rPr>
      </w:pPr>
      <w:r>
        <w:rPr>
          <w:rFonts w:ascii="Arial" w:hAnsi="Arial" w:cs="Arial"/>
          <w:spacing w:val="10"/>
          <w:sz w:val="6"/>
          <w:szCs w:val="6"/>
        </w:rPr>
        <w:t xml:space="preserve"> </w:t>
      </w:r>
      <w:r>
        <w:rPr>
          <w:rFonts w:ascii="Rockwell" w:hAnsi="Rockwell" w:cs="Rockwell"/>
          <w:spacing w:val="10"/>
          <w:w w:val="105"/>
          <w:sz w:val="28"/>
          <w:szCs w:val="28"/>
        </w:rPr>
        <w:t>Flexible approach</w:t>
      </w:r>
    </w:p>
    <w:p w:rsidR="001D0CE4" w:rsidRDefault="00FB0773">
      <w:pPr>
        <w:ind w:left="1080"/>
        <w:rPr>
          <w:rFonts w:ascii="Rockwell" w:hAnsi="Rockwell" w:cs="Rockwell"/>
          <w:spacing w:val="10"/>
          <w:w w:val="105"/>
          <w:sz w:val="28"/>
          <w:szCs w:val="28"/>
        </w:rPr>
      </w:pPr>
      <w:r>
        <w:rPr>
          <w:rFonts w:ascii="Arial" w:hAnsi="Arial" w:cs="Arial"/>
          <w:spacing w:val="10"/>
          <w:sz w:val="6"/>
          <w:szCs w:val="6"/>
        </w:rPr>
        <w:t xml:space="preserve"> </w:t>
      </w:r>
      <w:r>
        <w:rPr>
          <w:rFonts w:ascii="Rockwell" w:hAnsi="Rockwell" w:cs="Rockwell"/>
          <w:spacing w:val="10"/>
          <w:w w:val="105"/>
          <w:sz w:val="28"/>
          <w:szCs w:val="28"/>
        </w:rPr>
        <w:t>Welcomes change</w:t>
      </w:r>
    </w:p>
    <w:p w:rsidR="001D0CE4" w:rsidRDefault="00FB0773">
      <w:pPr>
        <w:ind w:left="1080"/>
        <w:rPr>
          <w:rFonts w:ascii="Rockwell" w:hAnsi="Rockwell" w:cs="Rockwell"/>
          <w:spacing w:val="6"/>
          <w:w w:val="105"/>
          <w:sz w:val="28"/>
          <w:szCs w:val="28"/>
        </w:rPr>
      </w:pPr>
      <w:r>
        <w:rPr>
          <w:rFonts w:ascii="Arial" w:hAnsi="Arial" w:cs="Arial"/>
          <w:spacing w:val="6"/>
          <w:sz w:val="6"/>
          <w:szCs w:val="6"/>
        </w:rPr>
        <w:t xml:space="preserve"> </w:t>
      </w:r>
      <w:r>
        <w:rPr>
          <w:rFonts w:ascii="Rockwell" w:hAnsi="Rockwell" w:cs="Rockwell"/>
          <w:spacing w:val="6"/>
          <w:w w:val="105"/>
          <w:sz w:val="28"/>
          <w:szCs w:val="28"/>
        </w:rPr>
        <w:t>Institute change quickly</w:t>
      </w:r>
    </w:p>
    <w:p w:rsidR="001D0CE4" w:rsidRDefault="00FB0773">
      <w:pPr>
        <w:spacing w:after="108"/>
        <w:ind w:left="1080"/>
        <w:rPr>
          <w:rFonts w:ascii="Rockwell" w:hAnsi="Rockwell" w:cs="Rockwell"/>
          <w:spacing w:val="2"/>
          <w:w w:val="105"/>
          <w:sz w:val="28"/>
          <w:szCs w:val="28"/>
        </w:rPr>
      </w:pPr>
      <w:r>
        <w:rPr>
          <w:rFonts w:ascii="Arial" w:hAnsi="Arial" w:cs="Arial"/>
          <w:spacing w:val="2"/>
          <w:sz w:val="6"/>
          <w:szCs w:val="6"/>
        </w:rPr>
        <w:t xml:space="preserve"> </w:t>
      </w:r>
      <w:r>
        <w:rPr>
          <w:rFonts w:ascii="Rockwell" w:hAnsi="Rockwell" w:cs="Rockwell"/>
          <w:spacing w:val="2"/>
          <w:w w:val="105"/>
          <w:sz w:val="28"/>
          <w:szCs w:val="28"/>
        </w:rPr>
        <w:t>Expects people to “make it fun”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41"/>
          <w:pgSz w:w="12240" w:h="15840"/>
          <w:pgMar w:top="1510" w:right="3840" w:bottom="1100" w:left="1440" w:header="0" w:footer="720" w:gutter="0"/>
          <w:cols w:space="720"/>
          <w:noEndnote/>
        </w:sectPr>
      </w:pPr>
    </w:p>
    <w:p w:rsidR="001D0CE4" w:rsidRDefault="00FB0773">
      <w:pPr>
        <w:spacing w:line="206" w:lineRule="auto"/>
        <w:rPr>
          <w:rFonts w:ascii="Lucida Console" w:hAnsi="Lucida Console" w:cs="Lucida Console"/>
          <w:spacing w:val="-42"/>
          <w:w w:val="105"/>
          <w:sz w:val="40"/>
          <w:szCs w:val="40"/>
        </w:rPr>
      </w:pPr>
      <w:r>
        <w:rPr>
          <w:rFonts w:ascii="Lucida Console" w:hAnsi="Lucida Console" w:cs="Lucida Console"/>
          <w:spacing w:val="-42"/>
          <w:w w:val="105"/>
          <w:sz w:val="40"/>
          <w:szCs w:val="40"/>
        </w:rPr>
        <w:lastRenderedPageBreak/>
        <w:t>BLUE :</w:t>
      </w:r>
    </w:p>
    <w:p w:rsidR="001D0CE4" w:rsidRDefault="00FB0773">
      <w:pPr>
        <w:spacing w:before="72"/>
        <w:ind w:left="1008"/>
        <w:rPr>
          <w:rFonts w:ascii="Rockwell" w:hAnsi="Rockwell" w:cs="Rockwell"/>
          <w:spacing w:val="2"/>
          <w:w w:val="105"/>
          <w:sz w:val="28"/>
          <w:szCs w:val="28"/>
        </w:rPr>
      </w:pPr>
      <w:r>
        <w:rPr>
          <w:rFonts w:ascii="Arial" w:hAnsi="Arial" w:cs="Arial"/>
          <w:spacing w:val="2"/>
          <w:sz w:val="6"/>
          <w:szCs w:val="6"/>
        </w:rPr>
        <w:t xml:space="preserve"> </w:t>
      </w:r>
      <w:r>
        <w:rPr>
          <w:rFonts w:ascii="Rockwell" w:hAnsi="Rockwell" w:cs="Rockwell"/>
          <w:spacing w:val="2"/>
          <w:w w:val="105"/>
          <w:sz w:val="28"/>
          <w:szCs w:val="28"/>
        </w:rPr>
        <w:t>Expects others to express views</w:t>
      </w:r>
    </w:p>
    <w:p w:rsidR="001D0CE4" w:rsidRDefault="00FB0773">
      <w:pPr>
        <w:ind w:left="1008"/>
        <w:rPr>
          <w:rFonts w:ascii="Rockwell" w:hAnsi="Rockwell" w:cs="Rockwell"/>
          <w:spacing w:val="6"/>
          <w:w w:val="105"/>
          <w:sz w:val="28"/>
          <w:szCs w:val="28"/>
        </w:rPr>
      </w:pPr>
      <w:r>
        <w:rPr>
          <w:rFonts w:ascii="Arial" w:hAnsi="Arial" w:cs="Arial"/>
          <w:spacing w:val="6"/>
          <w:sz w:val="6"/>
          <w:szCs w:val="6"/>
        </w:rPr>
        <w:t xml:space="preserve"> </w:t>
      </w:r>
      <w:r>
        <w:rPr>
          <w:rFonts w:ascii="Rockwell" w:hAnsi="Rockwell" w:cs="Rockwell"/>
          <w:spacing w:val="6"/>
          <w:w w:val="105"/>
          <w:sz w:val="28"/>
          <w:szCs w:val="28"/>
        </w:rPr>
        <w:t>Assumes “family spirit”</w:t>
      </w:r>
    </w:p>
    <w:p w:rsidR="001D0CE4" w:rsidRDefault="00FB0773">
      <w:pPr>
        <w:ind w:left="1008"/>
        <w:rPr>
          <w:rFonts w:ascii="Rockwell" w:hAnsi="Rockwell" w:cs="Rockwell"/>
          <w:spacing w:val="2"/>
          <w:w w:val="105"/>
          <w:sz w:val="28"/>
          <w:szCs w:val="28"/>
        </w:rPr>
      </w:pPr>
      <w:r>
        <w:rPr>
          <w:rFonts w:ascii="Arial" w:hAnsi="Arial" w:cs="Arial"/>
          <w:spacing w:val="2"/>
          <w:sz w:val="6"/>
          <w:szCs w:val="6"/>
        </w:rPr>
        <w:t xml:space="preserve"> </w:t>
      </w:r>
      <w:r>
        <w:rPr>
          <w:rFonts w:ascii="Rockwell" w:hAnsi="Rockwell" w:cs="Rockwell"/>
          <w:spacing w:val="2"/>
          <w:w w:val="105"/>
          <w:sz w:val="28"/>
          <w:szCs w:val="28"/>
        </w:rPr>
        <w:t>Works to develop others potential</w:t>
      </w:r>
    </w:p>
    <w:p w:rsidR="001D0CE4" w:rsidRDefault="00FB0773">
      <w:pPr>
        <w:spacing w:line="199" w:lineRule="auto"/>
        <w:ind w:left="1008"/>
        <w:rPr>
          <w:rFonts w:ascii="Rockwell" w:hAnsi="Rockwell" w:cs="Rockwell"/>
          <w:spacing w:val="8"/>
          <w:w w:val="105"/>
          <w:sz w:val="28"/>
          <w:szCs w:val="28"/>
        </w:rPr>
      </w:pPr>
      <w:r>
        <w:rPr>
          <w:rFonts w:ascii="Arial" w:hAnsi="Arial" w:cs="Arial"/>
          <w:spacing w:val="8"/>
          <w:sz w:val="6"/>
          <w:szCs w:val="6"/>
        </w:rPr>
        <w:t xml:space="preserve"> </w:t>
      </w:r>
      <w:r>
        <w:rPr>
          <w:rFonts w:ascii="Rockwell" w:hAnsi="Rockwell" w:cs="Rockwell"/>
          <w:spacing w:val="8"/>
          <w:w w:val="105"/>
          <w:sz w:val="28"/>
          <w:szCs w:val="28"/>
        </w:rPr>
        <w:t>Individuals oriented</w:t>
      </w:r>
    </w:p>
    <w:p w:rsidR="001D0CE4" w:rsidRDefault="00FB0773">
      <w:pPr>
        <w:ind w:left="1008"/>
        <w:rPr>
          <w:rFonts w:ascii="Rockwell" w:hAnsi="Rockwell" w:cs="Rockwell"/>
          <w:spacing w:val="2"/>
          <w:w w:val="105"/>
          <w:sz w:val="28"/>
          <w:szCs w:val="28"/>
        </w:rPr>
      </w:pPr>
      <w:r>
        <w:rPr>
          <w:rFonts w:ascii="Arial" w:hAnsi="Arial" w:cs="Arial"/>
          <w:spacing w:val="2"/>
          <w:sz w:val="6"/>
          <w:szCs w:val="6"/>
        </w:rPr>
        <w:t xml:space="preserve"> </w:t>
      </w:r>
      <w:r>
        <w:rPr>
          <w:rFonts w:ascii="Rockwell" w:hAnsi="Rockwell" w:cs="Rockwell"/>
          <w:spacing w:val="2"/>
          <w:w w:val="105"/>
          <w:sz w:val="28"/>
          <w:szCs w:val="28"/>
        </w:rPr>
        <w:t>Democratic, unstructured approach</w:t>
      </w:r>
    </w:p>
    <w:p w:rsidR="001D0CE4" w:rsidRDefault="00FB0773">
      <w:pPr>
        <w:ind w:left="1008" w:right="1512"/>
        <w:rPr>
          <w:rFonts w:ascii="Rockwell" w:hAnsi="Rockwell" w:cs="Rockwell"/>
          <w:spacing w:val="-1"/>
          <w:w w:val="105"/>
          <w:sz w:val="28"/>
          <w:szCs w:val="28"/>
        </w:rPr>
      </w:pPr>
      <w:r>
        <w:rPr>
          <w:rFonts w:ascii="Arial" w:hAnsi="Arial" w:cs="Arial"/>
          <w:spacing w:val="2"/>
          <w:sz w:val="6"/>
          <w:szCs w:val="6"/>
        </w:rPr>
        <w:t xml:space="preserve"> </w:t>
      </w:r>
      <w:r>
        <w:rPr>
          <w:rFonts w:ascii="Rockwell" w:hAnsi="Rockwell" w:cs="Rockwell"/>
          <w:spacing w:val="2"/>
          <w:w w:val="105"/>
          <w:sz w:val="28"/>
          <w:szCs w:val="28"/>
        </w:rPr>
        <w:t xml:space="preserve">Encourage change via human potential </w:t>
      </w:r>
      <w:r>
        <w:rPr>
          <w:rFonts w:ascii="Arial" w:hAnsi="Arial" w:cs="Arial"/>
          <w:spacing w:val="-1"/>
          <w:sz w:val="6"/>
          <w:szCs w:val="6"/>
        </w:rPr>
        <w:t xml:space="preserve"> </w:t>
      </w:r>
      <w:r>
        <w:rPr>
          <w:rFonts w:ascii="Rockwell" w:hAnsi="Rockwell" w:cs="Rockwell"/>
          <w:spacing w:val="-1"/>
          <w:w w:val="105"/>
          <w:sz w:val="28"/>
          <w:szCs w:val="28"/>
        </w:rPr>
        <w:t>Change time allows for sense of security</w:t>
      </w:r>
    </w:p>
    <w:p w:rsidR="001D0CE4" w:rsidRDefault="00FB0773">
      <w:pPr>
        <w:spacing w:after="144"/>
        <w:ind w:left="1008"/>
        <w:rPr>
          <w:rFonts w:ascii="Rockwell" w:hAnsi="Rockwell" w:cs="Rockwell"/>
          <w:w w:val="105"/>
          <w:sz w:val="28"/>
          <w:szCs w:val="28"/>
        </w:rPr>
      </w:pPr>
      <w:r>
        <w:rPr>
          <w:rFonts w:ascii="Arial" w:hAnsi="Arial" w:cs="Arial"/>
          <w:sz w:val="6"/>
          <w:szCs w:val="6"/>
        </w:rPr>
        <w:t xml:space="preserve"> </w:t>
      </w:r>
      <w:r>
        <w:rPr>
          <w:rFonts w:ascii="Rockwell" w:hAnsi="Rockwell" w:cs="Rockwell"/>
          <w:w w:val="105"/>
          <w:sz w:val="28"/>
          <w:szCs w:val="28"/>
        </w:rPr>
        <w:t>Expects people to develop their potential</w:t>
      </w:r>
    </w:p>
    <w:p w:rsidR="001D0CE4" w:rsidRDefault="00B03018">
      <w:pPr>
        <w:ind w:left="1008" w:right="1656"/>
        <w:rPr>
          <w:rFonts w:ascii="Rockwell" w:hAnsi="Rockwell" w:cs="Rockwell"/>
          <w:spacing w:val="2"/>
          <w:w w:val="10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1168400" simplePos="0" relativeHeight="251711488" behindDoc="0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5359400</wp:posOffset>
                </wp:positionV>
                <wp:extent cx="3987800" cy="251460"/>
                <wp:effectExtent l="0" t="0" r="0" b="0"/>
                <wp:wrapSquare wrapText="bothSides"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CE4" w:rsidRDefault="00FB0773">
                            <w:pPr>
                              <w:spacing w:after="36" w:line="208" w:lineRule="auto"/>
                              <w:rPr>
                                <w:rFonts w:ascii="Lucida Console" w:hAnsi="Lucida Console" w:cs="Lucida Console"/>
                                <w:spacing w:val="-36"/>
                                <w:w w:val="10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Console" w:hAnsi="Lucida Console" w:cs="Lucida Console"/>
                                <w:spacing w:val="-36"/>
                                <w:w w:val="105"/>
                                <w:sz w:val="40"/>
                                <w:szCs w:val="40"/>
                              </w:rPr>
                              <w:t>GOLD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5" type="#_x0000_t202" style="position:absolute;left:0;text-align:left;margin-left:72.2pt;margin-top:422pt;width:314pt;height:19.8pt;z-index:251711488;visibility:visible;mso-wrap-style:square;mso-width-percent:0;mso-height-percent:0;mso-wrap-distance-left:0;mso-wrap-distance-top:0;mso-wrap-distance-right:92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" o:allowincell="f" stroked="f">
                <v:fill opacity="0"/>
                <v:textbox inset="0,0,0,0">
                  <w:txbxContent>
                    <w:p w:rsidR="001D0CE4" w:rsidRDefault="00FB0773">
                      <w:pPr>
                        <w:spacing w:after="36" w:line="208" w:lineRule="auto"/>
                        <w:rPr>
                          <w:rFonts w:ascii="Lucida Console" w:hAnsi="Lucida Console" w:cs="Lucida Console"/>
                          <w:spacing w:val="-36"/>
                          <w:w w:val="105"/>
                          <w:sz w:val="40"/>
                          <w:szCs w:val="40"/>
                        </w:rPr>
                      </w:pPr>
                      <w:r>
                        <w:rPr>
                          <w:rFonts w:ascii="Lucida Console" w:hAnsi="Lucida Console" w:cs="Lucida Console"/>
                          <w:spacing w:val="-36"/>
                          <w:w w:val="105"/>
                          <w:sz w:val="40"/>
                          <w:szCs w:val="40"/>
                        </w:rPr>
                        <w:t>GOLD 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0773">
        <w:rPr>
          <w:rFonts w:ascii="Arial" w:hAnsi="Arial" w:cs="Arial"/>
          <w:sz w:val="6"/>
          <w:szCs w:val="6"/>
        </w:rPr>
        <w:t xml:space="preserve"> </w:t>
      </w:r>
      <w:r w:rsidR="00FB0773">
        <w:rPr>
          <w:rFonts w:ascii="Rockwell" w:hAnsi="Rockwell" w:cs="Rockwell"/>
          <w:w w:val="105"/>
          <w:sz w:val="28"/>
          <w:szCs w:val="28"/>
        </w:rPr>
        <w:t xml:space="preserve">Expects punctuality, order, and loyalty </w:t>
      </w:r>
      <w:r w:rsidR="00FB0773">
        <w:rPr>
          <w:rFonts w:ascii="Arial" w:hAnsi="Arial" w:cs="Arial"/>
          <w:spacing w:val="2"/>
          <w:sz w:val="6"/>
          <w:szCs w:val="6"/>
        </w:rPr>
        <w:t xml:space="preserve"> </w:t>
      </w:r>
      <w:r w:rsidR="00FB0773">
        <w:rPr>
          <w:rFonts w:ascii="Rockwell" w:hAnsi="Rockwell" w:cs="Rockwell"/>
          <w:spacing w:val="2"/>
          <w:w w:val="105"/>
          <w:sz w:val="28"/>
          <w:szCs w:val="28"/>
        </w:rPr>
        <w:t>Assumes “right” way to do things</w:t>
      </w:r>
    </w:p>
    <w:p w:rsidR="001D0CE4" w:rsidRDefault="00FB0773">
      <w:pPr>
        <w:ind w:left="1008"/>
        <w:rPr>
          <w:rFonts w:ascii="Rockwell" w:hAnsi="Rockwell" w:cs="Rockwell"/>
          <w:spacing w:val="4"/>
          <w:w w:val="105"/>
          <w:sz w:val="28"/>
          <w:szCs w:val="28"/>
        </w:rPr>
      </w:pPr>
      <w:r>
        <w:rPr>
          <w:rFonts w:ascii="Arial" w:hAnsi="Arial" w:cs="Arial"/>
          <w:spacing w:val="4"/>
          <w:sz w:val="6"/>
          <w:szCs w:val="6"/>
        </w:rPr>
        <w:t xml:space="preserve"> </w:t>
      </w:r>
      <w:r>
        <w:rPr>
          <w:rFonts w:ascii="Rockwell" w:hAnsi="Rockwell" w:cs="Rockwell"/>
          <w:spacing w:val="4"/>
          <w:w w:val="105"/>
          <w:sz w:val="28"/>
          <w:szCs w:val="28"/>
        </w:rPr>
        <w:t>Seldom questions tradition</w:t>
      </w:r>
    </w:p>
    <w:p w:rsidR="001D0CE4" w:rsidRDefault="00FB0773">
      <w:pPr>
        <w:spacing w:line="199" w:lineRule="auto"/>
        <w:ind w:left="1008"/>
        <w:rPr>
          <w:rFonts w:ascii="Rockwell" w:hAnsi="Rockwell" w:cs="Rockwell"/>
          <w:spacing w:val="14"/>
          <w:w w:val="105"/>
          <w:sz w:val="28"/>
          <w:szCs w:val="28"/>
        </w:rPr>
      </w:pPr>
      <w:r>
        <w:rPr>
          <w:rFonts w:ascii="Arial" w:hAnsi="Arial" w:cs="Arial"/>
          <w:spacing w:val="14"/>
          <w:sz w:val="6"/>
          <w:szCs w:val="6"/>
        </w:rPr>
        <w:t xml:space="preserve"> </w:t>
      </w:r>
      <w:r>
        <w:rPr>
          <w:rFonts w:ascii="Rockwell" w:hAnsi="Rockwell" w:cs="Rockwell"/>
          <w:spacing w:val="14"/>
          <w:w w:val="105"/>
          <w:sz w:val="28"/>
          <w:szCs w:val="28"/>
        </w:rPr>
        <w:t>Rules oriented</w:t>
      </w:r>
    </w:p>
    <w:p w:rsidR="001D0CE4" w:rsidRDefault="00FB0773">
      <w:pPr>
        <w:ind w:left="1008"/>
        <w:rPr>
          <w:rFonts w:ascii="Rockwell" w:hAnsi="Rockwell" w:cs="Rockwell"/>
          <w:spacing w:val="2"/>
          <w:w w:val="105"/>
          <w:sz w:val="28"/>
          <w:szCs w:val="28"/>
        </w:rPr>
      </w:pPr>
      <w:r>
        <w:rPr>
          <w:rFonts w:ascii="Arial" w:hAnsi="Arial" w:cs="Arial"/>
          <w:spacing w:val="-2"/>
          <w:sz w:val="6"/>
          <w:szCs w:val="6"/>
        </w:rPr>
        <w:t xml:space="preserve"> </w:t>
      </w:r>
      <w:r>
        <w:rPr>
          <w:rFonts w:ascii="Rockwell" w:hAnsi="Rockwell" w:cs="Rockwell"/>
          <w:spacing w:val="-2"/>
          <w:w w:val="105"/>
          <w:sz w:val="28"/>
          <w:szCs w:val="28"/>
        </w:rPr>
        <w:t xml:space="preserve">Detailed/thorough approach, threatened by change </w:t>
      </w:r>
      <w:r>
        <w:rPr>
          <w:rFonts w:ascii="Arial" w:hAnsi="Arial" w:cs="Arial"/>
          <w:spacing w:val="2"/>
          <w:sz w:val="6"/>
          <w:szCs w:val="6"/>
        </w:rPr>
        <w:t xml:space="preserve"> </w:t>
      </w:r>
      <w:r>
        <w:rPr>
          <w:rFonts w:ascii="Rockwell" w:hAnsi="Rockwell" w:cs="Rockwell"/>
          <w:spacing w:val="2"/>
          <w:w w:val="105"/>
          <w:sz w:val="28"/>
          <w:szCs w:val="28"/>
        </w:rPr>
        <w:t>Prolonged time to initiate change</w:t>
      </w:r>
    </w:p>
    <w:p w:rsidR="001D0CE4" w:rsidRDefault="00FB0773">
      <w:pPr>
        <w:spacing w:after="180"/>
        <w:ind w:left="1008"/>
        <w:rPr>
          <w:rFonts w:ascii="Rockwell" w:hAnsi="Rockwell" w:cs="Rockwell"/>
          <w:spacing w:val="2"/>
          <w:w w:val="105"/>
          <w:sz w:val="28"/>
          <w:szCs w:val="28"/>
        </w:rPr>
      </w:pPr>
      <w:r>
        <w:rPr>
          <w:rFonts w:ascii="Arial" w:hAnsi="Arial" w:cs="Arial"/>
          <w:spacing w:val="2"/>
          <w:sz w:val="6"/>
          <w:szCs w:val="6"/>
        </w:rPr>
        <w:t xml:space="preserve"> </w:t>
      </w:r>
      <w:r>
        <w:rPr>
          <w:rFonts w:ascii="Rockwell" w:hAnsi="Rockwell" w:cs="Rockwell"/>
          <w:spacing w:val="2"/>
          <w:w w:val="105"/>
          <w:sz w:val="28"/>
          <w:szCs w:val="28"/>
        </w:rPr>
        <w:t>Expects people to “play” their roles</w:t>
      </w:r>
    </w:p>
    <w:p w:rsidR="001D0CE4" w:rsidRDefault="001D0CE4">
      <w:pPr>
        <w:widowControl/>
        <w:kinsoku/>
        <w:autoSpaceDE w:val="0"/>
        <w:autoSpaceDN w:val="0"/>
        <w:adjustRightInd w:val="0"/>
        <w:sectPr w:rsidR="001D0CE4">
          <w:headerReference w:type="default" r:id="rId42"/>
          <w:type w:val="continuous"/>
          <w:pgSz w:w="12240" w:h="15840"/>
          <w:pgMar w:top="1510" w:right="2616" w:bottom="1100" w:left="1464" w:header="0" w:footer="720" w:gutter="0"/>
          <w:cols w:space="720"/>
          <w:noEndnote/>
        </w:sectPr>
      </w:pPr>
    </w:p>
    <w:p w:rsidR="001D0CE4" w:rsidRDefault="00FB0773">
      <w:pPr>
        <w:spacing w:line="208" w:lineRule="auto"/>
        <w:rPr>
          <w:rFonts w:ascii="Lucida Console" w:hAnsi="Lucida Console" w:cs="Lucida Console"/>
          <w:spacing w:val="-32"/>
          <w:w w:val="105"/>
          <w:sz w:val="40"/>
          <w:szCs w:val="40"/>
        </w:rPr>
      </w:pPr>
      <w:r>
        <w:rPr>
          <w:rFonts w:ascii="Lucida Console" w:hAnsi="Lucida Console" w:cs="Lucida Console"/>
          <w:spacing w:val="-32"/>
          <w:w w:val="105"/>
          <w:sz w:val="40"/>
          <w:szCs w:val="40"/>
        </w:rPr>
        <w:lastRenderedPageBreak/>
        <w:t>GREEN :</w:t>
      </w:r>
    </w:p>
    <w:p w:rsidR="001D0CE4" w:rsidRDefault="00FB0773">
      <w:pPr>
        <w:spacing w:before="72"/>
        <w:ind w:left="1080"/>
        <w:rPr>
          <w:rFonts w:ascii="Rockwell" w:hAnsi="Rockwell" w:cs="Rockwell"/>
          <w:spacing w:val="6"/>
          <w:w w:val="105"/>
          <w:sz w:val="28"/>
          <w:szCs w:val="28"/>
        </w:rPr>
      </w:pPr>
      <w:r>
        <w:rPr>
          <w:rFonts w:ascii="Arial" w:hAnsi="Arial" w:cs="Arial"/>
          <w:spacing w:val="-1"/>
          <w:sz w:val="6"/>
          <w:szCs w:val="6"/>
        </w:rPr>
        <w:t xml:space="preserve"> </w:t>
      </w:r>
      <w:r>
        <w:rPr>
          <w:rFonts w:ascii="Rockwell" w:hAnsi="Rockwell" w:cs="Rockwell"/>
          <w:spacing w:val="-1"/>
          <w:w w:val="105"/>
          <w:sz w:val="28"/>
          <w:szCs w:val="28"/>
        </w:rPr>
        <w:t xml:space="preserve">Expects intelligence and competence </w:t>
      </w:r>
      <w:r>
        <w:rPr>
          <w:rFonts w:ascii="Arial" w:hAnsi="Arial" w:cs="Arial"/>
          <w:spacing w:val="6"/>
          <w:sz w:val="6"/>
          <w:szCs w:val="6"/>
        </w:rPr>
        <w:t xml:space="preserve"> </w:t>
      </w:r>
      <w:r>
        <w:rPr>
          <w:rFonts w:ascii="Rockwell" w:hAnsi="Rockwell" w:cs="Rockwell"/>
          <w:spacing w:val="6"/>
          <w:w w:val="105"/>
          <w:sz w:val="28"/>
          <w:szCs w:val="28"/>
        </w:rPr>
        <w:t>Assumes task relevancy</w:t>
      </w:r>
    </w:p>
    <w:p w:rsidR="001D0CE4" w:rsidRDefault="00FB0773">
      <w:pPr>
        <w:ind w:left="1080"/>
        <w:rPr>
          <w:rFonts w:ascii="Rockwell" w:hAnsi="Rockwell" w:cs="Rockwell"/>
          <w:spacing w:val="4"/>
          <w:w w:val="105"/>
          <w:sz w:val="28"/>
          <w:szCs w:val="28"/>
        </w:rPr>
      </w:pPr>
      <w:r>
        <w:rPr>
          <w:rFonts w:ascii="Arial" w:hAnsi="Arial" w:cs="Arial"/>
          <w:spacing w:val="4"/>
          <w:sz w:val="6"/>
          <w:szCs w:val="6"/>
        </w:rPr>
        <w:t xml:space="preserve"> </w:t>
      </w:r>
      <w:r>
        <w:rPr>
          <w:rFonts w:ascii="Rockwell" w:hAnsi="Rockwell" w:cs="Rockwell"/>
          <w:spacing w:val="4"/>
          <w:w w:val="105"/>
          <w:sz w:val="28"/>
          <w:szCs w:val="28"/>
        </w:rPr>
        <w:t>Seeks ways to improve system</w:t>
      </w:r>
    </w:p>
    <w:p w:rsidR="001D0CE4" w:rsidRDefault="00FB0773">
      <w:pPr>
        <w:ind w:left="1080"/>
        <w:rPr>
          <w:rFonts w:ascii="Rockwell" w:hAnsi="Rockwell" w:cs="Rockwell"/>
          <w:spacing w:val="10"/>
          <w:w w:val="105"/>
          <w:sz w:val="28"/>
          <w:szCs w:val="28"/>
        </w:rPr>
      </w:pPr>
      <w:r>
        <w:rPr>
          <w:rFonts w:ascii="Arial" w:hAnsi="Arial" w:cs="Arial"/>
          <w:spacing w:val="10"/>
          <w:sz w:val="6"/>
          <w:szCs w:val="6"/>
        </w:rPr>
        <w:t xml:space="preserve"> </w:t>
      </w:r>
      <w:r>
        <w:rPr>
          <w:rFonts w:ascii="Rockwell" w:hAnsi="Rockwell" w:cs="Rockwell"/>
          <w:spacing w:val="10"/>
          <w:w w:val="105"/>
          <w:sz w:val="28"/>
          <w:szCs w:val="28"/>
        </w:rPr>
        <w:t>Visionary</w:t>
      </w:r>
    </w:p>
    <w:p w:rsidR="001D0CE4" w:rsidRDefault="00FB0773">
      <w:pPr>
        <w:ind w:left="1080"/>
        <w:rPr>
          <w:rFonts w:ascii="Rockwell" w:hAnsi="Rockwell" w:cs="Rockwell"/>
          <w:spacing w:val="20"/>
          <w:w w:val="105"/>
          <w:sz w:val="28"/>
          <w:szCs w:val="28"/>
        </w:rPr>
      </w:pPr>
      <w:r>
        <w:rPr>
          <w:rFonts w:ascii="Arial" w:hAnsi="Arial" w:cs="Arial"/>
          <w:spacing w:val="20"/>
          <w:sz w:val="6"/>
          <w:szCs w:val="6"/>
        </w:rPr>
        <w:t xml:space="preserve"> </w:t>
      </w:r>
      <w:r>
        <w:rPr>
          <w:rFonts w:ascii="Rockwell" w:hAnsi="Rockwell" w:cs="Rockwell"/>
          <w:spacing w:val="20"/>
          <w:w w:val="105"/>
          <w:sz w:val="28"/>
          <w:szCs w:val="28"/>
        </w:rPr>
        <w:t>Analytical</w:t>
      </w:r>
    </w:p>
    <w:p w:rsidR="001D0CE4" w:rsidRDefault="00FB0773">
      <w:pPr>
        <w:ind w:left="1080" w:right="72"/>
        <w:rPr>
          <w:rFonts w:ascii="Rockwell" w:hAnsi="Rockwell" w:cs="Rockwell"/>
          <w:spacing w:val="2"/>
          <w:w w:val="105"/>
          <w:sz w:val="28"/>
          <w:szCs w:val="28"/>
        </w:rPr>
      </w:pPr>
      <w:r>
        <w:rPr>
          <w:rFonts w:ascii="Arial" w:hAnsi="Arial" w:cs="Arial"/>
          <w:spacing w:val="-1"/>
          <w:sz w:val="6"/>
          <w:szCs w:val="6"/>
        </w:rPr>
        <w:t xml:space="preserve"> </w:t>
      </w:r>
      <w:r>
        <w:rPr>
          <w:rFonts w:ascii="Rockwell" w:hAnsi="Rockwell" w:cs="Rockwell"/>
          <w:spacing w:val="-1"/>
          <w:w w:val="105"/>
          <w:sz w:val="28"/>
          <w:szCs w:val="28"/>
        </w:rPr>
        <w:t xml:space="preserve">Encourages change for improvement </w:t>
      </w:r>
      <w:r>
        <w:rPr>
          <w:rFonts w:ascii="Arial" w:hAnsi="Arial" w:cs="Arial"/>
          <w:spacing w:val="2"/>
          <w:sz w:val="6"/>
          <w:szCs w:val="6"/>
        </w:rPr>
        <w:t xml:space="preserve"> </w:t>
      </w:r>
      <w:r>
        <w:rPr>
          <w:rFonts w:ascii="Rockwell" w:hAnsi="Rockwell" w:cs="Rockwell"/>
          <w:spacing w:val="2"/>
          <w:w w:val="105"/>
          <w:sz w:val="28"/>
          <w:szCs w:val="28"/>
        </w:rPr>
        <w:t>Constantly “in process” of change</w:t>
      </w:r>
    </w:p>
    <w:p w:rsidR="001D0CE4" w:rsidRDefault="00FB0773">
      <w:pPr>
        <w:ind w:left="1080"/>
        <w:rPr>
          <w:rFonts w:ascii="Rockwell" w:hAnsi="Rockwell" w:cs="Rockwell"/>
          <w:spacing w:val="2"/>
          <w:w w:val="105"/>
          <w:sz w:val="28"/>
          <w:szCs w:val="28"/>
        </w:rPr>
      </w:pPr>
      <w:r>
        <w:rPr>
          <w:rFonts w:ascii="Arial" w:hAnsi="Arial" w:cs="Arial"/>
          <w:spacing w:val="2"/>
          <w:sz w:val="6"/>
          <w:szCs w:val="6"/>
        </w:rPr>
        <w:t xml:space="preserve"> </w:t>
      </w:r>
      <w:r>
        <w:rPr>
          <w:rFonts w:ascii="Rockwell" w:hAnsi="Rockwell" w:cs="Rockwell"/>
          <w:spacing w:val="2"/>
          <w:w w:val="105"/>
          <w:sz w:val="28"/>
          <w:szCs w:val="28"/>
        </w:rPr>
        <w:t>Expects people to follow through</w:t>
      </w:r>
    </w:p>
    <w:p w:rsidR="00FB0773" w:rsidRDefault="00FB0773">
      <w:pPr>
        <w:widowControl/>
        <w:kinsoku/>
        <w:autoSpaceDE w:val="0"/>
        <w:autoSpaceDN w:val="0"/>
        <w:adjustRightInd w:val="0"/>
      </w:pPr>
    </w:p>
    <w:sectPr w:rsidR="00FB0773">
      <w:headerReference w:type="default" r:id="rId43"/>
      <w:type w:val="continuous"/>
      <w:pgSz w:w="12240" w:h="15840"/>
      <w:pgMar w:top="1510" w:right="4456" w:bottom="1100" w:left="1444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73" w:rsidRDefault="00FB0773">
      <w:r>
        <w:separator/>
      </w:r>
    </w:p>
  </w:endnote>
  <w:endnote w:type="continuationSeparator" w:id="0">
    <w:p w:rsidR="00FB0773" w:rsidRDefault="00FB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73" w:rsidRDefault="00FB0773">
      <w:r>
        <w:separator/>
      </w:r>
    </w:p>
  </w:footnote>
  <w:footnote w:type="continuationSeparator" w:id="0">
    <w:p w:rsidR="00FB0773" w:rsidRDefault="00FB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B0301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1095375</wp:posOffset>
              </wp:positionH>
              <wp:positionV relativeFrom="paragraph">
                <wp:posOffset>0</wp:posOffset>
              </wp:positionV>
              <wp:extent cx="7867015" cy="24638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015" cy="2463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CE4" w:rsidRDefault="00FB0773">
                          <w:pPr>
                            <w:keepNext/>
                            <w:keepLines/>
                            <w:ind w:left="5256"/>
                            <w:rPr>
                              <w:rFonts w:ascii="Lucida Console" w:hAnsi="Lucida Console" w:cs="Lucida Console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Lucida Console" w:hAnsi="Lucida Console" w:cs="Lucida Console"/>
                              <w:sz w:val="44"/>
                              <w:szCs w:val="44"/>
                            </w:rPr>
                            <w:t>REFRAMING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86.25pt;margin-top:0;width:619.45pt;height:19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T9iwIAABw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" o:allowincell="f" stroked="f">
              <v:fill opacity="0"/>
              <v:textbox inset="0,0,0,0">
                <w:txbxContent>
                  <w:p w:rsidR="001D0CE4" w:rsidRDefault="00FB0773">
                    <w:pPr>
                      <w:keepNext/>
                      <w:keepLines/>
                      <w:ind w:left="5256"/>
                      <w:rPr>
                        <w:rFonts w:ascii="Lucida Console" w:hAnsi="Lucida Console" w:cs="Lucida Console"/>
                        <w:sz w:val="44"/>
                        <w:szCs w:val="44"/>
                      </w:rPr>
                    </w:pPr>
                    <w:r>
                      <w:rPr>
                        <w:rFonts w:ascii="Lucida Console" w:hAnsi="Lucida Console" w:cs="Lucida Console"/>
                        <w:sz w:val="44"/>
                        <w:szCs w:val="44"/>
                      </w:rPr>
                      <w:t>REFRAMING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FB0773">
    <w:pPr>
      <w:keepNext/>
      <w:keepLines/>
      <w:tabs>
        <w:tab w:val="left" w:pos="4677"/>
      </w:tabs>
      <w:ind w:left="4680"/>
      <w:rPr>
        <w:rFonts w:ascii="Lucida Console" w:hAnsi="Lucida Console" w:cs="Lucida Console"/>
        <w:sz w:val="44"/>
        <w:szCs w:val="44"/>
      </w:rPr>
    </w:pPr>
    <w:r>
      <w:tab/>
    </w:r>
    <w:r>
      <w:rPr>
        <w:rFonts w:ascii="Lucida Console" w:hAnsi="Lucida Console" w:cs="Lucida Console"/>
        <w:sz w:val="44"/>
        <w:szCs w:val="44"/>
      </w:rPr>
      <w:t>REFRAMING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B0301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>
              <wp:simplePos x="0" y="0"/>
              <wp:positionH relativeFrom="page">
                <wp:posOffset>952500</wp:posOffset>
              </wp:positionH>
              <wp:positionV relativeFrom="paragraph">
                <wp:posOffset>0</wp:posOffset>
              </wp:positionV>
              <wp:extent cx="8153400" cy="24574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0" cy="245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CE4" w:rsidRDefault="00FB0773">
                          <w:pPr>
                            <w:keepNext/>
                            <w:keepLines/>
                            <w:ind w:left="5256"/>
                            <w:rPr>
                              <w:rFonts w:ascii="Lucida Console" w:hAnsi="Lucida Console" w:cs="Lucida Console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Lucida Console" w:hAnsi="Lucida Console" w:cs="Lucida Console"/>
                              <w:sz w:val="44"/>
                              <w:szCs w:val="44"/>
                            </w:rPr>
                            <w:t>REFRAMING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75pt;margin-top:0;width:642pt;height:19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" o:allowincell="f" stroked="f">
              <v:fill opacity="0"/>
              <v:textbox inset="0,0,0,0">
                <w:txbxContent>
                  <w:p w:rsidR="001D0CE4" w:rsidRDefault="00FB0773">
                    <w:pPr>
                      <w:keepNext/>
                      <w:keepLines/>
                      <w:ind w:left="5256"/>
                      <w:rPr>
                        <w:rFonts w:ascii="Lucida Console" w:hAnsi="Lucida Console" w:cs="Lucida Console"/>
                        <w:sz w:val="44"/>
                        <w:szCs w:val="44"/>
                      </w:rPr>
                    </w:pPr>
                    <w:r>
                      <w:rPr>
                        <w:rFonts w:ascii="Lucida Console" w:hAnsi="Lucida Console" w:cs="Lucida Console"/>
                        <w:sz w:val="44"/>
                        <w:szCs w:val="44"/>
                      </w:rPr>
                      <w:t>REFRAMING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E4" w:rsidRDefault="001D0CE4">
    <w:pPr>
      <w:widowControl/>
      <w:kinsoku/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2C"/>
    <w:rsid w:val="001D0CE4"/>
    <w:rsid w:val="00505B0D"/>
    <w:rsid w:val="00B03018"/>
    <w:rsid w:val="00CF1F5D"/>
    <w:rsid w:val="00FB0773"/>
    <w:rsid w:val="00F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0001D4E7-7F2D-4A86-8BB9-BD798481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2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22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26.xml"/><Relationship Id="rId21" Type="http://schemas.openxmlformats.org/officeDocument/2006/relationships/header" Target="header15.xml"/><Relationship Id="rId34" Type="http://schemas.openxmlformats.org/officeDocument/2006/relationships/image" Target="media/image40.png"/><Relationship Id="rId42" Type="http://schemas.openxmlformats.org/officeDocument/2006/relationships/header" Target="header29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3.xml"/><Relationship Id="rId37" Type="http://schemas.openxmlformats.org/officeDocument/2006/relationships/image" Target="media/image5.png"/><Relationship Id="rId40" Type="http://schemas.openxmlformats.org/officeDocument/2006/relationships/header" Target="header27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1.xml"/><Relationship Id="rId36" Type="http://schemas.openxmlformats.org/officeDocument/2006/relationships/header" Target="header25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2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image" Target="media/image2.png"/><Relationship Id="rId30" Type="http://schemas.openxmlformats.org/officeDocument/2006/relationships/image" Target="media/image30.png"/><Relationship Id="rId35" Type="http://schemas.openxmlformats.org/officeDocument/2006/relationships/header" Target="header24.xml"/><Relationship Id="rId43" Type="http://schemas.openxmlformats.org/officeDocument/2006/relationships/header" Target="header30.xml"/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image" Target="media/image4.png"/><Relationship Id="rId38" Type="http://schemas.openxmlformats.org/officeDocument/2006/relationships/image" Target="media/image50.png"/><Relationship Id="rId20" Type="http://schemas.openxmlformats.org/officeDocument/2006/relationships/header" Target="header14.xml"/><Relationship Id="rId41" Type="http://schemas.openxmlformats.org/officeDocument/2006/relationships/header" Target="head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F14F4925</Template>
  <TotalTime>0</TotalTime>
  <Pages>15</Pages>
  <Words>2460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Jeana Albers</cp:lastModifiedBy>
  <cp:revision>2</cp:revision>
  <cp:lastPrinted>2016-03-15T13:25:00Z</cp:lastPrinted>
  <dcterms:created xsi:type="dcterms:W3CDTF">2016-03-15T13:30:00Z</dcterms:created>
  <dcterms:modified xsi:type="dcterms:W3CDTF">2016-03-15T13:30:00Z</dcterms:modified>
</cp:coreProperties>
</file>