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B" w:rsidRDefault="0018383B" w:rsidP="0018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83B">
        <w:rPr>
          <w:rFonts w:ascii="Times New Roman" w:hAnsi="Times New Roman" w:cs="Times New Roman"/>
          <w:sz w:val="28"/>
          <w:szCs w:val="28"/>
        </w:rPr>
        <w:t>The Mystery of the Bones</w:t>
      </w:r>
    </w:p>
    <w:p w:rsidR="0018383B" w:rsidRPr="0018383B" w:rsidRDefault="0018383B" w:rsidP="0018383B">
      <w:pPr>
        <w:rPr>
          <w:rFonts w:ascii="Times New Roman" w:hAnsi="Times New Roman" w:cs="Times New Roman"/>
          <w:sz w:val="24"/>
          <w:szCs w:val="24"/>
        </w:rPr>
      </w:pPr>
      <w:r w:rsidRPr="0018383B">
        <w:rPr>
          <w:rFonts w:ascii="Times New Roman" w:hAnsi="Times New Roman" w:cs="Times New Roman"/>
          <w:sz w:val="24"/>
          <w:szCs w:val="24"/>
        </w:rPr>
        <w:t>Learning Objectives</w:t>
      </w:r>
    </w:p>
    <w:p w:rsidR="0018383B" w:rsidRPr="0018383B" w:rsidRDefault="0018383B" w:rsidP="0018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what a forensic anthropologist does</w:t>
      </w:r>
    </w:p>
    <w:p w:rsidR="0018383B" w:rsidRPr="0018383B" w:rsidRDefault="0018383B" w:rsidP="0018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</w:rPr>
        <w:t>Reconstruct 4 "unknown" skeletons</w:t>
      </w:r>
    </w:p>
    <w:p w:rsidR="0018383B" w:rsidRPr="0018383B" w:rsidRDefault="0018383B" w:rsidP="0018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age, sex, height of the "unknowns"</w:t>
      </w:r>
    </w:p>
    <w:p w:rsidR="0018383B" w:rsidRPr="0018383B" w:rsidRDefault="0018383B" w:rsidP="0018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Investigate forensic art and its application in finding missing persons</w:t>
      </w:r>
    </w:p>
    <w:p w:rsidR="0018383B" w:rsidRPr="0018383B" w:rsidRDefault="0018383B" w:rsidP="0018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identities of the 4 "unknowns"</w:t>
      </w:r>
    </w:p>
    <w:p w:rsidR="0018383B" w:rsidRPr="001E662B" w:rsidRDefault="001E662B" w:rsidP="0018383B">
      <w:pPr>
        <w:pStyle w:val="NormalWeb"/>
        <w:ind w:left="360"/>
        <w:rPr>
          <w:color w:val="000000"/>
        </w:rPr>
      </w:pPr>
      <w:r w:rsidRPr="001E662B">
        <w:rPr>
          <w:color w:val="000000"/>
        </w:rPr>
        <w:t xml:space="preserve">“The Girl Next Door” </w:t>
      </w:r>
      <w:hyperlink r:id="rId6" w:history="1">
        <w:r w:rsidR="00F72C53" w:rsidRPr="00FA41A0">
          <w:rPr>
            <w:rStyle w:val="Hyperlink"/>
          </w:rPr>
          <w:t>http://www.cbsnews.com/news/the-girl-next-door-04-01-2006/</w:t>
        </w:r>
      </w:hyperlink>
      <w:r w:rsidR="00F72C53">
        <w:rPr>
          <w:color w:val="000000"/>
        </w:rPr>
        <w:t xml:space="preserve"> </w:t>
      </w:r>
      <w:bookmarkStart w:id="0" w:name="_GoBack"/>
      <w:bookmarkEnd w:id="0"/>
    </w:p>
    <w:p w:rsidR="0018383B" w:rsidRPr="0018383B" w:rsidRDefault="0018383B" w:rsidP="0018383B">
      <w:pPr>
        <w:pStyle w:val="NormalWeb"/>
        <w:ind w:left="360"/>
        <w:rPr>
          <w:color w:val="000000"/>
        </w:rPr>
      </w:pPr>
      <w:r w:rsidRPr="0018383B">
        <w:rPr>
          <w:color w:val="000000"/>
        </w:rPr>
        <w:t xml:space="preserve">Part 1: Research &amp; Background: </w:t>
      </w:r>
    </w:p>
    <w:p w:rsidR="0018383B" w:rsidRPr="0018383B" w:rsidRDefault="0018383B" w:rsidP="00183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A41A0">
          <w:rPr>
            <w:rStyle w:val="Hyperlink"/>
            <w:rFonts w:ascii="Times New Roman" w:hAnsi="Times New Roman" w:cs="Times New Roman"/>
            <w:sz w:val="24"/>
            <w:szCs w:val="24"/>
          </w:rPr>
          <w:t>http://wayback.archive-it.org/3635/20130906073158/http://library.thinkquest.org/04oct/00206/index1.htm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3B" w:rsidRPr="0018383B" w:rsidRDefault="0018383B" w:rsidP="0018383B">
      <w:pPr>
        <w:pStyle w:val="NormalWeb"/>
        <w:ind w:left="720"/>
        <w:rPr>
          <w:color w:val="000000"/>
        </w:rPr>
      </w:pPr>
      <w:r w:rsidRPr="0018383B">
        <w:rPr>
          <w:color w:val="000000"/>
        </w:rPr>
        <w:t>Go to</w:t>
      </w:r>
      <w:r w:rsidRPr="0018383B">
        <w:rPr>
          <w:color w:val="000000"/>
        </w:rPr>
        <w:t xml:space="preserve"> </w:t>
      </w:r>
      <w:r w:rsidRPr="0018383B">
        <w:rPr>
          <w:color w:val="000000"/>
        </w:rPr>
        <w:t>link marked "Identity", then to Facial Reconstruction and Forensic Anthropology</w:t>
      </w:r>
    </w:p>
    <w:p w:rsidR="0018383B" w:rsidRPr="0018383B" w:rsidRDefault="0018383B" w:rsidP="0018383B">
      <w:pPr>
        <w:pStyle w:val="NormalWeb"/>
        <w:ind w:left="720"/>
        <w:rPr>
          <w:color w:val="000000"/>
        </w:rPr>
      </w:pPr>
      <w:proofErr w:type="gramStart"/>
      <w:r w:rsidRPr="0018383B">
        <w:rPr>
          <w:color w:val="000000"/>
        </w:rPr>
        <w:t>1. How are facial reconstructions</w:t>
      </w:r>
      <w:proofErr w:type="gramEnd"/>
      <w:r w:rsidRPr="0018383B">
        <w:rPr>
          <w:color w:val="000000"/>
        </w:rPr>
        <w:t xml:space="preserve"> made using a skull? What are the limitations of these reconstructions? What materials are used?</w:t>
      </w:r>
      <w:r w:rsidRPr="0018383B">
        <w:rPr>
          <w:color w:val="000000"/>
        </w:rPr>
        <w:br/>
        <w:t>2. How can bones be used to determine age?</w:t>
      </w:r>
      <w:r w:rsidRPr="0018383B">
        <w:rPr>
          <w:color w:val="000000"/>
        </w:rPr>
        <w:br/>
        <w:t>3. How three points on a skeleton are used to determine gender?</w:t>
      </w:r>
      <w:r w:rsidRPr="0018383B">
        <w:rPr>
          <w:color w:val="000000"/>
        </w:rPr>
        <w:br/>
        <w:t>4. What bone is commonly used to determine height?</w:t>
      </w:r>
    </w:p>
    <w:p w:rsidR="0018383B" w:rsidRDefault="0018383B" w:rsidP="0018383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B. </w:t>
      </w:r>
      <w:hyperlink r:id="rId8" w:history="1">
        <w:r w:rsidRPr="00FA41A0">
          <w:rPr>
            <w:rStyle w:val="Hyperlink"/>
            <w:rFonts w:ascii="Arial" w:hAnsi="Arial" w:cs="Arial"/>
            <w:sz w:val="21"/>
            <w:szCs w:val="21"/>
          </w:rPr>
          <w:t>Investigative Techniques of Forensic Anthropology</w:t>
        </w:r>
      </w:hyperlink>
      <w:r>
        <w:rPr>
          <w:rFonts w:ascii="Arial" w:hAnsi="Arial" w:cs="Arial"/>
          <w:color w:val="000000"/>
          <w:sz w:val="21"/>
          <w:szCs w:val="21"/>
        </w:rPr>
        <w:t>(http://www.pbs.org/opb/historydetectives/techniques/forensic_feature.html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Mouse over the skeleton to answer these..</w:t>
      </w:r>
    </w:p>
    <w:p w:rsidR="0018383B" w:rsidRDefault="0018383B" w:rsidP="0018383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What can the teeth tell you about the deceased?</w:t>
      </w:r>
      <w:r>
        <w:rPr>
          <w:rFonts w:ascii="Arial" w:hAnsi="Arial" w:cs="Arial"/>
          <w:color w:val="000000"/>
          <w:sz w:val="21"/>
          <w:szCs w:val="21"/>
        </w:rPr>
        <w:br/>
        <w:t>2. How can the skull be used to determine age?</w:t>
      </w:r>
      <w:r>
        <w:rPr>
          <w:rFonts w:ascii="Arial" w:hAnsi="Arial" w:cs="Arial"/>
          <w:color w:val="000000"/>
          <w:sz w:val="21"/>
          <w:szCs w:val="21"/>
        </w:rPr>
        <w:br/>
        <w:t>3. How is the pelvis of a female different from the pelvis of a male?</w:t>
      </w:r>
      <w:r>
        <w:rPr>
          <w:rFonts w:ascii="Arial" w:hAnsi="Arial" w:cs="Arial"/>
          <w:color w:val="000000"/>
          <w:sz w:val="21"/>
          <w:szCs w:val="21"/>
        </w:rPr>
        <w:br/>
        <w:t>4. The hand bones can help you determine what about the deceased?</w:t>
      </w:r>
    </w:p>
    <w:p w:rsidR="0018383B" w:rsidRDefault="0018383B" w:rsidP="0018383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C.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Explore Forensics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http</w:t>
      </w:r>
      <w:proofErr w:type="gramEnd"/>
      <w:r>
        <w:rPr>
          <w:rFonts w:ascii="Arial" w:hAnsi="Arial" w:cs="Arial"/>
          <w:color w:val="000000"/>
          <w:sz w:val="21"/>
          <w:szCs w:val="21"/>
        </w:rPr>
        <w:t>://www.exploreforensics.co.uk/ ) - most can be found at the link: Analyzing the body</w:t>
      </w:r>
    </w:p>
    <w:p w:rsidR="0018383B" w:rsidRPr="0018383B" w:rsidRDefault="0018383B" w:rsidP="0018383B">
      <w:pPr>
        <w:pStyle w:val="NormalWeb"/>
        <w:ind w:left="360"/>
        <w:rPr>
          <w:color w:val="000000"/>
        </w:rPr>
      </w:pPr>
      <w:r w:rsidRPr="0018383B">
        <w:rPr>
          <w:color w:val="000000"/>
        </w:rPr>
        <w:t>1. What is the first thing a forensic scientist looks at to identify a deceased?</w:t>
      </w:r>
      <w:r w:rsidRPr="0018383B">
        <w:rPr>
          <w:color w:val="000000"/>
        </w:rPr>
        <w:br/>
        <w:t xml:space="preserve">2. Where is the most accurate place to take the body temperature? Suppose a body is found and its temperature is recorded at 34 degrees </w:t>
      </w:r>
      <w:proofErr w:type="spellStart"/>
      <w:r w:rsidRPr="0018383B">
        <w:rPr>
          <w:color w:val="000000"/>
        </w:rPr>
        <w:t>celcius</w:t>
      </w:r>
      <w:proofErr w:type="spellEnd"/>
      <w:r w:rsidRPr="0018383B">
        <w:rPr>
          <w:color w:val="000000"/>
        </w:rPr>
        <w:t>, how long has the body been dead?</w:t>
      </w:r>
      <w:r w:rsidRPr="0018383B">
        <w:rPr>
          <w:color w:val="000000"/>
        </w:rPr>
        <w:br/>
        <w:t>3. Why might a corpse be exhumed?</w:t>
      </w:r>
      <w:r w:rsidRPr="0018383B">
        <w:rPr>
          <w:color w:val="000000"/>
        </w:rPr>
        <w:br/>
        <w:t>4. What insect is used to determine time of death? What type of scientist studies these insects?</w:t>
      </w:r>
      <w:r w:rsidRPr="0018383B">
        <w:rPr>
          <w:color w:val="000000"/>
        </w:rPr>
        <w:br/>
        <w:t xml:space="preserve">5. What is </w:t>
      </w:r>
      <w:proofErr w:type="spellStart"/>
      <w:r w:rsidRPr="0018383B">
        <w:rPr>
          <w:color w:val="000000"/>
        </w:rPr>
        <w:t>rigormortis</w:t>
      </w:r>
      <w:proofErr w:type="spellEnd"/>
      <w:r w:rsidRPr="0018383B">
        <w:rPr>
          <w:color w:val="000000"/>
        </w:rPr>
        <w:t xml:space="preserve"> and how long does it last?</w:t>
      </w:r>
      <w:r w:rsidRPr="0018383B">
        <w:rPr>
          <w:color w:val="000000"/>
        </w:rPr>
        <w:br/>
        <w:t xml:space="preserve">6. What is </w:t>
      </w:r>
      <w:proofErr w:type="spellStart"/>
      <w:r w:rsidRPr="0018383B">
        <w:rPr>
          <w:color w:val="000000"/>
        </w:rPr>
        <w:t>lividity</w:t>
      </w:r>
      <w:proofErr w:type="spellEnd"/>
      <w:r w:rsidRPr="0018383B">
        <w:rPr>
          <w:color w:val="000000"/>
        </w:rPr>
        <w:t>?</w:t>
      </w:r>
      <w:r w:rsidRPr="0018383B">
        <w:rPr>
          <w:color w:val="000000"/>
        </w:rPr>
        <w:br/>
        <w:t>7. What are the four categories of death?</w:t>
      </w:r>
    </w:p>
    <w:p w:rsidR="0018383B" w:rsidRPr="0018383B" w:rsidRDefault="0018383B" w:rsidP="0018383B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D. </w:t>
      </w:r>
      <w:r w:rsidRPr="0018383B">
        <w:rPr>
          <w:color w:val="000000"/>
        </w:rPr>
        <w:t xml:space="preserve">Written in Bone - Exhibit at the Smithsonian </w:t>
      </w:r>
      <w:proofErr w:type="gramStart"/>
      <w:r w:rsidRPr="0018383B">
        <w:rPr>
          <w:color w:val="000000"/>
        </w:rPr>
        <w:t>(</w:t>
      </w:r>
      <w:r w:rsidRPr="0018383B">
        <w:rPr>
          <w:rStyle w:val="apple-converted-space"/>
          <w:color w:val="000000"/>
        </w:rPr>
        <w:t> </w:t>
      </w:r>
      <w:proofErr w:type="gramEnd"/>
      <w:hyperlink r:id="rId10" w:history="1">
        <w:r w:rsidRPr="0018383B">
          <w:rPr>
            <w:rStyle w:val="Hyperlink"/>
          </w:rPr>
          <w:t>http://anthropology.si.e</w:t>
        </w:r>
        <w:r w:rsidRPr="0018383B">
          <w:rPr>
            <w:rStyle w:val="Hyperlink"/>
          </w:rPr>
          <w:t>d</w:t>
        </w:r>
        <w:r w:rsidRPr="0018383B">
          <w:rPr>
            <w:rStyle w:val="Hyperlink"/>
          </w:rPr>
          <w:t>u/writteninbone/index.html</w:t>
        </w:r>
      </w:hyperlink>
      <w:r w:rsidRPr="0018383B">
        <w:rPr>
          <w:rStyle w:val="apple-converted-space"/>
          <w:color w:val="000000"/>
        </w:rPr>
        <w:t> </w:t>
      </w:r>
      <w:r w:rsidRPr="0018383B">
        <w:rPr>
          <w:color w:val="000000"/>
        </w:rPr>
        <w:t>)</w:t>
      </w:r>
    </w:p>
    <w:p w:rsidR="0018383B" w:rsidRPr="0018383B" w:rsidRDefault="0018383B" w:rsidP="0018383B">
      <w:pPr>
        <w:pStyle w:val="NormalWeb"/>
        <w:rPr>
          <w:color w:val="000000"/>
        </w:rPr>
      </w:pPr>
      <w:r w:rsidRPr="0018383B">
        <w:rPr>
          <w:rStyle w:val="Strong"/>
          <w:color w:val="000000"/>
        </w:rPr>
        <w:t>Skeleton Keys --&gt; Bone Basics</w:t>
      </w:r>
    </w:p>
    <w:p w:rsidR="0018383B" w:rsidRPr="0018383B" w:rsidRDefault="0018383B" w:rsidP="0018383B">
      <w:pPr>
        <w:pStyle w:val="NormalWeb"/>
        <w:rPr>
          <w:color w:val="000000"/>
        </w:rPr>
      </w:pPr>
      <w:r w:rsidRPr="0018383B">
        <w:rPr>
          <w:color w:val="000000"/>
        </w:rPr>
        <w:t>1. What is the last bone to complete its growth?</w:t>
      </w:r>
      <w:r w:rsidRPr="0018383B">
        <w:rPr>
          <w:color w:val="000000"/>
        </w:rPr>
        <w:br/>
        <w:t>2. How are teeth used to estimate age?</w:t>
      </w:r>
      <w:r w:rsidRPr="0018383B">
        <w:rPr>
          <w:color w:val="000000"/>
        </w:rPr>
        <w:br/>
        <w:t>3. What is bone "remodeling" and how can it be used to determine age?</w:t>
      </w:r>
      <w:r w:rsidRPr="0018383B">
        <w:rPr>
          <w:color w:val="000000"/>
        </w:rPr>
        <w:br/>
        <w:t>4. What is the sciatic notch? How can it be used to determine gender?</w:t>
      </w:r>
    </w:p>
    <w:p w:rsidR="0018383B" w:rsidRPr="0018383B" w:rsidRDefault="0018383B" w:rsidP="0018383B">
      <w:pPr>
        <w:pStyle w:val="NormalWeb"/>
        <w:rPr>
          <w:color w:val="000000"/>
        </w:rPr>
      </w:pPr>
      <w:r w:rsidRPr="0018383B">
        <w:rPr>
          <w:rStyle w:val="Strong"/>
          <w:color w:val="000000"/>
        </w:rPr>
        <w:t>Forensic Case Files</w:t>
      </w:r>
    </w:p>
    <w:p w:rsidR="0018383B" w:rsidRPr="0018383B" w:rsidRDefault="0018383B" w:rsidP="0018383B">
      <w:pPr>
        <w:pStyle w:val="NormalWeb"/>
        <w:rPr>
          <w:color w:val="000000"/>
        </w:rPr>
      </w:pPr>
      <w:r w:rsidRPr="0018383B">
        <w:rPr>
          <w:color w:val="000000"/>
        </w:rPr>
        <w:t>5. Browse the cases and choose one that interests you. Describe the case and the key evidence used to solve it.</w:t>
      </w:r>
    </w:p>
    <w:p w:rsidR="0018383B" w:rsidRPr="0018383B" w:rsidRDefault="0018383B" w:rsidP="001838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83B" w:rsidRPr="0018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783"/>
    <w:multiLevelType w:val="hybridMultilevel"/>
    <w:tmpl w:val="E24C0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7C1D"/>
    <w:multiLevelType w:val="multilevel"/>
    <w:tmpl w:val="876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18383B"/>
    <w:rsid w:val="001E662B"/>
    <w:rsid w:val="009113D6"/>
    <w:rsid w:val="00CB465B"/>
    <w:rsid w:val="00F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83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383B"/>
  </w:style>
  <w:style w:type="character" w:styleId="Strong">
    <w:name w:val="Strong"/>
    <w:basedOn w:val="DefaultParagraphFont"/>
    <w:uiPriority w:val="22"/>
    <w:qFormat/>
    <w:rsid w:val="001838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83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383B"/>
  </w:style>
  <w:style w:type="character" w:styleId="Strong">
    <w:name w:val="Strong"/>
    <w:basedOn w:val="DefaultParagraphFont"/>
    <w:uiPriority w:val="22"/>
    <w:qFormat/>
    <w:rsid w:val="001838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vestigative%20Techniques%20of%20Forensic%20Anthrop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ayback.archive-it.org/3635/20130906073158/http://library.thinkquest.org/04oct/00206/index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news.com/news/the-girl-next-door-04-01-200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thropology.si.edu/writteninbon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eforensi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ED76D5BE</Template>
  <TotalTime>14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3</cp:revision>
  <dcterms:created xsi:type="dcterms:W3CDTF">2014-12-16T15:28:00Z</dcterms:created>
  <dcterms:modified xsi:type="dcterms:W3CDTF">2014-12-16T15:42:00Z</dcterms:modified>
</cp:coreProperties>
</file>