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1C" w:rsidRDefault="00E12A7D">
      <w:r>
        <w:t>Eyes</w:t>
      </w:r>
    </w:p>
    <w:p w:rsidR="00E12A7D" w:rsidRDefault="00E12A7D" w:rsidP="00E12A7D">
      <w:pPr>
        <w:pStyle w:val="ListParagraph"/>
        <w:numPr>
          <w:ilvl w:val="0"/>
          <w:numId w:val="1"/>
        </w:numPr>
      </w:pPr>
      <w:r>
        <w:t>Stimulus vs. sensation</w:t>
      </w:r>
    </w:p>
    <w:p w:rsidR="00E12A7D" w:rsidRDefault="00E12A7D" w:rsidP="00E12A7D">
      <w:pPr>
        <w:pStyle w:val="ListParagraph"/>
        <w:numPr>
          <w:ilvl w:val="0"/>
          <w:numId w:val="1"/>
        </w:numPr>
      </w:pPr>
      <w:r>
        <w:t>Receptors</w:t>
      </w:r>
    </w:p>
    <w:p w:rsidR="00E12A7D" w:rsidRDefault="00E12A7D" w:rsidP="00E12A7D">
      <w:pPr>
        <w:pStyle w:val="ListParagraph"/>
        <w:numPr>
          <w:ilvl w:val="0"/>
          <w:numId w:val="1"/>
        </w:numPr>
      </w:pPr>
      <w:r>
        <w:t>Phantom limb effect</w:t>
      </w:r>
    </w:p>
    <w:p w:rsidR="00E12A7D" w:rsidRDefault="00E12A7D" w:rsidP="00E12A7D">
      <w:pPr>
        <w:pStyle w:val="ListParagraph"/>
        <w:numPr>
          <w:ilvl w:val="0"/>
          <w:numId w:val="1"/>
        </w:numPr>
      </w:pPr>
      <w:proofErr w:type="spellStart"/>
      <w:r>
        <w:t>Conjuctiva</w:t>
      </w:r>
      <w:proofErr w:type="spellEnd"/>
      <w:r>
        <w:t xml:space="preserve"> (label and function)</w:t>
      </w:r>
    </w:p>
    <w:p w:rsidR="00E12A7D" w:rsidRDefault="00E12A7D" w:rsidP="00E12A7D">
      <w:pPr>
        <w:pStyle w:val="ListParagraph"/>
        <w:numPr>
          <w:ilvl w:val="1"/>
          <w:numId w:val="1"/>
        </w:numPr>
      </w:pPr>
      <w:proofErr w:type="spellStart"/>
      <w:r>
        <w:t>Conjuctivitis</w:t>
      </w:r>
      <w:proofErr w:type="spellEnd"/>
    </w:p>
    <w:p w:rsidR="00E12A7D" w:rsidRDefault="00E12A7D" w:rsidP="00E12A7D">
      <w:pPr>
        <w:pStyle w:val="ListParagraph"/>
        <w:numPr>
          <w:ilvl w:val="1"/>
          <w:numId w:val="1"/>
        </w:numPr>
      </w:pPr>
      <w:r>
        <w:t>Goblet cell</w:t>
      </w:r>
    </w:p>
    <w:p w:rsidR="00E12A7D" w:rsidRDefault="00E12A7D" w:rsidP="00E12A7D">
      <w:pPr>
        <w:pStyle w:val="ListParagraph"/>
        <w:numPr>
          <w:ilvl w:val="0"/>
          <w:numId w:val="1"/>
        </w:numPr>
      </w:pPr>
      <w:r>
        <w:t>Accessory structures</w:t>
      </w:r>
    </w:p>
    <w:p w:rsidR="00E12A7D" w:rsidRDefault="00E12A7D" w:rsidP="00E12A7D">
      <w:pPr>
        <w:pStyle w:val="ListParagraph"/>
        <w:numPr>
          <w:ilvl w:val="1"/>
          <w:numId w:val="1"/>
        </w:numPr>
      </w:pPr>
      <w:r>
        <w:t>Eyebrow- label and function</w:t>
      </w:r>
    </w:p>
    <w:p w:rsidR="00E12A7D" w:rsidRDefault="00E12A7D" w:rsidP="00E12A7D">
      <w:pPr>
        <w:pStyle w:val="ListParagraph"/>
        <w:numPr>
          <w:ilvl w:val="1"/>
          <w:numId w:val="1"/>
        </w:numPr>
      </w:pPr>
      <w:r>
        <w:t>Eyelash- label and function</w:t>
      </w:r>
    </w:p>
    <w:p w:rsidR="00E12A7D" w:rsidRDefault="00E12A7D" w:rsidP="00E12A7D">
      <w:pPr>
        <w:pStyle w:val="ListParagraph"/>
        <w:numPr>
          <w:ilvl w:val="1"/>
          <w:numId w:val="1"/>
        </w:numPr>
      </w:pPr>
      <w:r>
        <w:t>Eyelids- label and function</w:t>
      </w:r>
    </w:p>
    <w:p w:rsidR="00E12A7D" w:rsidRDefault="00E12A7D" w:rsidP="00E12A7D">
      <w:pPr>
        <w:pStyle w:val="ListParagraph"/>
        <w:numPr>
          <w:ilvl w:val="0"/>
          <w:numId w:val="1"/>
        </w:numPr>
      </w:pPr>
      <w:r>
        <w:t xml:space="preserve">Eye structures </w:t>
      </w:r>
    </w:p>
    <w:p w:rsidR="00E12A7D" w:rsidRDefault="00E12A7D" w:rsidP="00E12A7D">
      <w:pPr>
        <w:pStyle w:val="ListParagraph"/>
        <w:numPr>
          <w:ilvl w:val="1"/>
          <w:numId w:val="1"/>
        </w:numPr>
      </w:pPr>
      <w:r>
        <w:t>Vitreous chamber</w:t>
      </w:r>
    </w:p>
    <w:p w:rsidR="00E12A7D" w:rsidRDefault="00E12A7D" w:rsidP="00E12A7D">
      <w:pPr>
        <w:pStyle w:val="ListParagraph"/>
        <w:numPr>
          <w:ilvl w:val="2"/>
          <w:numId w:val="1"/>
        </w:numPr>
        <w:tabs>
          <w:tab w:val="left" w:pos="3330"/>
        </w:tabs>
      </w:pPr>
      <w:r>
        <w:t>What does it contain?</w:t>
      </w:r>
    </w:p>
    <w:p w:rsidR="00E12A7D" w:rsidRDefault="00E12A7D" w:rsidP="00E12A7D">
      <w:pPr>
        <w:pStyle w:val="ListParagraph"/>
        <w:numPr>
          <w:ilvl w:val="2"/>
          <w:numId w:val="1"/>
        </w:numPr>
      </w:pPr>
      <w:r>
        <w:t>Label</w:t>
      </w:r>
    </w:p>
    <w:p w:rsidR="00E12A7D" w:rsidRDefault="00E12A7D" w:rsidP="00E12A7D">
      <w:pPr>
        <w:pStyle w:val="ListParagraph"/>
        <w:numPr>
          <w:ilvl w:val="1"/>
          <w:numId w:val="1"/>
        </w:numPr>
      </w:pPr>
      <w:r>
        <w:t>3 layers of eye wall</w:t>
      </w:r>
    </w:p>
    <w:p w:rsidR="00E12A7D" w:rsidRDefault="00E12A7D" w:rsidP="00E12A7D">
      <w:pPr>
        <w:pStyle w:val="ListParagraph"/>
        <w:numPr>
          <w:ilvl w:val="2"/>
          <w:numId w:val="1"/>
        </w:numPr>
      </w:pPr>
      <w:r>
        <w:t>Fibrous tunic</w:t>
      </w:r>
    </w:p>
    <w:p w:rsidR="00E12A7D" w:rsidRDefault="00E12A7D" w:rsidP="00E12A7D">
      <w:pPr>
        <w:pStyle w:val="ListParagraph"/>
        <w:numPr>
          <w:ilvl w:val="3"/>
          <w:numId w:val="1"/>
        </w:numPr>
      </w:pPr>
      <w:r>
        <w:t>Cornea – function and label</w:t>
      </w:r>
    </w:p>
    <w:p w:rsidR="00E12A7D" w:rsidRDefault="00E12A7D" w:rsidP="00E12A7D">
      <w:pPr>
        <w:pStyle w:val="ListParagraph"/>
        <w:numPr>
          <w:ilvl w:val="3"/>
          <w:numId w:val="1"/>
        </w:numPr>
      </w:pPr>
      <w:r>
        <w:t>Sclera- function and label</w:t>
      </w:r>
    </w:p>
    <w:p w:rsidR="00E12A7D" w:rsidRDefault="00E12A7D" w:rsidP="00E12A7D">
      <w:pPr>
        <w:pStyle w:val="ListParagraph"/>
        <w:numPr>
          <w:ilvl w:val="2"/>
          <w:numId w:val="1"/>
        </w:numPr>
      </w:pPr>
      <w:r>
        <w:t>Vascular tunic (label all)</w:t>
      </w:r>
    </w:p>
    <w:p w:rsidR="00E12A7D" w:rsidRDefault="00E12A7D" w:rsidP="00E12A7D">
      <w:pPr>
        <w:pStyle w:val="ListParagraph"/>
        <w:numPr>
          <w:ilvl w:val="3"/>
          <w:numId w:val="1"/>
        </w:numPr>
      </w:pPr>
      <w:r>
        <w:t>Choroid</w:t>
      </w:r>
    </w:p>
    <w:p w:rsidR="00E12A7D" w:rsidRDefault="00E12A7D" w:rsidP="00E12A7D">
      <w:pPr>
        <w:pStyle w:val="ListParagraph"/>
        <w:numPr>
          <w:ilvl w:val="3"/>
          <w:numId w:val="1"/>
        </w:numPr>
      </w:pPr>
      <w:r>
        <w:t>Ciliary body</w:t>
      </w:r>
    </w:p>
    <w:p w:rsidR="00E12A7D" w:rsidRDefault="00E12A7D" w:rsidP="00E12A7D">
      <w:pPr>
        <w:pStyle w:val="ListParagraph"/>
        <w:numPr>
          <w:ilvl w:val="3"/>
          <w:numId w:val="1"/>
        </w:numPr>
      </w:pPr>
      <w:r>
        <w:t>Iris</w:t>
      </w:r>
    </w:p>
    <w:p w:rsidR="00E12A7D" w:rsidRDefault="00E12A7D" w:rsidP="00E12A7D">
      <w:pPr>
        <w:pStyle w:val="ListParagraph"/>
        <w:numPr>
          <w:ilvl w:val="2"/>
          <w:numId w:val="1"/>
        </w:numPr>
      </w:pPr>
      <w:r>
        <w:t>Retina- what is its function?</w:t>
      </w:r>
    </w:p>
    <w:p w:rsidR="00E12A7D" w:rsidRDefault="00E12A7D" w:rsidP="00E12A7D">
      <w:pPr>
        <w:pStyle w:val="ListParagraph"/>
        <w:numPr>
          <w:ilvl w:val="3"/>
          <w:numId w:val="1"/>
        </w:numPr>
      </w:pPr>
      <w:r>
        <w:t>Cones - function</w:t>
      </w:r>
    </w:p>
    <w:p w:rsidR="00E12A7D" w:rsidRDefault="00E12A7D" w:rsidP="00E12A7D">
      <w:pPr>
        <w:pStyle w:val="ListParagraph"/>
        <w:numPr>
          <w:ilvl w:val="3"/>
          <w:numId w:val="1"/>
        </w:numPr>
      </w:pPr>
      <w:r>
        <w:t>Rods- function</w:t>
      </w:r>
    </w:p>
    <w:p w:rsidR="00E12A7D" w:rsidRDefault="00E12A7D" w:rsidP="00E12A7D">
      <w:pPr>
        <w:pStyle w:val="ListParagraph"/>
        <w:numPr>
          <w:ilvl w:val="3"/>
          <w:numId w:val="1"/>
        </w:numPr>
      </w:pPr>
      <w:r>
        <w:t xml:space="preserve">Fovea </w:t>
      </w:r>
      <w:proofErr w:type="spellStart"/>
      <w:r>
        <w:t>centralis</w:t>
      </w:r>
      <w:proofErr w:type="spellEnd"/>
      <w:r>
        <w:t>- importance?</w:t>
      </w:r>
    </w:p>
    <w:p w:rsidR="00E12A7D" w:rsidRDefault="00E12A7D" w:rsidP="00E12A7D">
      <w:pPr>
        <w:pStyle w:val="ListParagraph"/>
        <w:numPr>
          <w:ilvl w:val="1"/>
          <w:numId w:val="1"/>
        </w:numPr>
      </w:pPr>
      <w:r>
        <w:t>Lens</w:t>
      </w:r>
    </w:p>
    <w:p w:rsidR="00E12A7D" w:rsidRDefault="00E12A7D" w:rsidP="00E12A7D">
      <w:pPr>
        <w:pStyle w:val="ListParagraph"/>
        <w:numPr>
          <w:ilvl w:val="2"/>
          <w:numId w:val="1"/>
        </w:numPr>
      </w:pPr>
      <w:r>
        <w:t>Function</w:t>
      </w:r>
    </w:p>
    <w:p w:rsidR="00E12A7D" w:rsidRDefault="00E12A7D" w:rsidP="00E12A7D">
      <w:pPr>
        <w:pStyle w:val="ListParagraph"/>
        <w:numPr>
          <w:ilvl w:val="2"/>
          <w:numId w:val="1"/>
        </w:numPr>
      </w:pPr>
      <w:r>
        <w:t>Label</w:t>
      </w:r>
    </w:p>
    <w:p w:rsidR="00E12A7D" w:rsidRDefault="00E12A7D" w:rsidP="00E12A7D">
      <w:pPr>
        <w:pStyle w:val="ListParagraph"/>
        <w:numPr>
          <w:ilvl w:val="2"/>
          <w:numId w:val="1"/>
        </w:numPr>
      </w:pPr>
      <w:r>
        <w:t>How does it bend in accordance for near objects versus far?</w:t>
      </w:r>
    </w:p>
    <w:p w:rsidR="00E12A7D" w:rsidRDefault="00E12A7D" w:rsidP="00E12A7D">
      <w:pPr>
        <w:pStyle w:val="ListParagraph"/>
        <w:numPr>
          <w:ilvl w:val="2"/>
          <w:numId w:val="1"/>
        </w:numPr>
      </w:pPr>
      <w:r>
        <w:t>What is it made of?</w:t>
      </w:r>
    </w:p>
    <w:p w:rsidR="00E12A7D" w:rsidRDefault="00E12A7D" w:rsidP="00E12A7D">
      <w:pPr>
        <w:pStyle w:val="ListParagraph"/>
        <w:numPr>
          <w:ilvl w:val="0"/>
          <w:numId w:val="1"/>
        </w:numPr>
      </w:pPr>
      <w:r>
        <w:t xml:space="preserve">Myopia, presbyopia, </w:t>
      </w:r>
      <w:proofErr w:type="spellStart"/>
      <w:r>
        <w:t>emmetropia</w:t>
      </w:r>
      <w:proofErr w:type="spellEnd"/>
      <w:r>
        <w:t xml:space="preserve"> (normal vision), hyperopia</w:t>
      </w:r>
    </w:p>
    <w:p w:rsidR="00E12A7D" w:rsidRDefault="00E12A7D" w:rsidP="00E12A7D">
      <w:pPr>
        <w:pStyle w:val="ListParagraph"/>
        <w:numPr>
          <w:ilvl w:val="0"/>
          <w:numId w:val="1"/>
        </w:numPr>
      </w:pPr>
      <w:r>
        <w:t>Know the image below!</w:t>
      </w:r>
    </w:p>
    <w:p w:rsidR="00E12A7D" w:rsidRDefault="00E12A7D" w:rsidP="00E12A7D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 wp14:anchorId="60F356EB" wp14:editId="0DF0F88B">
            <wp:extent cx="4867275" cy="3200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A7D" w:rsidRDefault="00E12A7D" w:rsidP="00E12A7D">
      <w:pPr>
        <w:pStyle w:val="ListParagraph"/>
        <w:numPr>
          <w:ilvl w:val="0"/>
          <w:numId w:val="1"/>
        </w:numPr>
      </w:pPr>
      <w:r>
        <w:t>Hearing</w:t>
      </w:r>
    </w:p>
    <w:p w:rsidR="00E12A7D" w:rsidRDefault="00E12A7D" w:rsidP="00E12A7D">
      <w:pPr>
        <w:pStyle w:val="ListParagraph"/>
        <w:numPr>
          <w:ilvl w:val="1"/>
          <w:numId w:val="1"/>
        </w:numPr>
      </w:pPr>
      <w:r>
        <w:t>Inner, middle, external ear (label)</w:t>
      </w:r>
    </w:p>
    <w:p w:rsidR="00E12A7D" w:rsidRDefault="00E12A7D" w:rsidP="00E12A7D">
      <w:pPr>
        <w:pStyle w:val="ListParagraph"/>
        <w:numPr>
          <w:ilvl w:val="1"/>
          <w:numId w:val="1"/>
        </w:numPr>
      </w:pPr>
      <w:r>
        <w:t>Function of tympanic membrane</w:t>
      </w:r>
    </w:p>
    <w:p w:rsidR="00E12A7D" w:rsidRDefault="00E12A7D" w:rsidP="00E12A7D">
      <w:pPr>
        <w:pStyle w:val="ListParagraph"/>
        <w:numPr>
          <w:ilvl w:val="1"/>
          <w:numId w:val="1"/>
        </w:numPr>
      </w:pPr>
      <w:r>
        <w:t>Function of acoustic meatus and be able to label</w:t>
      </w:r>
    </w:p>
    <w:p w:rsidR="00E12A7D" w:rsidRDefault="00E12A7D" w:rsidP="00E12A7D">
      <w:pPr>
        <w:pStyle w:val="ListParagraph"/>
        <w:numPr>
          <w:ilvl w:val="1"/>
          <w:numId w:val="1"/>
        </w:numPr>
      </w:pPr>
      <w:r>
        <w:t xml:space="preserve">Be able to label </w:t>
      </w:r>
      <w:r w:rsidR="00BD55CF">
        <w:t>all parts mentioned in class</w:t>
      </w:r>
    </w:p>
    <w:p w:rsidR="00BD55CF" w:rsidRDefault="00BD55CF" w:rsidP="00E12A7D">
      <w:pPr>
        <w:pStyle w:val="ListParagraph"/>
        <w:numPr>
          <w:ilvl w:val="1"/>
          <w:numId w:val="1"/>
        </w:numPr>
      </w:pPr>
      <w:r>
        <w:t>What is function of auricle?</w:t>
      </w:r>
    </w:p>
    <w:p w:rsidR="00BD55CF" w:rsidRDefault="00BD55CF" w:rsidP="00E12A7D">
      <w:pPr>
        <w:pStyle w:val="ListParagraph"/>
        <w:numPr>
          <w:ilvl w:val="1"/>
          <w:numId w:val="1"/>
        </w:numPr>
      </w:pPr>
      <w:r>
        <w:t>What is function of Eustachian tube?</w:t>
      </w:r>
    </w:p>
    <w:p w:rsidR="00BD55CF" w:rsidRDefault="00BD55CF" w:rsidP="00E12A7D">
      <w:pPr>
        <w:pStyle w:val="ListParagraph"/>
        <w:numPr>
          <w:ilvl w:val="1"/>
          <w:numId w:val="1"/>
        </w:numPr>
      </w:pPr>
      <w:r>
        <w:t xml:space="preserve">What is function of Organ of </w:t>
      </w:r>
      <w:proofErr w:type="spellStart"/>
      <w:r>
        <w:t>Corti</w:t>
      </w:r>
      <w:proofErr w:type="spellEnd"/>
      <w:r>
        <w:t xml:space="preserve">? </w:t>
      </w:r>
    </w:p>
    <w:p w:rsidR="00BD55CF" w:rsidRDefault="00BD55CF" w:rsidP="00E12A7D">
      <w:pPr>
        <w:pStyle w:val="ListParagraph"/>
        <w:numPr>
          <w:ilvl w:val="1"/>
          <w:numId w:val="1"/>
        </w:numPr>
      </w:pPr>
      <w:r>
        <w:t xml:space="preserve">What is function of the </w:t>
      </w:r>
      <w:proofErr w:type="spellStart"/>
      <w:r>
        <w:t>ossicles</w:t>
      </w:r>
      <w:proofErr w:type="spellEnd"/>
      <w:r>
        <w:t>?</w:t>
      </w:r>
    </w:p>
    <w:p w:rsidR="00BD55CF" w:rsidRDefault="00BD55CF" w:rsidP="00E12A7D">
      <w:pPr>
        <w:pStyle w:val="ListParagraph"/>
        <w:numPr>
          <w:ilvl w:val="1"/>
          <w:numId w:val="1"/>
        </w:numPr>
      </w:pPr>
      <w:r>
        <w:t>What is function of cochlea</w:t>
      </w:r>
    </w:p>
    <w:p w:rsidR="00BD55CF" w:rsidRDefault="00BD55CF" w:rsidP="00E12A7D">
      <w:pPr>
        <w:pStyle w:val="ListParagraph"/>
        <w:numPr>
          <w:ilvl w:val="1"/>
          <w:numId w:val="1"/>
        </w:numPr>
      </w:pPr>
      <w:r>
        <w:t>What is the importance of the tympanic reflex? How does it work (brief description)</w:t>
      </w:r>
    </w:p>
    <w:p w:rsidR="00BD55CF" w:rsidRDefault="00BD55CF" w:rsidP="00BD55CF">
      <w:pPr>
        <w:pStyle w:val="ListParagraph"/>
        <w:numPr>
          <w:ilvl w:val="0"/>
          <w:numId w:val="1"/>
        </w:numPr>
      </w:pPr>
      <w:r>
        <w:t>Taste</w:t>
      </w:r>
    </w:p>
    <w:p w:rsidR="00BD55CF" w:rsidRDefault="00BD55CF" w:rsidP="00BD55CF">
      <w:pPr>
        <w:pStyle w:val="ListParagraph"/>
        <w:numPr>
          <w:ilvl w:val="1"/>
          <w:numId w:val="1"/>
        </w:numPr>
      </w:pPr>
      <w:r>
        <w:t>What is its scientific name?</w:t>
      </w:r>
    </w:p>
    <w:p w:rsidR="00BD55CF" w:rsidRDefault="00BD55CF" w:rsidP="00BD55CF">
      <w:pPr>
        <w:pStyle w:val="ListParagraph"/>
        <w:numPr>
          <w:ilvl w:val="1"/>
          <w:numId w:val="1"/>
        </w:numPr>
      </w:pPr>
      <w:r>
        <w:t xml:space="preserve">Distinguish between the types of the papillae and where you might find them. </w:t>
      </w:r>
    </w:p>
    <w:p w:rsidR="00BD55CF" w:rsidRDefault="00BD55CF" w:rsidP="00BD55CF">
      <w:pPr>
        <w:pStyle w:val="ListParagraph"/>
        <w:numPr>
          <w:ilvl w:val="1"/>
          <w:numId w:val="1"/>
        </w:numPr>
      </w:pPr>
      <w:r>
        <w:t xml:space="preserve">Which </w:t>
      </w:r>
      <w:proofErr w:type="gramStart"/>
      <w:r>
        <w:t>papillae is</w:t>
      </w:r>
      <w:proofErr w:type="gramEnd"/>
      <w:r>
        <w:t xml:space="preserve"> the largest and contains the most taste buds?</w:t>
      </w:r>
    </w:p>
    <w:p w:rsidR="00BD55CF" w:rsidRDefault="00BD55CF" w:rsidP="00BD55CF">
      <w:pPr>
        <w:pStyle w:val="ListParagraph"/>
        <w:numPr>
          <w:ilvl w:val="1"/>
          <w:numId w:val="1"/>
        </w:numPr>
      </w:pPr>
      <w:r>
        <w:t>Importance of saliva</w:t>
      </w:r>
    </w:p>
    <w:p w:rsidR="00BD55CF" w:rsidRDefault="00BD55CF" w:rsidP="00BD55CF">
      <w:pPr>
        <w:pStyle w:val="ListParagraph"/>
        <w:numPr>
          <w:ilvl w:val="1"/>
          <w:numId w:val="1"/>
        </w:numPr>
      </w:pPr>
      <w:r>
        <w:t>Structure of a taste bud</w:t>
      </w:r>
    </w:p>
    <w:p w:rsidR="00BD55CF" w:rsidRDefault="00BD55CF" w:rsidP="00BD55CF">
      <w:pPr>
        <w:pStyle w:val="ListParagraph"/>
        <w:numPr>
          <w:ilvl w:val="1"/>
          <w:numId w:val="1"/>
        </w:numPr>
      </w:pPr>
      <w:r>
        <w:t>Why does our ability to taste decrease as we age?</w:t>
      </w:r>
    </w:p>
    <w:p w:rsidR="00BD55CF" w:rsidRDefault="00BD55CF" w:rsidP="00BD55CF">
      <w:pPr>
        <w:pStyle w:val="ListParagraph"/>
        <w:numPr>
          <w:ilvl w:val="1"/>
          <w:numId w:val="1"/>
        </w:numPr>
      </w:pPr>
      <w:r>
        <w:t>What are the taste sensations and what causes them?</w:t>
      </w:r>
    </w:p>
    <w:p w:rsidR="00BD55CF" w:rsidRDefault="00BD55CF" w:rsidP="00BD55CF">
      <w:pPr>
        <w:pStyle w:val="ListParagraph"/>
        <w:numPr>
          <w:ilvl w:val="0"/>
          <w:numId w:val="1"/>
        </w:numPr>
      </w:pPr>
      <w:r>
        <w:t>Touch</w:t>
      </w:r>
    </w:p>
    <w:p w:rsidR="00BD55CF" w:rsidRDefault="00BD55CF" w:rsidP="00BD55CF">
      <w:pPr>
        <w:pStyle w:val="ListParagraph"/>
        <w:numPr>
          <w:ilvl w:val="1"/>
          <w:numId w:val="1"/>
        </w:numPr>
      </w:pPr>
      <w:r>
        <w:t>Meissner’s corpuscles- what do they detect?</w:t>
      </w:r>
    </w:p>
    <w:p w:rsidR="00BD55CF" w:rsidRDefault="00BD55CF" w:rsidP="00BD55CF">
      <w:pPr>
        <w:pStyle w:val="ListParagraph"/>
        <w:numPr>
          <w:ilvl w:val="1"/>
          <w:numId w:val="1"/>
        </w:numPr>
      </w:pPr>
      <w:proofErr w:type="spellStart"/>
      <w:r>
        <w:t>Pacinian</w:t>
      </w:r>
      <w:proofErr w:type="spellEnd"/>
      <w:r>
        <w:t xml:space="preserve"> corpuscles- what do they detect?</w:t>
      </w:r>
    </w:p>
    <w:p w:rsidR="00BD55CF" w:rsidRDefault="00BD55CF" w:rsidP="00BD55CF">
      <w:pPr>
        <w:pStyle w:val="ListParagraph"/>
        <w:numPr>
          <w:ilvl w:val="1"/>
          <w:numId w:val="1"/>
        </w:numPr>
      </w:pPr>
      <w:r>
        <w:t>Free  nerve endings</w:t>
      </w:r>
    </w:p>
    <w:p w:rsidR="00BD55CF" w:rsidRDefault="00BD55CF" w:rsidP="00BD55CF">
      <w:pPr>
        <w:pStyle w:val="ListParagraph"/>
        <w:numPr>
          <w:ilvl w:val="1"/>
          <w:numId w:val="1"/>
        </w:numPr>
      </w:pPr>
      <w:r>
        <w:t>The three receptors: touch, pain, temperature</w:t>
      </w:r>
    </w:p>
    <w:p w:rsidR="00BD55CF" w:rsidRDefault="00BD55CF" w:rsidP="00BD55CF">
      <w:pPr>
        <w:pStyle w:val="ListParagraph"/>
        <w:numPr>
          <w:ilvl w:val="1"/>
          <w:numId w:val="1"/>
        </w:numPr>
      </w:pPr>
      <w:r>
        <w:lastRenderedPageBreak/>
        <w:t>Temperature ranges for temperature receptors- what happens when the temperature is above or below?</w:t>
      </w:r>
    </w:p>
    <w:p w:rsidR="00BD55CF" w:rsidRDefault="00BD55CF" w:rsidP="00BD55CF">
      <w:pPr>
        <w:pStyle w:val="ListParagraph"/>
        <w:numPr>
          <w:ilvl w:val="1"/>
          <w:numId w:val="1"/>
        </w:numPr>
      </w:pPr>
      <w:r>
        <w:t>Why do you not feel cold after being in a pool/lake for a while (this applies to temperature sensors in general)</w:t>
      </w:r>
    </w:p>
    <w:p w:rsidR="00BD55CF" w:rsidRDefault="00BD55CF" w:rsidP="00BD55CF">
      <w:pPr>
        <w:pStyle w:val="ListParagraph"/>
        <w:numPr>
          <w:ilvl w:val="1"/>
          <w:numId w:val="1"/>
        </w:numPr>
      </w:pPr>
      <w:r>
        <w:t>Pain sensors</w:t>
      </w:r>
    </w:p>
    <w:p w:rsidR="00BD55CF" w:rsidRDefault="00BD55CF" w:rsidP="00BD55CF">
      <w:pPr>
        <w:pStyle w:val="ListParagraph"/>
        <w:numPr>
          <w:ilvl w:val="2"/>
          <w:numId w:val="1"/>
        </w:numPr>
      </w:pPr>
      <w:r>
        <w:t>What kinds?</w:t>
      </w:r>
    </w:p>
    <w:p w:rsidR="00BD55CF" w:rsidRDefault="00BD55CF" w:rsidP="00BD55CF">
      <w:pPr>
        <w:pStyle w:val="ListParagraph"/>
        <w:numPr>
          <w:ilvl w:val="2"/>
          <w:numId w:val="1"/>
        </w:numPr>
      </w:pPr>
      <w:r>
        <w:t>Low adaptation</w:t>
      </w:r>
    </w:p>
    <w:p w:rsidR="00BD55CF" w:rsidRDefault="00BD55CF" w:rsidP="00BD55CF">
      <w:pPr>
        <w:pStyle w:val="ListParagraph"/>
        <w:numPr>
          <w:ilvl w:val="2"/>
          <w:numId w:val="1"/>
        </w:numPr>
      </w:pPr>
      <w:r>
        <w:t>Any in brain</w:t>
      </w:r>
      <w:proofErr w:type="gramStart"/>
      <w:r>
        <w:t>?\</w:t>
      </w:r>
      <w:proofErr w:type="gramEnd"/>
    </w:p>
    <w:p w:rsidR="00BD55CF" w:rsidRDefault="00BD55CF" w:rsidP="00BD55CF">
      <w:pPr>
        <w:pStyle w:val="ListParagraph"/>
        <w:numPr>
          <w:ilvl w:val="2"/>
          <w:numId w:val="1"/>
        </w:numPr>
      </w:pPr>
      <w:r>
        <w:t>\</w:t>
      </w:r>
    </w:p>
    <w:p w:rsidR="00BD55CF" w:rsidRDefault="00BD55CF" w:rsidP="00BD55CF">
      <w:pPr>
        <w:pStyle w:val="ListParagraph"/>
        <w:numPr>
          <w:ilvl w:val="0"/>
          <w:numId w:val="1"/>
        </w:numPr>
        <w:tabs>
          <w:tab w:val="left" w:pos="3060"/>
        </w:tabs>
      </w:pPr>
      <w:r>
        <w:t>Olfaction/smelling</w:t>
      </w:r>
    </w:p>
    <w:p w:rsidR="00BD55CF" w:rsidRDefault="00BD55CF" w:rsidP="00BD55CF">
      <w:pPr>
        <w:pStyle w:val="ListParagraph"/>
        <w:numPr>
          <w:ilvl w:val="1"/>
          <w:numId w:val="1"/>
        </w:numPr>
        <w:tabs>
          <w:tab w:val="left" w:pos="3060"/>
        </w:tabs>
      </w:pPr>
      <w:r>
        <w:t>Chemoreceptors</w:t>
      </w:r>
    </w:p>
    <w:p w:rsidR="00BD55CF" w:rsidRDefault="00BD55CF" w:rsidP="00BD55CF">
      <w:pPr>
        <w:pStyle w:val="ListParagraph"/>
        <w:numPr>
          <w:ilvl w:val="2"/>
          <w:numId w:val="1"/>
        </w:numPr>
        <w:tabs>
          <w:tab w:val="left" w:pos="3060"/>
        </w:tabs>
      </w:pPr>
      <w:r>
        <w:t>Why do they need saliva</w:t>
      </w:r>
    </w:p>
    <w:p w:rsidR="00BD55CF" w:rsidRDefault="00BD55CF" w:rsidP="00BD55CF">
      <w:pPr>
        <w:pStyle w:val="ListParagraph"/>
        <w:numPr>
          <w:ilvl w:val="3"/>
          <w:numId w:val="1"/>
        </w:numPr>
        <w:tabs>
          <w:tab w:val="left" w:pos="3060"/>
        </w:tabs>
      </w:pPr>
      <w:r>
        <w:t>This is why taste and smell go hand-in-hand</w:t>
      </w:r>
    </w:p>
    <w:p w:rsidR="00BD55CF" w:rsidRDefault="00BD55CF" w:rsidP="00BD55CF">
      <w:pPr>
        <w:pStyle w:val="ListParagraph"/>
        <w:numPr>
          <w:ilvl w:val="1"/>
          <w:numId w:val="1"/>
        </w:numPr>
        <w:tabs>
          <w:tab w:val="left" w:pos="3060"/>
        </w:tabs>
      </w:pPr>
      <w:r>
        <w:t>Olfactory organs- what two types of cells?</w:t>
      </w:r>
    </w:p>
    <w:p w:rsidR="00BD55CF" w:rsidRDefault="00BD55CF" w:rsidP="00BD55CF">
      <w:pPr>
        <w:pStyle w:val="ListParagraph"/>
        <w:numPr>
          <w:ilvl w:val="1"/>
          <w:numId w:val="1"/>
        </w:numPr>
        <w:tabs>
          <w:tab w:val="left" w:pos="3060"/>
        </w:tabs>
      </w:pPr>
      <w:r>
        <w:t>What is the structure of the olfactory cells that helps them detect chemicals?</w:t>
      </w:r>
    </w:p>
    <w:p w:rsidR="00BD55CF" w:rsidRDefault="00BD55CF" w:rsidP="00BD55CF">
      <w:pPr>
        <w:pStyle w:val="ListParagraph"/>
        <w:numPr>
          <w:ilvl w:val="1"/>
          <w:numId w:val="1"/>
        </w:numPr>
        <w:tabs>
          <w:tab w:val="left" w:pos="3060"/>
        </w:tabs>
      </w:pPr>
      <w:r>
        <w:t>Smell is sent to the limbic system- emotions linked to smells</w:t>
      </w:r>
    </w:p>
    <w:p w:rsidR="00BD55CF" w:rsidRDefault="00BD55CF" w:rsidP="00BD55CF">
      <w:pPr>
        <w:pStyle w:val="ListParagraph"/>
        <w:numPr>
          <w:ilvl w:val="1"/>
          <w:numId w:val="1"/>
        </w:numPr>
        <w:tabs>
          <w:tab w:val="left" w:pos="3060"/>
        </w:tabs>
      </w:pPr>
      <w:r>
        <w:t xml:space="preserve">Adaptation in olfactory smells- don’t notice smells after a while. </w:t>
      </w:r>
      <w:bookmarkStart w:id="0" w:name="_GoBack"/>
      <w:bookmarkEnd w:id="0"/>
    </w:p>
    <w:sectPr w:rsidR="00BD5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A4D14"/>
    <w:multiLevelType w:val="hybridMultilevel"/>
    <w:tmpl w:val="D49A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7D"/>
    <w:rsid w:val="009113D6"/>
    <w:rsid w:val="00BD55CF"/>
    <w:rsid w:val="00CB465B"/>
    <w:rsid w:val="00E1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A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A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2DB7D3A9</Template>
  <TotalTime>36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 and Science Academy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Jeana Albers</dc:creator>
  <cp:lastModifiedBy>Jeana Albers</cp:lastModifiedBy>
  <cp:revision>1</cp:revision>
  <dcterms:created xsi:type="dcterms:W3CDTF">2015-04-10T18:55:00Z</dcterms:created>
  <dcterms:modified xsi:type="dcterms:W3CDTF">2015-04-10T19:31:00Z</dcterms:modified>
</cp:coreProperties>
</file>