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1F" w:rsidRPr="004736AD" w:rsidRDefault="004736AD" w:rsidP="004736AD">
      <w:pPr>
        <w:jc w:val="center"/>
        <w:rPr>
          <w:b/>
          <w:u w:val="single"/>
        </w:rPr>
      </w:pPr>
      <w:r w:rsidRPr="004736AD">
        <w:rPr>
          <w:b/>
          <w:u w:val="single"/>
        </w:rPr>
        <w:t>Personality Tests</w:t>
      </w:r>
    </w:p>
    <w:p w:rsidR="004736AD" w:rsidRPr="004736AD" w:rsidRDefault="004736AD" w:rsidP="004736AD">
      <w:pPr>
        <w:rPr>
          <w:b/>
        </w:rPr>
      </w:pPr>
      <w:r w:rsidRPr="004736AD">
        <w:rPr>
          <w:b/>
        </w:rPr>
        <w:t>Unconscious: Rorschach Test</w:t>
      </w:r>
    </w:p>
    <w:p w:rsidR="004736AD" w:rsidRDefault="00EF2504" w:rsidP="004736AD">
      <w:hyperlink r:id="rId5" w:history="1">
        <w:r w:rsidR="004736AD" w:rsidRPr="009501AE">
          <w:rPr>
            <w:rStyle w:val="Hyperlink"/>
          </w:rPr>
          <w:t>http://personality-testing.info/tests/HEMCR/1.php</w:t>
        </w:r>
      </w:hyperlink>
      <w:r w:rsidR="004736AD">
        <w:t xml:space="preserve"> </w:t>
      </w: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 xml:space="preserve">Image 1= 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2=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3=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4=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5=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6=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7=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8=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9=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Image 10=</w:t>
      </w: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</w:pPr>
    </w:p>
    <w:p w:rsidR="004736AD" w:rsidRDefault="004736AD" w:rsidP="004736AD">
      <w:pPr>
        <w:pStyle w:val="ListParagraph"/>
        <w:numPr>
          <w:ilvl w:val="0"/>
          <w:numId w:val="1"/>
        </w:numPr>
      </w:pPr>
      <w:r>
        <w:t>What was your score?</w:t>
      </w:r>
    </w:p>
    <w:p w:rsidR="004736AD" w:rsidRDefault="004736AD" w:rsidP="004736AD"/>
    <w:p w:rsidR="004736AD" w:rsidRDefault="004736AD" w:rsidP="004736AD"/>
    <w:p w:rsidR="004736AD" w:rsidRDefault="004736AD" w:rsidP="004736AD"/>
    <w:p w:rsidR="004736AD" w:rsidRDefault="004736AD" w:rsidP="004736AD"/>
    <w:p w:rsidR="004736AD" w:rsidRDefault="004736AD" w:rsidP="004736AD">
      <w:pPr>
        <w:pStyle w:val="ListParagraph"/>
        <w:numPr>
          <w:ilvl w:val="0"/>
          <w:numId w:val="1"/>
        </w:numPr>
      </w:pPr>
      <w:r>
        <w:t xml:space="preserve">Do you think these results are valid? Why or why not? </w:t>
      </w:r>
    </w:p>
    <w:p w:rsidR="004736AD" w:rsidRDefault="004736AD" w:rsidP="004736AD"/>
    <w:p w:rsidR="004736AD" w:rsidRDefault="004736AD" w:rsidP="004736AD"/>
    <w:p w:rsidR="004736AD" w:rsidRPr="004736AD" w:rsidRDefault="004736AD" w:rsidP="004736AD">
      <w:pPr>
        <w:rPr>
          <w:b/>
        </w:rPr>
      </w:pPr>
      <w:r w:rsidRPr="004736AD">
        <w:rPr>
          <w:b/>
        </w:rPr>
        <w:lastRenderedPageBreak/>
        <w:t>Myer-Briggs test</w:t>
      </w:r>
    </w:p>
    <w:p w:rsidR="004736AD" w:rsidRPr="004736AD" w:rsidRDefault="004736AD" w:rsidP="004736AD">
      <w:r w:rsidRPr="004736AD">
        <w:t xml:space="preserve">http://www.humanmetrics.com/cgi-win/jtypes2.asp </w:t>
      </w:r>
    </w:p>
    <w:p w:rsidR="004736AD" w:rsidRDefault="004736AD" w:rsidP="004736AD">
      <w:pPr>
        <w:pStyle w:val="ListParagraph"/>
        <w:numPr>
          <w:ilvl w:val="0"/>
          <w:numId w:val="3"/>
        </w:numPr>
      </w:pPr>
      <w:r>
        <w:t xml:space="preserve">What are you? </w:t>
      </w:r>
    </w:p>
    <w:p w:rsidR="004736AD" w:rsidRDefault="004736AD" w:rsidP="004736AD"/>
    <w:p w:rsidR="004736AD" w:rsidRDefault="004736AD" w:rsidP="004736AD"/>
    <w:p w:rsidR="004736AD" w:rsidRDefault="004736AD" w:rsidP="004736AD"/>
    <w:p w:rsidR="004736AD" w:rsidRDefault="004736AD" w:rsidP="004736AD">
      <w:pPr>
        <w:pStyle w:val="ListParagraph"/>
        <w:numPr>
          <w:ilvl w:val="0"/>
          <w:numId w:val="3"/>
        </w:numPr>
      </w:pPr>
      <w:r>
        <w:t>What would you say could be an error?</w:t>
      </w:r>
    </w:p>
    <w:p w:rsidR="004736AD" w:rsidRDefault="004736AD" w:rsidP="004736AD"/>
    <w:p w:rsidR="004736AD" w:rsidRDefault="004736AD" w:rsidP="004736AD"/>
    <w:p w:rsidR="004736AD" w:rsidRDefault="00EF2504" w:rsidP="004736AD">
      <w:pPr>
        <w:rPr>
          <w:b/>
        </w:rPr>
      </w:pPr>
      <w:hyperlink r:id="rId6" w:history="1">
        <w:r w:rsidR="004736AD" w:rsidRPr="009501AE">
          <w:rPr>
            <w:rStyle w:val="Hyperlink"/>
          </w:rPr>
          <w:t>http://psychcentral.com/quizzes/personality/start.php</w:t>
        </w:r>
      </w:hyperlink>
    </w:p>
    <w:p w:rsidR="004736AD" w:rsidRDefault="004736AD" w:rsidP="004736AD">
      <w:pPr>
        <w:pStyle w:val="ListParagraph"/>
        <w:numPr>
          <w:ilvl w:val="0"/>
          <w:numId w:val="5"/>
        </w:numPr>
      </w:pPr>
      <w:r>
        <w:t xml:space="preserve">What were you? </w:t>
      </w:r>
    </w:p>
    <w:p w:rsidR="004736AD" w:rsidRDefault="004736AD" w:rsidP="004736AD"/>
    <w:p w:rsidR="004736AD" w:rsidRDefault="004736AD" w:rsidP="004736AD"/>
    <w:p w:rsidR="004736AD" w:rsidRDefault="004736AD" w:rsidP="004736AD">
      <w:pPr>
        <w:pStyle w:val="ListParagraph"/>
        <w:numPr>
          <w:ilvl w:val="0"/>
          <w:numId w:val="5"/>
        </w:numPr>
      </w:pPr>
      <w:r>
        <w:t>Different than the first time?</w:t>
      </w:r>
    </w:p>
    <w:p w:rsidR="00EF2504" w:rsidRDefault="00EF2504" w:rsidP="00EF2504"/>
    <w:p w:rsidR="00EF2504" w:rsidRDefault="00EF2504" w:rsidP="00EF2504"/>
    <w:p w:rsidR="00EF2504" w:rsidRPr="00EF2504" w:rsidRDefault="00EF2504" w:rsidP="00EF2504">
      <w:r w:rsidRPr="00EF2504">
        <w:t xml:space="preserve">https://www.16personalities.com/free-personality-test </w:t>
      </w:r>
    </w:p>
    <w:p w:rsidR="00EF2504" w:rsidRDefault="00EF2504" w:rsidP="00EF2504">
      <w:pPr>
        <w:pStyle w:val="ListParagraph"/>
        <w:numPr>
          <w:ilvl w:val="0"/>
          <w:numId w:val="6"/>
        </w:numPr>
      </w:pPr>
      <w:r>
        <w:t>What were you? What is the description of this type?</w:t>
      </w:r>
    </w:p>
    <w:p w:rsidR="00EF2504" w:rsidRDefault="00EF2504" w:rsidP="00EF2504">
      <w:bookmarkStart w:id="0" w:name="_GoBack"/>
      <w:bookmarkEnd w:id="0"/>
    </w:p>
    <w:p w:rsidR="00EF2504" w:rsidRDefault="00EF2504" w:rsidP="00EF2504"/>
    <w:p w:rsidR="00EF2504" w:rsidRPr="004736AD" w:rsidRDefault="00EF2504" w:rsidP="00EF2504">
      <w:pPr>
        <w:pStyle w:val="ListParagraph"/>
        <w:numPr>
          <w:ilvl w:val="0"/>
          <w:numId w:val="6"/>
        </w:numPr>
      </w:pPr>
      <w:r>
        <w:t>Do you agree?</w:t>
      </w:r>
    </w:p>
    <w:p w:rsidR="004736AD" w:rsidRDefault="004736AD" w:rsidP="004736AD"/>
    <w:p w:rsidR="004736AD" w:rsidRDefault="004736AD" w:rsidP="004736AD"/>
    <w:p w:rsidR="004736AD" w:rsidRPr="004736AD" w:rsidRDefault="004736AD" w:rsidP="004736AD">
      <w:pPr>
        <w:rPr>
          <w:b/>
        </w:rPr>
      </w:pPr>
      <w:proofErr w:type="spellStart"/>
      <w:r w:rsidRPr="004736AD">
        <w:rPr>
          <w:b/>
        </w:rPr>
        <w:t>Keirsey</w:t>
      </w:r>
      <w:proofErr w:type="spellEnd"/>
      <w:r w:rsidRPr="004736AD">
        <w:rPr>
          <w:b/>
        </w:rPr>
        <w:t xml:space="preserve"> Temperament Sorter</w:t>
      </w:r>
    </w:p>
    <w:p w:rsidR="004736AD" w:rsidRDefault="00EF2504" w:rsidP="004736AD">
      <w:hyperlink r:id="rId7" w:history="1">
        <w:r w:rsidR="004736AD" w:rsidRPr="009501AE">
          <w:rPr>
            <w:rStyle w:val="Hyperlink"/>
          </w:rPr>
          <w:t>http://www.keirsey.com/sorter/register.aspx</w:t>
        </w:r>
      </w:hyperlink>
    </w:p>
    <w:p w:rsidR="004736AD" w:rsidRDefault="004736AD" w:rsidP="004736AD"/>
    <w:p w:rsidR="004736AD" w:rsidRDefault="004736AD" w:rsidP="004736AD">
      <w:pPr>
        <w:pStyle w:val="ListParagraph"/>
        <w:numPr>
          <w:ilvl w:val="0"/>
          <w:numId w:val="2"/>
        </w:numPr>
      </w:pPr>
      <w:r>
        <w:t xml:space="preserve">What are you? </w:t>
      </w:r>
    </w:p>
    <w:p w:rsidR="004736AD" w:rsidRDefault="004736AD" w:rsidP="004736AD"/>
    <w:p w:rsidR="004736AD" w:rsidRDefault="004736AD" w:rsidP="004736AD"/>
    <w:p w:rsidR="004736AD" w:rsidRDefault="004736AD" w:rsidP="004736AD">
      <w:pPr>
        <w:pStyle w:val="ListParagraph"/>
        <w:numPr>
          <w:ilvl w:val="0"/>
          <w:numId w:val="2"/>
        </w:numPr>
      </w:pPr>
      <w:r>
        <w:lastRenderedPageBreak/>
        <w:t>What are the Myers-Briggs subtypes that go with that one? Was yours there?</w:t>
      </w:r>
    </w:p>
    <w:p w:rsidR="004736AD" w:rsidRDefault="004736AD" w:rsidP="004736AD"/>
    <w:p w:rsidR="004736AD" w:rsidRDefault="004736AD" w:rsidP="004736AD"/>
    <w:p w:rsidR="004736AD" w:rsidRDefault="004736AD" w:rsidP="004736AD"/>
    <w:p w:rsidR="004736AD" w:rsidRDefault="004736AD" w:rsidP="004736AD">
      <w:pPr>
        <w:pStyle w:val="ListParagraph"/>
        <w:numPr>
          <w:ilvl w:val="0"/>
          <w:numId w:val="2"/>
        </w:numPr>
      </w:pPr>
      <w:r>
        <w:t>What might be a problem with the test?</w:t>
      </w:r>
    </w:p>
    <w:sectPr w:rsidR="0047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6AF"/>
    <w:multiLevelType w:val="hybridMultilevel"/>
    <w:tmpl w:val="F3E4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4688"/>
    <w:multiLevelType w:val="hybridMultilevel"/>
    <w:tmpl w:val="53F6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5609"/>
    <w:multiLevelType w:val="hybridMultilevel"/>
    <w:tmpl w:val="AF2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E1CE1"/>
    <w:multiLevelType w:val="hybridMultilevel"/>
    <w:tmpl w:val="ED6C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97781"/>
    <w:multiLevelType w:val="hybridMultilevel"/>
    <w:tmpl w:val="DDF2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11BA"/>
    <w:multiLevelType w:val="hybridMultilevel"/>
    <w:tmpl w:val="E70C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AD"/>
    <w:rsid w:val="004736AD"/>
    <w:rsid w:val="00894F88"/>
    <w:rsid w:val="00BA70F7"/>
    <w:rsid w:val="00E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736A"/>
  <w15:chartTrackingRefBased/>
  <w15:docId w15:val="{A36CD410-4178-49B3-94AC-E7925A1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6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irsey.com/sorter/regist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central.com/quizzes/personality/start.php" TargetMode="External"/><Relationship Id="rId5" Type="http://schemas.openxmlformats.org/officeDocument/2006/relationships/hyperlink" Target="http://personality-testing.info/tests/HEMCR/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B33BFCCA</Template>
  <TotalTime>18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Albers</dc:creator>
  <cp:keywords/>
  <dc:description/>
  <cp:lastModifiedBy>Jeana Albers</cp:lastModifiedBy>
  <cp:revision>2</cp:revision>
  <dcterms:created xsi:type="dcterms:W3CDTF">2016-03-14T13:50:00Z</dcterms:created>
  <dcterms:modified xsi:type="dcterms:W3CDTF">2018-04-06T17:18:00Z</dcterms:modified>
</cp:coreProperties>
</file>