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3F" w:rsidRDefault="0010608E" w:rsidP="0010608E">
      <w:pPr>
        <w:jc w:val="center"/>
        <w:rPr>
          <w:rFonts w:ascii="Verdana" w:eastAsia="Times New Roman" w:hAnsi="Verdana" w:cs="Times New Roman"/>
          <w:b/>
          <w:color w:val="222222"/>
          <w:sz w:val="20"/>
          <w:szCs w:val="20"/>
        </w:rPr>
      </w:pPr>
      <w:r w:rsidRPr="0010608E">
        <w:rPr>
          <w:rFonts w:ascii="Verdana" w:eastAsia="Times New Roman" w:hAnsi="Verdana" w:cs="Times New Roman"/>
          <w:b/>
          <w:color w:val="222222"/>
          <w:sz w:val="20"/>
          <w:szCs w:val="20"/>
        </w:rPr>
        <w:t>Observing and Classifying Tissues</w:t>
      </w:r>
    </w:p>
    <w:p w:rsidR="0010608E" w:rsidRDefault="0010608E" w:rsidP="0010608E">
      <w:pPr>
        <w:jc w:val="right"/>
        <w:rPr>
          <w:rFonts w:ascii="Verdana" w:eastAsia="Times New Roman" w:hAnsi="Verdana" w:cs="Times New Roman"/>
          <w:b/>
          <w:color w:val="222222"/>
          <w:sz w:val="20"/>
          <w:szCs w:val="20"/>
        </w:rPr>
      </w:pPr>
      <w:r w:rsidRPr="0010608E">
        <w:rPr>
          <w:rFonts w:ascii="Verdana" w:eastAsia="Times New Roman" w:hAnsi="Verdana" w:cs="Times New Roman"/>
          <w:color w:val="222222"/>
          <w:sz w:val="20"/>
          <w:szCs w:val="20"/>
        </w:rPr>
        <w:t>Name</w:t>
      </w:r>
      <w:r>
        <w:rPr>
          <w:rFonts w:ascii="Verdana" w:eastAsia="Times New Roman" w:hAnsi="Verdana" w:cs="Times New Roman"/>
          <w:b/>
          <w:color w:val="222222"/>
          <w:sz w:val="20"/>
          <w:szCs w:val="20"/>
        </w:rPr>
        <w:t>: ___________</w:t>
      </w:r>
    </w:p>
    <w:p w:rsidR="00F208FC" w:rsidRPr="00F208FC" w:rsidRDefault="00F208FC" w:rsidP="00F208FC">
      <w:pPr>
        <w:rPr>
          <w:rFonts w:ascii="Verdana" w:eastAsia="Times New Roman" w:hAnsi="Verdana" w:cs="Times New Roman"/>
          <w:color w:val="222222"/>
          <w:sz w:val="20"/>
          <w:szCs w:val="20"/>
        </w:rPr>
      </w:pPr>
      <w:r w:rsidRPr="00F208FC">
        <w:rPr>
          <w:rFonts w:ascii="Verdana" w:eastAsia="Times New Roman" w:hAnsi="Verdana" w:cs="Times New Roman"/>
          <w:color w:val="222222"/>
          <w:sz w:val="20"/>
          <w:szCs w:val="20"/>
          <w:u w:val="single"/>
        </w:rPr>
        <w:t>Instructions:</w:t>
      </w:r>
      <w:r w:rsidRPr="00F208FC">
        <w:rPr>
          <w:rFonts w:ascii="Verdana" w:eastAsia="Times New Roman" w:hAnsi="Verdana" w:cs="Times New Roman"/>
          <w:color w:val="222222"/>
          <w:sz w:val="20"/>
          <w:szCs w:val="20"/>
        </w:rPr>
        <w:t xml:space="preserve"> </w:t>
      </w:r>
      <w:r>
        <w:rPr>
          <w:rFonts w:ascii="Verdana" w:eastAsia="Times New Roman" w:hAnsi="Verdana" w:cs="Times New Roman"/>
          <w:color w:val="222222"/>
          <w:sz w:val="20"/>
          <w:szCs w:val="20"/>
        </w:rPr>
        <w:t xml:space="preserve">Today you will be visiting microscopes around the room.  Do </w:t>
      </w:r>
      <w:r w:rsidRPr="00F208FC">
        <w:rPr>
          <w:rFonts w:ascii="Verdana" w:eastAsia="Times New Roman" w:hAnsi="Verdana" w:cs="Times New Roman"/>
          <w:b/>
          <w:i/>
          <w:color w:val="222222"/>
          <w:sz w:val="20"/>
          <w:szCs w:val="20"/>
          <w:u w:val="single"/>
        </w:rPr>
        <w:t>NOT</w:t>
      </w:r>
      <w:r>
        <w:rPr>
          <w:rFonts w:ascii="Verdana" w:eastAsia="Times New Roman" w:hAnsi="Verdana" w:cs="Times New Roman"/>
          <w:color w:val="222222"/>
          <w:sz w:val="20"/>
          <w:szCs w:val="20"/>
        </w:rPr>
        <w:t xml:space="preserve"> tamper with the microscopes. They are positioned exactly how they should be. If you bump one, please notify Ms. Albers so that she can correct it.  Your task is to draw what you see as detailed as possible. These should be quality drawings….in color! Off to the right of each picture, you should try to make at least two observations about what you are observing. These do not need to be complete sentences, but I shouldn’t have to wonder about what you are trying to say.  Tissues are labeled A-G.  Do not mess up by drawing one in the wrong circle.  At the end, you will need to try to classify the tissues into at least two groups.  </w:t>
      </w:r>
      <w:r w:rsidRPr="00F208FC">
        <w:rPr>
          <w:rFonts w:ascii="Verdana" w:eastAsia="Times New Roman" w:hAnsi="Verdana" w:cs="Times New Roman"/>
          <w:color w:val="222222"/>
          <w:sz w:val="20"/>
          <w:szCs w:val="20"/>
        </w:rPr>
        <w:t xml:space="preserve"> </w:t>
      </w:r>
      <w:r>
        <w:rPr>
          <w:rFonts w:ascii="Verdana" w:eastAsia="Times New Roman" w:hAnsi="Verdana" w:cs="Times New Roman"/>
          <w:color w:val="222222"/>
          <w:sz w:val="20"/>
          <w:szCs w:val="20"/>
        </w:rPr>
        <w:t xml:space="preserve"> </w:t>
      </w:r>
    </w:p>
    <w:p w:rsidR="0010608E" w:rsidRDefault="0010608E" w:rsidP="0010608E">
      <w:pPr>
        <w:rPr>
          <w:rFonts w:ascii="Verdana" w:eastAsia="Times New Roman" w:hAnsi="Verdana" w:cs="Times New Roman"/>
          <w:color w:val="222222"/>
          <w:sz w:val="20"/>
          <w:szCs w:val="20"/>
        </w:rPr>
      </w:pPr>
      <w:r>
        <w:rPr>
          <w:noProof/>
        </w:rPr>
        <mc:AlternateContent>
          <mc:Choice Requires="wps">
            <w:drawing>
              <wp:anchor distT="0" distB="0" distL="114300" distR="114300" simplePos="0" relativeHeight="251659264" behindDoc="0" locked="0" layoutInCell="1" allowOverlap="1" wp14:anchorId="5AFF47FA" wp14:editId="0E792122">
                <wp:simplePos x="0" y="0"/>
                <wp:positionH relativeFrom="column">
                  <wp:posOffset>9525</wp:posOffset>
                </wp:positionH>
                <wp:positionV relativeFrom="paragraph">
                  <wp:posOffset>205106</wp:posOffset>
                </wp:positionV>
                <wp:extent cx="2933700" cy="3009900"/>
                <wp:effectExtent l="19050" t="19050" r="19050" b="19050"/>
                <wp:wrapNone/>
                <wp:docPr id="1" name="Oval 1"/>
                <wp:cNvGraphicFramePr/>
                <a:graphic xmlns:a="http://schemas.openxmlformats.org/drawingml/2006/main">
                  <a:graphicData uri="http://schemas.microsoft.com/office/word/2010/wordprocessingShape">
                    <wps:wsp>
                      <wps:cNvSpPr/>
                      <wps:spPr>
                        <a:xfrm>
                          <a:off x="0" y="0"/>
                          <a:ext cx="2933700" cy="30099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B3DA1" id="Oval 1" o:spid="_x0000_s1026" style="position:absolute;margin-left:.75pt;margin-top:16.15pt;width:231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" filled="f" strokecolor="black [3213]" strokeweight="3pt">
                <v:stroke joinstyle="miter"/>
              </v:oval>
            </w:pict>
          </mc:Fallback>
        </mc:AlternateContent>
      </w:r>
      <w:r>
        <w:rPr>
          <w:rFonts w:ascii="Verdana" w:eastAsia="Times New Roman" w:hAnsi="Verdana" w:cs="Times New Roman"/>
          <w:color w:val="222222"/>
          <w:sz w:val="20"/>
          <w:szCs w:val="20"/>
        </w:rPr>
        <w:t xml:space="preserve">Tissue A: </w:t>
      </w:r>
    </w:p>
    <w:p w:rsidR="0010608E" w:rsidRDefault="0010608E" w:rsidP="0010608E">
      <w:pPr>
        <w:rPr>
          <w:rFonts w:ascii="Verdana" w:eastAsia="Times New Roman" w:hAnsi="Verdana" w:cs="Times New Roman"/>
          <w:color w:val="222222"/>
          <w:sz w:val="20"/>
          <w:szCs w:val="20"/>
        </w:rPr>
      </w:pPr>
    </w:p>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r>
        <w:t xml:space="preserve">Tissue B: </w:t>
      </w:r>
    </w:p>
    <w:p w:rsidR="0010608E" w:rsidRDefault="0010608E" w:rsidP="0010608E">
      <w:r>
        <w:rPr>
          <w:noProof/>
        </w:rPr>
        <mc:AlternateContent>
          <mc:Choice Requires="wps">
            <w:drawing>
              <wp:anchor distT="0" distB="0" distL="114300" distR="114300" simplePos="0" relativeHeight="251661312" behindDoc="0" locked="0" layoutInCell="1" allowOverlap="1" wp14:anchorId="0ED4A081" wp14:editId="0E1E40EB">
                <wp:simplePos x="0" y="0"/>
                <wp:positionH relativeFrom="column">
                  <wp:posOffset>0</wp:posOffset>
                </wp:positionH>
                <wp:positionV relativeFrom="paragraph">
                  <wp:posOffset>19050</wp:posOffset>
                </wp:positionV>
                <wp:extent cx="2933700" cy="300990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2933700" cy="30099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E3CFC9" id="Oval 2" o:spid="_x0000_s1026" style="position:absolute;margin-left:0;margin-top:1.5pt;width:231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" filled="f" strokecolor="black [3213]" strokeweight="3pt">
                <v:stroke joinstyle="miter"/>
              </v:oval>
            </w:pict>
          </mc:Fallback>
        </mc:AlternateContent>
      </w:r>
    </w:p>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r>
        <w:rPr>
          <w:noProof/>
        </w:rPr>
        <mc:AlternateContent>
          <mc:Choice Requires="wps">
            <w:drawing>
              <wp:anchor distT="0" distB="0" distL="114300" distR="114300" simplePos="0" relativeHeight="251663360" behindDoc="0" locked="0" layoutInCell="1" allowOverlap="1" wp14:anchorId="7FAF3252" wp14:editId="7F2A76D6">
                <wp:simplePos x="0" y="0"/>
                <wp:positionH relativeFrom="column">
                  <wp:posOffset>647700</wp:posOffset>
                </wp:positionH>
                <wp:positionV relativeFrom="paragraph">
                  <wp:posOffset>27940</wp:posOffset>
                </wp:positionV>
                <wp:extent cx="2933700" cy="3009900"/>
                <wp:effectExtent l="19050" t="19050" r="19050" b="19050"/>
                <wp:wrapNone/>
                <wp:docPr id="3" name="Oval 3"/>
                <wp:cNvGraphicFramePr/>
                <a:graphic xmlns:a="http://schemas.openxmlformats.org/drawingml/2006/main">
                  <a:graphicData uri="http://schemas.microsoft.com/office/word/2010/wordprocessingShape">
                    <wps:wsp>
                      <wps:cNvSpPr/>
                      <wps:spPr>
                        <a:xfrm>
                          <a:off x="0" y="0"/>
                          <a:ext cx="2933700" cy="30099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F3252" id="Oval 3" o:spid="_x0000_s1026" style="position:absolute;margin-left:51pt;margin-top:2.2pt;width:231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" filled="f" strokecolor="black [3213]" strokeweight="3pt">
                <v:stroke joinstyle="miter"/>
                <v:textbox>
                  <w:txbxContent>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p w:rsidR="003E6F3F" w:rsidRDefault="003E6F3F" w:rsidP="0010608E">
                      <w:pPr>
                        <w:jc w:val="center"/>
                      </w:pPr>
                    </w:p>
                  </w:txbxContent>
                </v:textbox>
              </v:oval>
            </w:pict>
          </mc:Fallback>
        </mc:AlternateContent>
      </w:r>
      <w:r>
        <w:t xml:space="preserve">Tissue C: </w:t>
      </w:r>
    </w:p>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r>
        <w:rPr>
          <w:noProof/>
        </w:rPr>
        <mc:AlternateContent>
          <mc:Choice Requires="wps">
            <w:drawing>
              <wp:anchor distT="0" distB="0" distL="114300" distR="114300" simplePos="0" relativeHeight="251665408" behindDoc="0" locked="0" layoutInCell="1" allowOverlap="1" wp14:anchorId="21FACD33" wp14:editId="2D9EF1AC">
                <wp:simplePos x="0" y="0"/>
                <wp:positionH relativeFrom="column">
                  <wp:posOffset>723900</wp:posOffset>
                </wp:positionH>
                <wp:positionV relativeFrom="paragraph">
                  <wp:posOffset>27940</wp:posOffset>
                </wp:positionV>
                <wp:extent cx="2933700" cy="300990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2933700" cy="30099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DF45F" id="Oval 4" o:spid="_x0000_s1026" style="position:absolute;margin-left:57pt;margin-top:2.2pt;width:231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" filled="f" strokecolor="black [3213]" strokeweight="3pt">
                <v:stroke joinstyle="miter"/>
              </v:oval>
            </w:pict>
          </mc:Fallback>
        </mc:AlternateContent>
      </w:r>
      <w:r>
        <w:t xml:space="preserve">Tissue D: </w:t>
      </w:r>
    </w:p>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r>
        <w:rPr>
          <w:noProof/>
        </w:rPr>
        <mc:AlternateContent>
          <mc:Choice Requires="wps">
            <w:drawing>
              <wp:anchor distT="0" distB="0" distL="114300" distR="114300" simplePos="0" relativeHeight="251667456" behindDoc="0" locked="0" layoutInCell="1" allowOverlap="1" wp14:anchorId="55EF89D3" wp14:editId="61873D7D">
                <wp:simplePos x="0" y="0"/>
                <wp:positionH relativeFrom="column">
                  <wp:posOffset>609600</wp:posOffset>
                </wp:positionH>
                <wp:positionV relativeFrom="paragraph">
                  <wp:posOffset>27940</wp:posOffset>
                </wp:positionV>
                <wp:extent cx="2933700" cy="3009900"/>
                <wp:effectExtent l="19050" t="19050" r="19050" b="19050"/>
                <wp:wrapNone/>
                <wp:docPr id="5" name="Oval 5"/>
                <wp:cNvGraphicFramePr/>
                <a:graphic xmlns:a="http://schemas.openxmlformats.org/drawingml/2006/main">
                  <a:graphicData uri="http://schemas.microsoft.com/office/word/2010/wordprocessingShape">
                    <wps:wsp>
                      <wps:cNvSpPr/>
                      <wps:spPr>
                        <a:xfrm>
                          <a:off x="0" y="0"/>
                          <a:ext cx="2933700" cy="30099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74F27" id="Oval 5" o:spid="_x0000_s1026" style="position:absolute;margin-left:48pt;margin-top:2.2pt;width:231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" filled="f" strokecolor="black [3213]" strokeweight="3pt">
                <v:stroke joinstyle="miter"/>
              </v:oval>
            </w:pict>
          </mc:Fallback>
        </mc:AlternateContent>
      </w:r>
      <w:r>
        <w:t xml:space="preserve">Tissue E: </w:t>
      </w:r>
    </w:p>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10608E" w:rsidP="0010608E"/>
    <w:p w:rsidR="0010608E" w:rsidRDefault="00F208FC" w:rsidP="0010608E">
      <w:r>
        <w:rPr>
          <w:noProof/>
        </w:rPr>
        <mc:AlternateContent>
          <mc:Choice Requires="wps">
            <w:drawing>
              <wp:anchor distT="0" distB="0" distL="114300" distR="114300" simplePos="0" relativeHeight="251669504" behindDoc="0" locked="0" layoutInCell="1" allowOverlap="1" wp14:anchorId="685F4499" wp14:editId="29D79233">
                <wp:simplePos x="0" y="0"/>
                <wp:positionH relativeFrom="column">
                  <wp:posOffset>704850</wp:posOffset>
                </wp:positionH>
                <wp:positionV relativeFrom="paragraph">
                  <wp:posOffset>114300</wp:posOffset>
                </wp:positionV>
                <wp:extent cx="2933700" cy="300990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2933700" cy="30099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3A66F" id="Oval 6" o:spid="_x0000_s1026" style="position:absolute;margin-left:55.5pt;margin-top:9pt;width:231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" filled="f" strokecolor="black [3213]" strokeweight="3pt">
                <v:stroke joinstyle="miter"/>
              </v:oval>
            </w:pict>
          </mc:Fallback>
        </mc:AlternateContent>
      </w:r>
      <w:r w:rsidR="0010608E">
        <w:t xml:space="preserve">Tissue F: </w:t>
      </w:r>
    </w:p>
    <w:p w:rsidR="0010608E" w:rsidRDefault="0010608E" w:rsidP="0010608E"/>
    <w:p w:rsidR="00F208FC" w:rsidRDefault="00F208FC" w:rsidP="0010608E"/>
    <w:p w:rsidR="00F208FC" w:rsidRDefault="00F208FC" w:rsidP="0010608E"/>
    <w:p w:rsidR="00F208FC" w:rsidRDefault="00F208FC" w:rsidP="0010608E"/>
    <w:p w:rsidR="00F208FC" w:rsidRDefault="00F208FC" w:rsidP="0010608E"/>
    <w:p w:rsidR="00F208FC" w:rsidRDefault="00F208FC" w:rsidP="0010608E"/>
    <w:p w:rsidR="00F208FC" w:rsidRDefault="00F208FC" w:rsidP="0010608E"/>
    <w:p w:rsidR="00F208FC" w:rsidRDefault="00F208FC" w:rsidP="0010608E"/>
    <w:p w:rsidR="00F208FC" w:rsidRDefault="00F208FC" w:rsidP="0010608E"/>
    <w:p w:rsidR="00F208FC" w:rsidRDefault="00F208FC" w:rsidP="0010608E"/>
    <w:p w:rsidR="00F208FC" w:rsidRDefault="00F208FC" w:rsidP="0010608E"/>
    <w:p w:rsidR="00F208FC" w:rsidRDefault="00654A48" w:rsidP="0010608E">
      <w:r>
        <w:rPr>
          <w:noProof/>
        </w:rPr>
        <w:lastRenderedPageBreak/>
        <mc:AlternateContent>
          <mc:Choice Requires="wps">
            <w:drawing>
              <wp:anchor distT="0" distB="0" distL="114300" distR="114300" simplePos="0" relativeHeight="251671552" behindDoc="0" locked="0" layoutInCell="1" allowOverlap="1" wp14:anchorId="02710A74" wp14:editId="45AAA5EF">
                <wp:simplePos x="0" y="0"/>
                <wp:positionH relativeFrom="column">
                  <wp:posOffset>647700</wp:posOffset>
                </wp:positionH>
                <wp:positionV relativeFrom="paragraph">
                  <wp:posOffset>123190</wp:posOffset>
                </wp:positionV>
                <wp:extent cx="2933700" cy="3009900"/>
                <wp:effectExtent l="19050" t="19050" r="19050" b="19050"/>
                <wp:wrapNone/>
                <wp:docPr id="7" name="Oval 7"/>
                <wp:cNvGraphicFramePr/>
                <a:graphic xmlns:a="http://schemas.openxmlformats.org/drawingml/2006/main">
                  <a:graphicData uri="http://schemas.microsoft.com/office/word/2010/wordprocessingShape">
                    <wps:wsp>
                      <wps:cNvSpPr/>
                      <wps:spPr>
                        <a:xfrm>
                          <a:off x="0" y="0"/>
                          <a:ext cx="2933700" cy="30099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D561D" id="Oval 7" o:spid="_x0000_s1026" style="position:absolute;margin-left:51pt;margin-top:9.7pt;width:231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" filled="f" strokecolor="black [3213]" strokeweight="3pt">
                <v:stroke joinstyle="miter"/>
              </v:oval>
            </w:pict>
          </mc:Fallback>
        </mc:AlternateContent>
      </w:r>
      <w:r w:rsidR="00F208FC">
        <w:t xml:space="preserve">Tissue G: </w:t>
      </w:r>
    </w:p>
    <w:p w:rsidR="00F208FC" w:rsidRDefault="00F208FC" w:rsidP="0010608E"/>
    <w:p w:rsidR="003E6F3F" w:rsidRDefault="003E6F3F" w:rsidP="0010608E"/>
    <w:p w:rsidR="003E6F3F" w:rsidRDefault="003E6F3F" w:rsidP="0010608E"/>
    <w:p w:rsidR="003E6F3F" w:rsidRDefault="003E6F3F" w:rsidP="0010608E"/>
    <w:p w:rsidR="003E6F3F" w:rsidRDefault="003E6F3F" w:rsidP="0010608E"/>
    <w:p w:rsidR="003E6F3F" w:rsidRDefault="003E6F3F" w:rsidP="0010608E"/>
    <w:p w:rsidR="003E6F3F" w:rsidRDefault="003E6F3F" w:rsidP="0010608E"/>
    <w:p w:rsidR="003E6F3F" w:rsidRDefault="003E6F3F" w:rsidP="0010608E"/>
    <w:p w:rsidR="003E6F3F" w:rsidRDefault="003E6F3F" w:rsidP="0010608E"/>
    <w:p w:rsidR="003E6F3F" w:rsidRDefault="003E6F3F" w:rsidP="0010608E"/>
    <w:p w:rsidR="003E6F3F" w:rsidRDefault="003E6F3F" w:rsidP="0010608E"/>
    <w:p w:rsidR="003E6F3F" w:rsidRDefault="003E6F3F" w:rsidP="0010608E"/>
    <w:p w:rsidR="003E6F3F" w:rsidRDefault="003E6F3F" w:rsidP="0010608E">
      <w:r>
        <w:t>Classification of tissues</w:t>
      </w:r>
      <w:r w:rsidR="003D0150">
        <w:t>:</w:t>
      </w:r>
    </w:p>
    <w:p w:rsidR="003D0150" w:rsidRPr="0010608E" w:rsidRDefault="003D0150" w:rsidP="0010608E">
      <w:r>
        <w:t xml:space="preserve">Make groups of the tissues below.  What were the determining characteristics that made you do the groups that you did? </w:t>
      </w:r>
      <w:bookmarkStart w:id="0" w:name="_GoBack"/>
      <w:bookmarkEnd w:id="0"/>
    </w:p>
    <w:sectPr w:rsidR="003D0150" w:rsidRPr="0010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8E"/>
    <w:rsid w:val="0010608E"/>
    <w:rsid w:val="003D0150"/>
    <w:rsid w:val="003E6F3F"/>
    <w:rsid w:val="00654A48"/>
    <w:rsid w:val="00894F88"/>
    <w:rsid w:val="00BA70F7"/>
    <w:rsid w:val="00F2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3EB9D-F791-4573-BF19-3CD202DC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FBF3FCC2</Template>
  <TotalTime>11</TotalTime>
  <Pages>4</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Albers</dc:creator>
  <cp:keywords/>
  <dc:description/>
  <cp:lastModifiedBy>Jeana Albers</cp:lastModifiedBy>
  <cp:revision>4</cp:revision>
  <dcterms:created xsi:type="dcterms:W3CDTF">2015-10-26T14:29:00Z</dcterms:created>
  <dcterms:modified xsi:type="dcterms:W3CDTF">2015-10-26T14:40:00Z</dcterms:modified>
</cp:coreProperties>
</file>