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9A" w:rsidRDefault="00C87F09">
      <w:pPr>
        <w:rPr>
          <w:sz w:val="28"/>
        </w:rPr>
      </w:pPr>
      <w:r w:rsidRPr="00C87F09">
        <w:rPr>
          <w:b/>
          <w:sz w:val="28"/>
        </w:rPr>
        <w:t>Neural Transmission Project</w:t>
      </w:r>
    </w:p>
    <w:p w:rsidR="003038DA" w:rsidRDefault="00C87F09">
      <w:r>
        <w:t>You are assigned the task of preparing an illustration of the steps in transmission of a nerve impulse.  Your illustration should include labels and written explanations of the steps.  It may be in the form of a b</w:t>
      </w:r>
      <w:r w:rsidR="003038DA">
        <w:t xml:space="preserve">ooklet, a series of cartoons, </w:t>
      </w:r>
      <w:proofErr w:type="gramStart"/>
      <w:r w:rsidR="003038DA">
        <w:t>a</w:t>
      </w:r>
      <w:proofErr w:type="gramEnd"/>
      <w:r w:rsidR="003038DA">
        <w:t xml:space="preserve"> b</w:t>
      </w:r>
      <w:r>
        <w:t>anner for the wall</w:t>
      </w:r>
      <w:r w:rsidR="003038DA">
        <w:t>, a board game</w:t>
      </w:r>
      <w:r w:rsidR="00735CE6">
        <w:t xml:space="preserve">, an illustrated story, </w:t>
      </w:r>
      <w:r w:rsidR="003038DA">
        <w:t xml:space="preserve">or any other method that accurately shows the steps in neural transmission.  </w:t>
      </w:r>
      <w:r w:rsidR="00B50A02">
        <w:t xml:space="preserve"> You should NOT print pictures, but illustrate the steps yourself. </w:t>
      </w:r>
      <w:r w:rsidR="003038DA">
        <w:t xml:space="preserve"> You may work alone or with a group, but no more than 3 people may be in a group.  </w:t>
      </w:r>
      <w:r w:rsidR="00735CE6">
        <w:t>If you choose to work in a group, you should plan to meet together outside o</w:t>
      </w:r>
      <w:r w:rsidR="00700D3C">
        <w:t>f class to give you time to finish.</w:t>
      </w:r>
    </w:p>
    <w:p w:rsidR="00C87F09" w:rsidRDefault="003038DA">
      <w:r>
        <w:t xml:space="preserve"> </w:t>
      </w:r>
      <w:r w:rsidR="00C87F09">
        <w:t xml:space="preserve">Begin with a signal at the </w:t>
      </w:r>
      <w:proofErr w:type="gramStart"/>
      <w:r w:rsidR="00C87F09">
        <w:t>dendrites,</w:t>
      </w:r>
      <w:proofErr w:type="gramEnd"/>
      <w:r w:rsidR="00C87F09">
        <w:t xml:space="preserve"> include the </w:t>
      </w:r>
      <w:r w:rsidR="00B50A02">
        <w:t>steps in an action potential</w:t>
      </w:r>
      <w:r>
        <w:t>, and</w:t>
      </w:r>
      <w:r w:rsidR="00B50A02">
        <w:t xml:space="preserve"> then the steps in</w:t>
      </w:r>
      <w:r>
        <w:t xml:space="preserve"> </w:t>
      </w:r>
      <w:r w:rsidR="00C87F09">
        <w:t xml:space="preserve">transmission at the synapse by neurotransmitters.  </w:t>
      </w:r>
      <w:r>
        <w:t xml:space="preserve">Use </w:t>
      </w:r>
      <w:r w:rsidR="00B50A02">
        <w:t>your textbook and online videos</w:t>
      </w:r>
      <w:r>
        <w:t xml:space="preserve"> to help you outline the steps </w:t>
      </w:r>
      <w:r w:rsidRPr="003038DA">
        <w:rPr>
          <w:i/>
        </w:rPr>
        <w:t>before</w:t>
      </w:r>
      <w:r>
        <w:t xml:space="preserve"> you begin the project.  </w:t>
      </w:r>
    </w:p>
    <w:p w:rsidR="003038DA" w:rsidRPr="00700D3C" w:rsidRDefault="003038DA">
      <w:pPr>
        <w:rPr>
          <w:b/>
        </w:rPr>
      </w:pPr>
      <w:r w:rsidRPr="00700D3C">
        <w:rPr>
          <w:b/>
        </w:rPr>
        <w:t>Due Date:  Thursday</w:t>
      </w:r>
      <w:r w:rsidR="00C548C8">
        <w:rPr>
          <w:b/>
        </w:rPr>
        <w:t>,</w:t>
      </w:r>
      <w:r w:rsidRPr="00700D3C">
        <w:rPr>
          <w:b/>
        </w:rPr>
        <w:t xml:space="preserve"> March </w:t>
      </w:r>
      <w:r w:rsidR="00C548C8">
        <w:rPr>
          <w:b/>
        </w:rPr>
        <w:t>6.</w:t>
      </w:r>
      <w:r w:rsidRPr="00700D3C">
        <w:rPr>
          <w:b/>
        </w:rPr>
        <w:tab/>
        <w:t>We will show our projects in class on Thursday.</w:t>
      </w:r>
    </w:p>
    <w:p w:rsidR="00735CE6" w:rsidRDefault="00735CE6">
      <w:r>
        <w:t>Grading:  The project will be worth half the value of a test</w:t>
      </w:r>
      <w:r w:rsidR="00C548C8">
        <w:t xml:space="preserve"> (30 points)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735CE6" w:rsidTr="00735CE6">
        <w:tc>
          <w:tcPr>
            <w:tcW w:w="828" w:type="dxa"/>
          </w:tcPr>
          <w:p w:rsidR="00735CE6" w:rsidRDefault="00735CE6" w:rsidP="00C548C8">
            <w:r>
              <w:t xml:space="preserve">  </w:t>
            </w:r>
            <w:r w:rsidR="00C548C8">
              <w:t>A</w:t>
            </w:r>
          </w:p>
        </w:tc>
        <w:tc>
          <w:tcPr>
            <w:tcW w:w="3960" w:type="dxa"/>
          </w:tcPr>
          <w:p w:rsidR="00735CE6" w:rsidRDefault="00735CE6">
            <w:r>
              <w:t>Steps include all parts of neural transmission from dendrites through the synapse; clear explanation is given and could be understood by someone unfamiliar with the concepts; extra information is also given.</w:t>
            </w:r>
          </w:p>
        </w:tc>
        <w:tc>
          <w:tcPr>
            <w:tcW w:w="2394" w:type="dxa"/>
          </w:tcPr>
          <w:p w:rsidR="00735CE6" w:rsidRDefault="00735CE6">
            <w:r>
              <w:t>Illustrations are clear, colorful,  and well labeled</w:t>
            </w:r>
          </w:p>
        </w:tc>
        <w:tc>
          <w:tcPr>
            <w:tcW w:w="2394" w:type="dxa"/>
          </w:tcPr>
          <w:p w:rsidR="00735CE6" w:rsidRDefault="00735CE6">
            <w:r>
              <w:t>Extra effort is made to produce an accurate and attractive product.</w:t>
            </w:r>
          </w:p>
          <w:p w:rsidR="00735CE6" w:rsidRDefault="00735CE6">
            <w:r>
              <w:t>“Go the extra mile!”</w:t>
            </w:r>
          </w:p>
        </w:tc>
      </w:tr>
      <w:tr w:rsidR="00735CE6" w:rsidTr="00735CE6">
        <w:tc>
          <w:tcPr>
            <w:tcW w:w="828" w:type="dxa"/>
          </w:tcPr>
          <w:p w:rsidR="00735CE6" w:rsidRDefault="00735CE6" w:rsidP="00C548C8">
            <w:r>
              <w:t xml:space="preserve">  </w:t>
            </w:r>
            <w:r w:rsidR="00C548C8">
              <w:t>B</w:t>
            </w:r>
          </w:p>
        </w:tc>
        <w:tc>
          <w:tcPr>
            <w:tcW w:w="3960" w:type="dxa"/>
          </w:tcPr>
          <w:p w:rsidR="00735CE6" w:rsidRDefault="00735CE6">
            <w:r>
              <w:t>Steps include all parts of neural transmission from dendrites through the synapse; clear explanation is given and could be understood by someone unfamiliar with the concepts.</w:t>
            </w:r>
          </w:p>
        </w:tc>
        <w:tc>
          <w:tcPr>
            <w:tcW w:w="2394" w:type="dxa"/>
          </w:tcPr>
          <w:p w:rsidR="00735CE6" w:rsidRDefault="00735CE6">
            <w:r>
              <w:t>Illustrations are clear, colorful and well labeled.</w:t>
            </w:r>
          </w:p>
        </w:tc>
        <w:tc>
          <w:tcPr>
            <w:tcW w:w="2394" w:type="dxa"/>
          </w:tcPr>
          <w:p w:rsidR="00735CE6" w:rsidRDefault="00735CE6">
            <w:r>
              <w:t>Good effort is made and product is accurate.</w:t>
            </w:r>
          </w:p>
        </w:tc>
      </w:tr>
      <w:tr w:rsidR="00735CE6" w:rsidTr="00735CE6">
        <w:tc>
          <w:tcPr>
            <w:tcW w:w="828" w:type="dxa"/>
          </w:tcPr>
          <w:p w:rsidR="00735CE6" w:rsidRDefault="00735CE6" w:rsidP="00C548C8">
            <w:r>
              <w:t xml:space="preserve">   </w:t>
            </w:r>
            <w:r w:rsidR="00C548C8">
              <w:t>C</w:t>
            </w:r>
          </w:p>
        </w:tc>
        <w:tc>
          <w:tcPr>
            <w:tcW w:w="3960" w:type="dxa"/>
          </w:tcPr>
          <w:p w:rsidR="00735CE6" w:rsidRDefault="00735CE6">
            <w:r>
              <w:t xml:space="preserve">One or more steps may not be accurately or thoroughly described.  </w:t>
            </w:r>
          </w:p>
        </w:tc>
        <w:tc>
          <w:tcPr>
            <w:tcW w:w="2394" w:type="dxa"/>
          </w:tcPr>
          <w:p w:rsidR="00735CE6" w:rsidRDefault="00735CE6">
            <w:r>
              <w:t>Illustrations may be missing for one or more steps or are not colored or not well labeled.</w:t>
            </w:r>
          </w:p>
        </w:tc>
        <w:tc>
          <w:tcPr>
            <w:tcW w:w="2394" w:type="dxa"/>
          </w:tcPr>
          <w:p w:rsidR="00735CE6" w:rsidRDefault="00700D3C">
            <w:r>
              <w:t>Moderate effort is made.</w:t>
            </w:r>
          </w:p>
        </w:tc>
      </w:tr>
      <w:tr w:rsidR="00735CE6" w:rsidTr="00735CE6">
        <w:tc>
          <w:tcPr>
            <w:tcW w:w="828" w:type="dxa"/>
          </w:tcPr>
          <w:p w:rsidR="00735CE6" w:rsidRDefault="00735CE6" w:rsidP="00C548C8">
            <w:r>
              <w:t xml:space="preserve">   </w:t>
            </w:r>
            <w:r w:rsidR="00C548C8">
              <w:t>D/F</w:t>
            </w:r>
          </w:p>
        </w:tc>
        <w:tc>
          <w:tcPr>
            <w:tcW w:w="3960" w:type="dxa"/>
          </w:tcPr>
          <w:p w:rsidR="00735CE6" w:rsidRDefault="00700D3C">
            <w:r>
              <w:t xml:space="preserve">Several steps are missing or not well described. </w:t>
            </w:r>
          </w:p>
        </w:tc>
        <w:tc>
          <w:tcPr>
            <w:tcW w:w="2394" w:type="dxa"/>
          </w:tcPr>
          <w:p w:rsidR="00735CE6" w:rsidRDefault="00700D3C">
            <w:r>
              <w:t>Illustrations are incomplete or not present for all steps.</w:t>
            </w:r>
          </w:p>
        </w:tc>
        <w:tc>
          <w:tcPr>
            <w:tcW w:w="2394" w:type="dxa"/>
          </w:tcPr>
          <w:p w:rsidR="00735CE6" w:rsidRDefault="00700D3C">
            <w:r>
              <w:t>Minimal effort is made.</w:t>
            </w:r>
          </w:p>
        </w:tc>
      </w:tr>
    </w:tbl>
    <w:p w:rsidR="00735CE6" w:rsidRDefault="00735CE6"/>
    <w:p w:rsidR="00735CE6" w:rsidRDefault="00735CE6"/>
    <w:p w:rsidR="003038DA" w:rsidRDefault="003038DA"/>
    <w:p w:rsidR="003038DA" w:rsidRPr="00C87F09" w:rsidRDefault="003038DA"/>
    <w:sectPr w:rsidR="003038DA" w:rsidRPr="00C87F09" w:rsidSect="00E2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09"/>
    <w:rsid w:val="003038DA"/>
    <w:rsid w:val="0069259A"/>
    <w:rsid w:val="00700D3C"/>
    <w:rsid w:val="00735CE6"/>
    <w:rsid w:val="007B486D"/>
    <w:rsid w:val="00990688"/>
    <w:rsid w:val="009B16B6"/>
    <w:rsid w:val="00B50A02"/>
    <w:rsid w:val="00C548C8"/>
    <w:rsid w:val="00C87F09"/>
    <w:rsid w:val="00E2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38D05B95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Jeana Albers</cp:lastModifiedBy>
  <cp:revision>2</cp:revision>
  <dcterms:created xsi:type="dcterms:W3CDTF">2015-02-25T15:02:00Z</dcterms:created>
  <dcterms:modified xsi:type="dcterms:W3CDTF">2015-02-25T15:02:00Z</dcterms:modified>
</cp:coreProperties>
</file>