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1C" w:rsidRDefault="00CA5816" w:rsidP="00CA5816">
      <w:pPr>
        <w:jc w:val="center"/>
      </w:pPr>
      <w:r>
        <w:t>Myopathy Presentation</w:t>
      </w:r>
    </w:p>
    <w:p w:rsidR="00CA5816" w:rsidRDefault="00CA5816" w:rsidP="00CA5816">
      <w:r>
        <w:t xml:space="preserve">Your task is to present information on a myopathy to the class. You may use PowerPoint, Prezi, or another presentation platform to do this. Please include: </w:t>
      </w:r>
    </w:p>
    <w:p w:rsidR="00CA5816" w:rsidRDefault="00CA5816" w:rsidP="00CA5816"/>
    <w:p w:rsidR="00CA5816" w:rsidRDefault="00CA5816" w:rsidP="00CA5816">
      <w:r>
        <w:t>Title slide with picture and your name (2 points)</w:t>
      </w:r>
    </w:p>
    <w:p w:rsidR="00CA5816" w:rsidRDefault="00CA5816" w:rsidP="00CA5816">
      <w:r>
        <w:t>Introduction to disease slide (</w:t>
      </w:r>
      <w:r w:rsidR="007571F6">
        <w:t>4</w:t>
      </w:r>
      <w:r>
        <w:t xml:space="preserve"> points)</w:t>
      </w:r>
    </w:p>
    <w:p w:rsidR="00CA5816" w:rsidRDefault="00CA5816" w:rsidP="00CA5816">
      <w:r>
        <w:tab/>
        <w:t xml:space="preserve">-What is general description of the </w:t>
      </w:r>
      <w:proofErr w:type="gramStart"/>
      <w:r>
        <w:t>disease</w:t>
      </w:r>
      <w:proofErr w:type="gramEnd"/>
    </w:p>
    <w:p w:rsidR="00CA5816" w:rsidRDefault="00CA5816" w:rsidP="00CA5816">
      <w:r>
        <w:tab/>
        <w:t>-Picture/video</w:t>
      </w:r>
    </w:p>
    <w:p w:rsidR="00CA5816" w:rsidRDefault="00CA5816" w:rsidP="00CA5816">
      <w:r>
        <w:t>Causes slide (</w:t>
      </w:r>
      <w:r w:rsidR="007571F6">
        <w:t>4</w:t>
      </w:r>
      <w:r>
        <w:t xml:space="preserve"> points)</w:t>
      </w:r>
    </w:p>
    <w:p w:rsidR="00CA5816" w:rsidRDefault="00CA5816" w:rsidP="00CA5816">
      <w:r>
        <w:tab/>
        <w:t xml:space="preserve">-What is cause (genetic, disease, </w:t>
      </w:r>
      <w:proofErr w:type="spellStart"/>
      <w:proofErr w:type="gramStart"/>
      <w:r>
        <w:t>etc</w:t>
      </w:r>
      <w:proofErr w:type="spellEnd"/>
      <w:proofErr w:type="gramEnd"/>
      <w:r>
        <w:t>)</w:t>
      </w:r>
    </w:p>
    <w:p w:rsidR="00CA5816" w:rsidRDefault="00CA5816" w:rsidP="00CA5816">
      <w:r>
        <w:tab/>
        <w:t>-Picture</w:t>
      </w:r>
    </w:p>
    <w:p w:rsidR="00CA5816" w:rsidRDefault="00CA5816" w:rsidP="00CA5816">
      <w:r>
        <w:t>Symptoms (</w:t>
      </w:r>
      <w:r w:rsidR="007571F6">
        <w:t>4</w:t>
      </w:r>
      <w:r>
        <w:t xml:space="preserve"> points)</w:t>
      </w:r>
    </w:p>
    <w:p w:rsidR="00CA5816" w:rsidRDefault="00CA5816" w:rsidP="00CA5816">
      <w:r>
        <w:tab/>
        <w:t>-Common issues</w:t>
      </w:r>
    </w:p>
    <w:p w:rsidR="00CA5816" w:rsidRDefault="00CA5816" w:rsidP="00CA5816">
      <w:r>
        <w:t>Treatment (</w:t>
      </w:r>
      <w:r w:rsidR="007571F6">
        <w:t>4</w:t>
      </w:r>
      <w:r>
        <w:t xml:space="preserve"> points)</w:t>
      </w:r>
    </w:p>
    <w:p w:rsidR="00CA5816" w:rsidRDefault="00CA5816" w:rsidP="00CA5816">
      <w:r>
        <w:tab/>
        <w:t>-Are there any?</w:t>
      </w:r>
    </w:p>
    <w:p w:rsidR="00CA5816" w:rsidRDefault="00CA5816" w:rsidP="00CA5816">
      <w:r>
        <w:tab/>
        <w:t>-Life expectancy</w:t>
      </w:r>
    </w:p>
    <w:p w:rsidR="000E7733" w:rsidRDefault="000E7733" w:rsidP="00CA5816">
      <w:r>
        <w:t>Aesthetics (2 points)</w:t>
      </w:r>
    </w:p>
    <w:p w:rsidR="000E7733" w:rsidRDefault="000E7733" w:rsidP="00CA5816">
      <w:r>
        <w:t>Spelling &amp; Grammar (2 points)</w:t>
      </w:r>
    </w:p>
    <w:p w:rsidR="000E7733" w:rsidRDefault="000E7733" w:rsidP="00CA5816">
      <w:r>
        <w:t>At least 3 minutes (2 points)</w:t>
      </w:r>
      <w:bookmarkStart w:id="0" w:name="_GoBack"/>
      <w:bookmarkEnd w:id="0"/>
    </w:p>
    <w:p w:rsidR="00CA5816" w:rsidRDefault="00CA5816" w:rsidP="00CA5816"/>
    <w:p w:rsidR="00CA5816" w:rsidRDefault="00CA5816" w:rsidP="00CA5816">
      <w:r>
        <w:tab/>
      </w:r>
    </w:p>
    <w:sectPr w:rsidR="00CA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9D0"/>
    <w:multiLevelType w:val="hybridMultilevel"/>
    <w:tmpl w:val="9246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16"/>
    <w:rsid w:val="000E7733"/>
    <w:rsid w:val="007571F6"/>
    <w:rsid w:val="009113D6"/>
    <w:rsid w:val="00CA5816"/>
    <w:rsid w:val="00C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AF93AEA7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3</cp:revision>
  <dcterms:created xsi:type="dcterms:W3CDTF">2015-02-13T19:53:00Z</dcterms:created>
  <dcterms:modified xsi:type="dcterms:W3CDTF">2015-02-13T20:36:00Z</dcterms:modified>
</cp:coreProperties>
</file>