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1F" w:rsidRDefault="00877CB6" w:rsidP="00877CB6">
      <w:pPr>
        <w:jc w:val="center"/>
      </w:pPr>
      <w:r>
        <w:t>Histology Seek-and-Find</w:t>
      </w:r>
    </w:p>
    <w:p w:rsidR="00877CB6" w:rsidRDefault="00877CB6" w:rsidP="00877CB6">
      <w:r>
        <w:t xml:space="preserve">Purpose of today’s activity: Your goal is to take pictures of objects or organisms (or combinations) that represent an image of each tissue. </w:t>
      </w:r>
    </w:p>
    <w:p w:rsidR="00877CB6" w:rsidRDefault="00771BB1" w:rsidP="00877CB6">
      <w:r>
        <w:t>Materials needed:</w:t>
      </w:r>
    </w:p>
    <w:p w:rsidR="00771BB1" w:rsidRDefault="00771BB1" w:rsidP="00877CB6">
      <w:r>
        <w:t xml:space="preserve">        -Phone or camera to take pictures</w:t>
      </w:r>
    </w:p>
    <w:p w:rsidR="00771BB1" w:rsidRDefault="00771BB1" w:rsidP="00877CB6">
      <w:r>
        <w:t xml:space="preserve">        -Computer</w:t>
      </w:r>
    </w:p>
    <w:p w:rsidR="00877CB6" w:rsidRDefault="00877CB6" w:rsidP="00877CB6">
      <w:r>
        <w:t>Instructions:</w:t>
      </w:r>
    </w:p>
    <w:p w:rsidR="00877CB6" w:rsidRDefault="00877CB6" w:rsidP="00877CB6">
      <w:pPr>
        <w:ind w:left="360" w:hanging="360"/>
      </w:pPr>
      <w:r>
        <w:tab/>
        <w:t>-</w:t>
      </w:r>
      <w:r w:rsidR="00771BB1">
        <w:t xml:space="preserve">Go around the school and/or venture </w:t>
      </w:r>
      <w:r>
        <w:t xml:space="preserve">outside to capture images that look like various epithelial and connective tissues. </w:t>
      </w:r>
    </w:p>
    <w:p w:rsidR="00877CB6" w:rsidRDefault="00877CB6" w:rsidP="00877CB6">
      <w:pPr>
        <w:ind w:left="360" w:hanging="360"/>
      </w:pPr>
      <w:r>
        <w:t xml:space="preserve">       -Post the images in a google doc or somewhere else that can be shown to me, and identify what each image is, and why you chose that image to represent that particular tissue. To further support why you chose that image, please include an actual image of that tissue. Finally, include one function of that tissue. </w:t>
      </w:r>
    </w:p>
    <w:p w:rsidR="00877CB6" w:rsidRDefault="00877CB6" w:rsidP="00877CB6">
      <w:pPr>
        <w:ind w:left="360" w:hanging="360"/>
      </w:pPr>
      <w:r>
        <w:tab/>
        <w:t>-Required tissues</w:t>
      </w:r>
    </w:p>
    <w:p w:rsidR="00877CB6" w:rsidRDefault="00877CB6" w:rsidP="00877CB6">
      <w:pPr>
        <w:pStyle w:val="ListParagraph"/>
        <w:numPr>
          <w:ilvl w:val="0"/>
          <w:numId w:val="1"/>
        </w:numPr>
      </w:pPr>
      <w:r>
        <w:t>Simple squamous, stratified squamous, simple cuboidal, stratified cuboidal, pseudostratified (ciliated or non-ciliated)</w:t>
      </w:r>
      <w:bookmarkStart w:id="0" w:name="_GoBack"/>
      <w:bookmarkEnd w:id="0"/>
    </w:p>
    <w:p w:rsidR="00877CB6" w:rsidRDefault="00771BB1" w:rsidP="00877CB6">
      <w:pPr>
        <w:pStyle w:val="ListParagraph"/>
        <w:numPr>
          <w:ilvl w:val="0"/>
          <w:numId w:val="1"/>
        </w:numPr>
      </w:pPr>
      <w:r>
        <w:t>Loose connective tissue/areolar, adipose, dense regular connective tissue, dense irregular connective tissue, elastic connective tissue, bone/osseous, blood, hyaline cartilage</w:t>
      </w:r>
    </w:p>
    <w:p w:rsidR="00877CB6" w:rsidRDefault="00877CB6" w:rsidP="00877CB6">
      <w:pPr>
        <w:ind w:left="360" w:hanging="360"/>
      </w:pPr>
      <w:r>
        <w:tab/>
        <w:t xml:space="preserve">-Extra credit for capturing images that represent </w:t>
      </w:r>
      <w:r w:rsidR="00771BB1">
        <w:t xml:space="preserve">reticular and elastic </w:t>
      </w:r>
      <w:r>
        <w:t>cartilage</w:t>
      </w:r>
      <w:r w:rsidR="00771BB1">
        <w:t xml:space="preserve"> (1 pt. for each)</w:t>
      </w:r>
      <w:r>
        <w:t>!</w:t>
      </w:r>
    </w:p>
    <w:p w:rsidR="00877CB6" w:rsidRDefault="00877CB6" w:rsidP="00877CB6">
      <w:pPr>
        <w:ind w:left="360" w:hanging="360"/>
      </w:pPr>
    </w:p>
    <w:p w:rsidR="00877CB6" w:rsidRDefault="00877CB6" w:rsidP="00877CB6">
      <w:pPr>
        <w:ind w:left="360" w:hanging="360"/>
      </w:pPr>
    </w:p>
    <w:sectPr w:rsidR="00877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B44"/>
    <w:multiLevelType w:val="hybridMultilevel"/>
    <w:tmpl w:val="54D28B0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B6"/>
    <w:rsid w:val="00771BB1"/>
    <w:rsid w:val="00877CB6"/>
    <w:rsid w:val="00894F88"/>
    <w:rsid w:val="00BA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A330"/>
  <w15:chartTrackingRefBased/>
  <w15:docId w15:val="{C08AE3F1-CD0E-42DD-8096-EAEC8F8D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E0C19C8F</Template>
  <TotalTime>43</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 Albers</dc:creator>
  <cp:keywords/>
  <dc:description/>
  <cp:lastModifiedBy>Jeana Albers</cp:lastModifiedBy>
  <cp:revision>1</cp:revision>
  <dcterms:created xsi:type="dcterms:W3CDTF">2016-11-02T14:40:00Z</dcterms:created>
  <dcterms:modified xsi:type="dcterms:W3CDTF">2016-11-02T16:21:00Z</dcterms:modified>
</cp:coreProperties>
</file>