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1C" w:rsidRDefault="00A346FD" w:rsidP="00A346F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Digestive System Aprons Rubric</w:t>
      </w:r>
    </w:p>
    <w:p w:rsidR="00A346FD" w:rsidRPr="00A346FD" w:rsidRDefault="00A346FD" w:rsidP="00A346FD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7980E8DC" wp14:editId="2FF4867D">
            <wp:extent cx="5943600" cy="5420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6FD" w:rsidRPr="00A3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D"/>
    <w:rsid w:val="009113D6"/>
    <w:rsid w:val="00A346FD"/>
    <w:rsid w:val="00C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4DDC7EFC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Math and Science Academy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Albers</dc:creator>
  <cp:lastModifiedBy>Jeana Albers</cp:lastModifiedBy>
  <cp:revision>1</cp:revision>
  <dcterms:created xsi:type="dcterms:W3CDTF">2015-05-26T13:48:00Z</dcterms:created>
  <dcterms:modified xsi:type="dcterms:W3CDTF">2015-05-26T13:49:00Z</dcterms:modified>
</cp:coreProperties>
</file>