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FA" w:rsidRDefault="003601B6" w:rsidP="003601B6">
      <w:pPr>
        <w:jc w:val="center"/>
      </w:pPr>
      <w:bookmarkStart w:id="0" w:name="_GoBack"/>
      <w:bookmarkEnd w:id="0"/>
      <w:r>
        <w:t>Cardiovascular System Study Guide</w:t>
      </w:r>
    </w:p>
    <w:p w:rsidR="003601B6" w:rsidRDefault="003601B6" w:rsidP="003601B6">
      <w:pPr>
        <w:jc w:val="center"/>
      </w:pPr>
    </w:p>
    <w:p w:rsidR="003601B6" w:rsidRDefault="003601B6" w:rsidP="003601B6">
      <w:pPr>
        <w:pStyle w:val="ListParagraph"/>
        <w:numPr>
          <w:ilvl w:val="0"/>
          <w:numId w:val="1"/>
        </w:numPr>
        <w:jc w:val="left"/>
      </w:pPr>
      <w:r>
        <w:t>Blood</w:t>
      </w:r>
    </w:p>
    <w:p w:rsidR="003601B6" w:rsidRDefault="003601B6" w:rsidP="003601B6">
      <w:pPr>
        <w:pStyle w:val="ListParagraph"/>
        <w:numPr>
          <w:ilvl w:val="1"/>
          <w:numId w:val="1"/>
        </w:numPr>
        <w:jc w:val="left"/>
      </w:pPr>
      <w:r>
        <w:t>3 types of blood cells and their functions</w:t>
      </w:r>
    </w:p>
    <w:p w:rsidR="003601B6" w:rsidRDefault="003601B6" w:rsidP="003601B6">
      <w:pPr>
        <w:pStyle w:val="ListParagraph"/>
        <w:numPr>
          <w:ilvl w:val="2"/>
          <w:numId w:val="1"/>
        </w:numPr>
        <w:jc w:val="left"/>
      </w:pPr>
      <w:r>
        <w:t>Scientific names?</w:t>
      </w:r>
    </w:p>
    <w:p w:rsidR="003601B6" w:rsidRDefault="003601B6" w:rsidP="003601B6">
      <w:pPr>
        <w:pStyle w:val="ListParagraph"/>
        <w:numPr>
          <w:ilvl w:val="1"/>
          <w:numId w:val="1"/>
        </w:numPr>
        <w:jc w:val="left"/>
      </w:pPr>
      <w:r>
        <w:t>What are the components of blood?</w:t>
      </w:r>
    </w:p>
    <w:p w:rsidR="003601B6" w:rsidRDefault="003601B6" w:rsidP="003601B6">
      <w:pPr>
        <w:pStyle w:val="ListParagraph"/>
        <w:numPr>
          <w:ilvl w:val="1"/>
          <w:numId w:val="1"/>
        </w:numPr>
        <w:jc w:val="left"/>
      </w:pPr>
      <w:r>
        <w:t>What does plasma consist of?</w:t>
      </w:r>
    </w:p>
    <w:p w:rsidR="003601B6" w:rsidRDefault="003601B6" w:rsidP="003601B6">
      <w:pPr>
        <w:pStyle w:val="ListParagraph"/>
        <w:numPr>
          <w:ilvl w:val="1"/>
          <w:numId w:val="1"/>
        </w:numPr>
        <w:jc w:val="left"/>
      </w:pPr>
      <w:r>
        <w:t>If you centrifuge a sample of blood, what’s on the top? The bottom? Label all layers.</w:t>
      </w:r>
    </w:p>
    <w:p w:rsidR="003601B6" w:rsidRDefault="003601B6" w:rsidP="003601B6">
      <w:pPr>
        <w:pStyle w:val="ListParagraph"/>
        <w:numPr>
          <w:ilvl w:val="1"/>
          <w:numId w:val="1"/>
        </w:numPr>
        <w:jc w:val="left"/>
      </w:pPr>
      <w:r>
        <w:t>Blood types</w:t>
      </w:r>
    </w:p>
    <w:p w:rsidR="003601B6" w:rsidRDefault="003601B6" w:rsidP="003601B6">
      <w:pPr>
        <w:pStyle w:val="ListParagraph"/>
        <w:numPr>
          <w:ilvl w:val="2"/>
          <w:numId w:val="1"/>
        </w:numPr>
        <w:jc w:val="left"/>
      </w:pPr>
      <w:r>
        <w:t>What makes you a certain blood type?</w:t>
      </w:r>
    </w:p>
    <w:p w:rsidR="003601B6" w:rsidRDefault="003601B6" w:rsidP="003601B6">
      <w:pPr>
        <w:pStyle w:val="ListParagraph"/>
        <w:numPr>
          <w:ilvl w:val="2"/>
          <w:numId w:val="1"/>
        </w:numPr>
        <w:jc w:val="left"/>
      </w:pPr>
      <w:r>
        <w:t>What antigen/antibody does each blood type have?</w:t>
      </w:r>
    </w:p>
    <w:p w:rsidR="003601B6" w:rsidRDefault="003601B6" w:rsidP="003601B6">
      <w:pPr>
        <w:pStyle w:val="ListParagraph"/>
        <w:numPr>
          <w:ilvl w:val="2"/>
          <w:numId w:val="1"/>
        </w:numPr>
        <w:jc w:val="left"/>
      </w:pPr>
      <w:r>
        <w:t>What is the universal donor?</w:t>
      </w:r>
    </w:p>
    <w:p w:rsidR="003601B6" w:rsidRDefault="003601B6" w:rsidP="003601B6">
      <w:pPr>
        <w:pStyle w:val="ListParagraph"/>
        <w:numPr>
          <w:ilvl w:val="2"/>
          <w:numId w:val="1"/>
        </w:numPr>
        <w:jc w:val="left"/>
      </w:pPr>
      <w:r>
        <w:t>Universal receiver?</w:t>
      </w:r>
    </w:p>
    <w:p w:rsidR="003601B6" w:rsidRDefault="003601B6" w:rsidP="003601B6">
      <w:pPr>
        <w:pStyle w:val="ListParagraph"/>
        <w:numPr>
          <w:ilvl w:val="2"/>
          <w:numId w:val="1"/>
        </w:numPr>
        <w:jc w:val="left"/>
      </w:pPr>
      <w:r>
        <w:t>What does it mean to be Rh+/Rh-?</w:t>
      </w:r>
    </w:p>
    <w:p w:rsidR="003601B6" w:rsidRDefault="003601B6" w:rsidP="003601B6">
      <w:pPr>
        <w:pStyle w:val="ListParagraph"/>
        <w:numPr>
          <w:ilvl w:val="3"/>
          <w:numId w:val="1"/>
        </w:numPr>
        <w:jc w:val="left"/>
      </w:pPr>
      <w:r>
        <w:t xml:space="preserve">Why can there be a problem for pregnant women? </w:t>
      </w:r>
    </w:p>
    <w:p w:rsidR="003601B6" w:rsidRDefault="003601B6" w:rsidP="003601B6">
      <w:pPr>
        <w:pStyle w:val="ListParagraph"/>
        <w:numPr>
          <w:ilvl w:val="0"/>
          <w:numId w:val="1"/>
        </w:numPr>
        <w:jc w:val="left"/>
      </w:pPr>
      <w:r>
        <w:t>Heart rate- how is it recorded?</w:t>
      </w:r>
    </w:p>
    <w:p w:rsidR="003601B6" w:rsidRDefault="003601B6" w:rsidP="003601B6">
      <w:pPr>
        <w:pStyle w:val="ListParagraph"/>
        <w:numPr>
          <w:ilvl w:val="0"/>
          <w:numId w:val="1"/>
        </w:numPr>
        <w:jc w:val="left"/>
      </w:pPr>
      <w:r>
        <w:t>Blood pressure- what is it?</w:t>
      </w:r>
    </w:p>
    <w:p w:rsidR="003601B6" w:rsidRDefault="003601B6" w:rsidP="003601B6">
      <w:pPr>
        <w:pStyle w:val="ListParagraph"/>
        <w:numPr>
          <w:ilvl w:val="1"/>
          <w:numId w:val="1"/>
        </w:numPr>
        <w:jc w:val="left"/>
      </w:pPr>
      <w:r>
        <w:t>Systole and diastole</w:t>
      </w:r>
    </w:p>
    <w:p w:rsidR="00C236B4" w:rsidRDefault="00C236B4" w:rsidP="003601B6">
      <w:pPr>
        <w:pStyle w:val="ListParagraph"/>
        <w:numPr>
          <w:ilvl w:val="1"/>
          <w:numId w:val="1"/>
        </w:numPr>
        <w:jc w:val="left"/>
      </w:pPr>
      <w:r>
        <w:t>Hypertension vs. hypotension</w:t>
      </w:r>
    </w:p>
    <w:p w:rsidR="00C236B4" w:rsidRDefault="00C236B4" w:rsidP="003601B6">
      <w:pPr>
        <w:pStyle w:val="ListParagraph"/>
        <w:numPr>
          <w:ilvl w:val="1"/>
          <w:numId w:val="1"/>
        </w:numPr>
        <w:jc w:val="left"/>
      </w:pPr>
      <w:r>
        <w:t>Sphygmomanometer</w:t>
      </w:r>
    </w:p>
    <w:p w:rsidR="003601B6" w:rsidRDefault="003601B6" w:rsidP="003601B6">
      <w:pPr>
        <w:pStyle w:val="ListParagraph"/>
        <w:numPr>
          <w:ilvl w:val="0"/>
          <w:numId w:val="1"/>
        </w:numPr>
        <w:jc w:val="left"/>
      </w:pPr>
      <w:r>
        <w:t>2 divisions of the cardiovascular system</w:t>
      </w:r>
    </w:p>
    <w:p w:rsidR="003601B6" w:rsidRDefault="003601B6" w:rsidP="003601B6">
      <w:pPr>
        <w:pStyle w:val="ListParagraph"/>
        <w:numPr>
          <w:ilvl w:val="1"/>
          <w:numId w:val="1"/>
        </w:numPr>
        <w:jc w:val="left"/>
      </w:pPr>
      <w:r>
        <w:t>Pulmonary- what does this involve?</w:t>
      </w:r>
    </w:p>
    <w:p w:rsidR="003601B6" w:rsidRDefault="003601B6" w:rsidP="003601B6">
      <w:pPr>
        <w:pStyle w:val="ListParagraph"/>
        <w:numPr>
          <w:ilvl w:val="1"/>
          <w:numId w:val="1"/>
        </w:numPr>
        <w:jc w:val="left"/>
      </w:pPr>
      <w:r>
        <w:t>Systemic- what does this involve?</w:t>
      </w:r>
    </w:p>
    <w:p w:rsidR="003601B6" w:rsidRDefault="003601B6" w:rsidP="003601B6">
      <w:pPr>
        <w:pStyle w:val="ListParagraph"/>
        <w:numPr>
          <w:ilvl w:val="0"/>
          <w:numId w:val="1"/>
        </w:numPr>
        <w:jc w:val="left"/>
      </w:pPr>
      <w:r>
        <w:t>Anatomy of the heart</w:t>
      </w:r>
    </w:p>
    <w:p w:rsidR="003601B6" w:rsidRDefault="003601B6" w:rsidP="003601B6">
      <w:pPr>
        <w:pStyle w:val="ListParagraph"/>
        <w:numPr>
          <w:ilvl w:val="1"/>
          <w:numId w:val="1"/>
        </w:numPr>
        <w:jc w:val="left"/>
      </w:pPr>
      <w:r>
        <w:t>Know these structures: aorta, right atrium, right ventricle, aorta, pulmonary veins, pulmonary artery, coronary artery/vein, RAT, LAMB, septum, semilunar aortic valve, semilunar pulmonary valve, left atrium, left ventricle, inferior vena cava, superior vena cava</w:t>
      </w:r>
    </w:p>
    <w:p w:rsidR="00C821BD" w:rsidRDefault="00C821BD" w:rsidP="003601B6">
      <w:pPr>
        <w:pStyle w:val="ListParagraph"/>
        <w:numPr>
          <w:ilvl w:val="1"/>
          <w:numId w:val="1"/>
        </w:numPr>
        <w:jc w:val="left"/>
      </w:pPr>
      <w:r>
        <w:t>Pericardium</w:t>
      </w:r>
    </w:p>
    <w:p w:rsidR="00C821BD" w:rsidRDefault="00C821BD" w:rsidP="003601B6">
      <w:pPr>
        <w:pStyle w:val="ListParagraph"/>
        <w:numPr>
          <w:ilvl w:val="1"/>
          <w:numId w:val="1"/>
        </w:numPr>
        <w:jc w:val="left"/>
      </w:pPr>
      <w:r>
        <w:t>Pericardial cavity</w:t>
      </w:r>
    </w:p>
    <w:p w:rsidR="003601B6" w:rsidRDefault="003601B6" w:rsidP="003601B6">
      <w:pPr>
        <w:pStyle w:val="ListParagraph"/>
        <w:numPr>
          <w:ilvl w:val="0"/>
          <w:numId w:val="1"/>
        </w:numPr>
        <w:jc w:val="left"/>
      </w:pPr>
      <w:r>
        <w:t xml:space="preserve">How does the blood flow through the heart? Make sure you can go in order from the vena cava to the end point. </w:t>
      </w:r>
    </w:p>
    <w:p w:rsidR="003601B6" w:rsidRDefault="003601B6" w:rsidP="003601B6">
      <w:pPr>
        <w:pStyle w:val="ListParagraph"/>
        <w:numPr>
          <w:ilvl w:val="0"/>
          <w:numId w:val="1"/>
        </w:numPr>
        <w:jc w:val="left"/>
      </w:pPr>
      <w:r>
        <w:t>Functions of the cardiovascular system</w:t>
      </w:r>
    </w:p>
    <w:p w:rsidR="003601B6" w:rsidRDefault="003601B6" w:rsidP="003601B6">
      <w:pPr>
        <w:pStyle w:val="ListParagraph"/>
        <w:numPr>
          <w:ilvl w:val="0"/>
          <w:numId w:val="1"/>
        </w:numPr>
        <w:jc w:val="left"/>
      </w:pPr>
      <w:r>
        <w:t>3 types of blood vessels</w:t>
      </w:r>
    </w:p>
    <w:p w:rsidR="003601B6" w:rsidRDefault="003601B6" w:rsidP="003601B6">
      <w:pPr>
        <w:pStyle w:val="ListParagraph"/>
        <w:numPr>
          <w:ilvl w:val="1"/>
          <w:numId w:val="1"/>
        </w:numPr>
        <w:jc w:val="left"/>
      </w:pPr>
      <w:r>
        <w:t>Arteries- characteristics and appearance</w:t>
      </w:r>
    </w:p>
    <w:p w:rsidR="003601B6" w:rsidRDefault="003601B6" w:rsidP="003601B6">
      <w:pPr>
        <w:pStyle w:val="ListParagraph"/>
        <w:numPr>
          <w:ilvl w:val="2"/>
          <w:numId w:val="1"/>
        </w:numPr>
        <w:jc w:val="left"/>
      </w:pPr>
      <w:r>
        <w:t>Arterioles</w:t>
      </w:r>
    </w:p>
    <w:p w:rsidR="003601B6" w:rsidRDefault="003601B6" w:rsidP="003601B6">
      <w:pPr>
        <w:pStyle w:val="ListParagraph"/>
        <w:numPr>
          <w:ilvl w:val="1"/>
          <w:numId w:val="1"/>
        </w:numPr>
        <w:jc w:val="left"/>
      </w:pPr>
      <w:r>
        <w:t>Veins- characteristics and appearance</w:t>
      </w:r>
    </w:p>
    <w:p w:rsidR="003601B6" w:rsidRDefault="003601B6" w:rsidP="003601B6">
      <w:pPr>
        <w:pStyle w:val="ListParagraph"/>
        <w:numPr>
          <w:ilvl w:val="2"/>
          <w:numId w:val="1"/>
        </w:numPr>
        <w:jc w:val="left"/>
      </w:pPr>
      <w:r>
        <w:t>Venules</w:t>
      </w:r>
    </w:p>
    <w:p w:rsidR="003601B6" w:rsidRDefault="003601B6" w:rsidP="003601B6">
      <w:pPr>
        <w:pStyle w:val="ListParagraph"/>
        <w:numPr>
          <w:ilvl w:val="1"/>
          <w:numId w:val="1"/>
        </w:numPr>
        <w:jc w:val="left"/>
      </w:pPr>
      <w:r>
        <w:t xml:space="preserve">Capillaries- characteristics </w:t>
      </w:r>
    </w:p>
    <w:p w:rsidR="003601B6" w:rsidRDefault="00C821BD" w:rsidP="003601B6">
      <w:pPr>
        <w:pStyle w:val="ListParagraph"/>
        <w:numPr>
          <w:ilvl w:val="0"/>
          <w:numId w:val="1"/>
        </w:numPr>
        <w:jc w:val="left"/>
      </w:pPr>
      <w:r>
        <w:t>Myocardial infarction</w:t>
      </w:r>
    </w:p>
    <w:p w:rsidR="00C821BD" w:rsidRDefault="00C821BD" w:rsidP="003601B6">
      <w:pPr>
        <w:pStyle w:val="ListParagraph"/>
        <w:numPr>
          <w:ilvl w:val="0"/>
          <w:numId w:val="1"/>
        </w:numPr>
        <w:jc w:val="left"/>
      </w:pPr>
      <w:r>
        <w:t>Where does a heart beat sound come from?</w:t>
      </w:r>
    </w:p>
    <w:p w:rsidR="00C821BD" w:rsidRDefault="00C821BD" w:rsidP="003601B6">
      <w:pPr>
        <w:pStyle w:val="ListParagraph"/>
        <w:numPr>
          <w:ilvl w:val="0"/>
          <w:numId w:val="1"/>
        </w:numPr>
        <w:jc w:val="left"/>
      </w:pPr>
      <w:r>
        <w:t>Contraction</w:t>
      </w:r>
    </w:p>
    <w:p w:rsidR="00C821BD" w:rsidRDefault="00C821BD" w:rsidP="00C821BD">
      <w:pPr>
        <w:pStyle w:val="ListParagraph"/>
        <w:numPr>
          <w:ilvl w:val="1"/>
          <w:numId w:val="1"/>
        </w:numPr>
        <w:jc w:val="left"/>
      </w:pPr>
      <w:r>
        <w:t>SA node= pacemaker</w:t>
      </w:r>
    </w:p>
    <w:p w:rsidR="00C821BD" w:rsidRDefault="00C821BD" w:rsidP="00C821BD">
      <w:pPr>
        <w:pStyle w:val="ListParagraph"/>
        <w:numPr>
          <w:ilvl w:val="1"/>
          <w:numId w:val="1"/>
        </w:numPr>
        <w:jc w:val="left"/>
      </w:pPr>
      <w:r>
        <w:t>AV node</w:t>
      </w:r>
    </w:p>
    <w:p w:rsidR="00C821BD" w:rsidRDefault="00C821BD" w:rsidP="00C821BD">
      <w:pPr>
        <w:pStyle w:val="ListParagraph"/>
        <w:numPr>
          <w:ilvl w:val="1"/>
          <w:numId w:val="1"/>
        </w:numPr>
        <w:jc w:val="left"/>
      </w:pPr>
      <w:r>
        <w:t>Electrocardiogram</w:t>
      </w:r>
    </w:p>
    <w:p w:rsidR="00C821BD" w:rsidRDefault="00C821BD" w:rsidP="00C821BD">
      <w:pPr>
        <w:pStyle w:val="ListParagraph"/>
        <w:numPr>
          <w:ilvl w:val="2"/>
          <w:numId w:val="1"/>
        </w:numPr>
        <w:jc w:val="left"/>
      </w:pPr>
      <w:r>
        <w:t>QRS wave</w:t>
      </w:r>
    </w:p>
    <w:sectPr w:rsidR="00C821BD" w:rsidSect="00795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741F"/>
    <w:multiLevelType w:val="hybridMultilevel"/>
    <w:tmpl w:val="4F5C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B6"/>
    <w:rsid w:val="00096EEC"/>
    <w:rsid w:val="001E0353"/>
    <w:rsid w:val="002F6838"/>
    <w:rsid w:val="003601B6"/>
    <w:rsid w:val="00727F07"/>
    <w:rsid w:val="00795BFA"/>
    <w:rsid w:val="007D3771"/>
    <w:rsid w:val="009A6A0D"/>
    <w:rsid w:val="00A5778D"/>
    <w:rsid w:val="00BE250A"/>
    <w:rsid w:val="00C236B4"/>
    <w:rsid w:val="00C821BD"/>
    <w:rsid w:val="00C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EAC8C4DB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Jeana</dc:creator>
  <cp:lastModifiedBy>Jeana Albers</cp:lastModifiedBy>
  <cp:revision>2</cp:revision>
  <dcterms:created xsi:type="dcterms:W3CDTF">2015-04-21T17:17:00Z</dcterms:created>
  <dcterms:modified xsi:type="dcterms:W3CDTF">2015-04-21T17:17:00Z</dcterms:modified>
</cp:coreProperties>
</file>