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8F" w:rsidRPr="00CC738F" w:rsidRDefault="00CC738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CC738F">
        <w:rPr>
          <w:rFonts w:ascii="Times New Roman" w:hAnsi="Times New Roman" w:cs="Times New Roman"/>
          <w:sz w:val="28"/>
          <w:szCs w:val="28"/>
          <w:u w:val="single"/>
        </w:rPr>
        <w:t>Burn Practice Problems</w:t>
      </w:r>
    </w:p>
    <w:bookmarkEnd w:id="0"/>
    <w:p w:rsidR="00BC051C" w:rsidRDefault="00CC738F">
      <w:r>
        <w:rPr>
          <w:noProof/>
        </w:rPr>
        <w:drawing>
          <wp:inline distT="0" distB="0" distL="0" distR="0" wp14:anchorId="3907A0B2" wp14:editId="5F0082DF">
            <wp:extent cx="6313101" cy="5759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7883" cy="576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8F" w:rsidRDefault="00CC738F"/>
    <w:sectPr w:rsidR="00CC7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8F"/>
    <w:rsid w:val="009113D6"/>
    <w:rsid w:val="00CB465B"/>
    <w:rsid w:val="00C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7F4E74AB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and Science Academy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 Albers</dc:creator>
  <cp:lastModifiedBy>Jeana Albers</cp:lastModifiedBy>
  <cp:revision>1</cp:revision>
  <cp:lastPrinted>2014-11-13T14:04:00Z</cp:lastPrinted>
  <dcterms:created xsi:type="dcterms:W3CDTF">2014-11-13T14:03:00Z</dcterms:created>
  <dcterms:modified xsi:type="dcterms:W3CDTF">2014-11-13T14:10:00Z</dcterms:modified>
</cp:coreProperties>
</file>