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C" w:rsidRDefault="00DC535C" w:rsidP="00DC535C">
      <w:pPr>
        <w:jc w:val="center"/>
      </w:pPr>
      <w:r>
        <w:t>Articulations Collage</w:t>
      </w:r>
    </w:p>
    <w:p w:rsidR="00DC535C" w:rsidRDefault="00DC535C"/>
    <w:p w:rsidR="00DC535C" w:rsidRDefault="00DC535C">
      <w:r>
        <w:t xml:space="preserve">Congratulations! Your job is to make a collage that depicts the different range of motions that synovial joints allow using pictures from magazines. </w:t>
      </w:r>
    </w:p>
    <w:p w:rsidR="00DC535C" w:rsidRDefault="00DC535C"/>
    <w:p w:rsidR="00DC535C" w:rsidRDefault="00DC535C">
      <w:r>
        <w:t xml:space="preserve">In your collage, please make sure to identify each image as to which ROM they are. </w:t>
      </w:r>
    </w:p>
    <w:p w:rsidR="00DC535C" w:rsidRDefault="00DC535C"/>
    <w:p w:rsidR="00DC535C" w:rsidRDefault="00DC535C">
      <w:r>
        <w:t xml:space="preserve">Include: </w:t>
      </w:r>
    </w:p>
    <w:p w:rsidR="00DC535C" w:rsidRDefault="00DC535C">
      <w:r>
        <w:t>-Your name (on the back)</w:t>
      </w:r>
    </w:p>
    <w:p w:rsidR="00DC535C" w:rsidRDefault="00DC535C">
      <w:r>
        <w:t>-A title (can be creative)</w:t>
      </w:r>
    </w:p>
    <w:p w:rsidR="00DC535C" w:rsidRDefault="00DC535C">
      <w:r>
        <w:t>-Terms</w:t>
      </w:r>
    </w:p>
    <w:p w:rsidR="00DC535C" w:rsidRDefault="00DC535C">
      <w:r>
        <w:tab/>
        <w:t>-Plantar flexion</w:t>
      </w:r>
    </w:p>
    <w:p w:rsidR="00DC535C" w:rsidRDefault="00DC535C">
      <w:r>
        <w:tab/>
        <w:t>-Rotation</w:t>
      </w:r>
    </w:p>
    <w:p w:rsidR="00DC535C" w:rsidRDefault="00DC535C">
      <w:r>
        <w:tab/>
        <w:t>-Pronation</w:t>
      </w:r>
    </w:p>
    <w:p w:rsidR="00DC535C" w:rsidRDefault="00DC535C">
      <w:r>
        <w:tab/>
        <w:t>-Extension</w:t>
      </w:r>
    </w:p>
    <w:p w:rsidR="00DC535C" w:rsidRDefault="00DC535C">
      <w:r>
        <w:tab/>
        <w:t>-Flexion</w:t>
      </w:r>
    </w:p>
    <w:p w:rsidR="00DC535C" w:rsidRDefault="00DC535C">
      <w:r>
        <w:tab/>
        <w:t>-Circumduction</w:t>
      </w:r>
    </w:p>
    <w:p w:rsidR="00DC535C" w:rsidRDefault="00DC535C">
      <w:r>
        <w:tab/>
        <w:t>-Abduction</w:t>
      </w:r>
    </w:p>
    <w:p w:rsidR="00DC535C" w:rsidRDefault="00DC535C">
      <w:r>
        <w:tab/>
        <w:t>-Adduction</w:t>
      </w:r>
    </w:p>
    <w:p w:rsidR="00DC535C" w:rsidRDefault="00DC535C">
      <w:r>
        <w:tab/>
        <w:t>-Inversion (extra credit)</w:t>
      </w:r>
    </w:p>
    <w:p w:rsidR="00DC535C" w:rsidRDefault="00DC535C">
      <w:r>
        <w:tab/>
        <w:t>-Eversion (extra credit)</w:t>
      </w:r>
    </w:p>
    <w:p w:rsidR="00DC535C" w:rsidRDefault="00DC535C">
      <w:r>
        <w:tab/>
        <w:t>-Supination</w:t>
      </w:r>
      <w:bookmarkStart w:id="0" w:name="_GoBack"/>
      <w:bookmarkEnd w:id="0"/>
    </w:p>
    <w:p w:rsidR="00DC535C" w:rsidRDefault="00DC535C">
      <w:r>
        <w:tab/>
        <w:t>-Pronation</w:t>
      </w:r>
    </w:p>
    <w:p w:rsidR="00DC535C" w:rsidRDefault="00DC535C">
      <w:r>
        <w:tab/>
        <w:t>-Hyperextension</w:t>
      </w:r>
    </w:p>
    <w:p w:rsidR="00DC535C" w:rsidRDefault="00DC535C">
      <w:r>
        <w:tab/>
        <w:t>-Depression</w:t>
      </w:r>
    </w:p>
    <w:p w:rsidR="00DC535C" w:rsidRDefault="00DC535C">
      <w:r>
        <w:tab/>
        <w:t>-Elevation</w:t>
      </w:r>
    </w:p>
    <w:p w:rsidR="00085A76" w:rsidRDefault="00085A76"/>
    <w:p w:rsidR="00085A76" w:rsidRDefault="00085A76">
      <w:r>
        <w:t xml:space="preserve">Also- find pictures showing the use of a ball-and-socket, </w:t>
      </w:r>
      <w:proofErr w:type="spellStart"/>
      <w:r>
        <w:t>condyloid</w:t>
      </w:r>
      <w:proofErr w:type="spellEnd"/>
      <w:r>
        <w:t>, pivot, hinge, saddle, and gliding joints (you may double up on the pictures). For example, a person extending their arm when throwing a football would also show the use of a ball-and-socket joint.</w:t>
      </w:r>
    </w:p>
    <w:p w:rsidR="00DC535C" w:rsidRDefault="00DC535C">
      <w:r>
        <w:tab/>
      </w:r>
    </w:p>
    <w:sectPr w:rsidR="00DC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C"/>
    <w:rsid w:val="00085A76"/>
    <w:rsid w:val="009113D6"/>
    <w:rsid w:val="00CB465B"/>
    <w:rsid w:val="00D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99D066E7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2</cp:revision>
  <dcterms:created xsi:type="dcterms:W3CDTF">2015-01-12T21:32:00Z</dcterms:created>
  <dcterms:modified xsi:type="dcterms:W3CDTF">2015-01-13T20:55:00Z</dcterms:modified>
</cp:coreProperties>
</file>